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CF57E" w14:textId="77777777" w:rsidR="00DC4C7A" w:rsidRDefault="00DC4C7A" w:rsidP="00254F52">
      <w:pPr>
        <w:pStyle w:val="Title"/>
      </w:pPr>
      <w:r>
        <w:t>Saint Ann Co</w:t>
      </w:r>
      <w:r w:rsidR="00FB681D">
        <w:t>nference</w:t>
      </w:r>
      <w:r>
        <w:t>, Saint Vincent de Paul</w:t>
      </w:r>
      <w:r w:rsidR="00EE6BCB">
        <w:rPr>
          <w:noProof/>
        </w:rPr>
        <w:drawing>
          <wp:anchor distT="0" distB="0" distL="114300" distR="114300" simplePos="0" relativeHeight="251658240" behindDoc="0" locked="0" layoutInCell="1" allowOverlap="1" wp14:anchorId="5BB00514" wp14:editId="0ABFA89C">
            <wp:simplePos x="0" y="0"/>
            <wp:positionH relativeFrom="column">
              <wp:align>right</wp:align>
            </wp:positionH>
            <wp:positionV relativeFrom="paragraph">
              <wp:posOffset>0</wp:posOffset>
            </wp:positionV>
            <wp:extent cx="978408" cy="1007671"/>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VDlogoblueonwhi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8408" cy="1007671"/>
                    </a:xfrm>
                    <a:prstGeom prst="rect">
                      <a:avLst/>
                    </a:prstGeom>
                  </pic:spPr>
                </pic:pic>
              </a:graphicData>
            </a:graphic>
            <wp14:sizeRelH relativeFrom="page">
              <wp14:pctWidth>0</wp14:pctWidth>
            </wp14:sizeRelH>
            <wp14:sizeRelV relativeFrom="page">
              <wp14:pctHeight>0</wp14:pctHeight>
            </wp14:sizeRelV>
          </wp:anchor>
        </w:drawing>
      </w:r>
    </w:p>
    <w:sdt>
      <w:sdtPr>
        <w:id w:val="1851292754"/>
        <w:placeholder>
          <w:docPart w:val="3FE1C576224C4A31B5ACCA656C638800"/>
        </w:placeholder>
        <w:temporary/>
        <w:showingPlcHdr/>
      </w:sdtPr>
      <w:sdtEndPr/>
      <w:sdtContent>
        <w:p w14:paraId="7822CBF8" w14:textId="77777777" w:rsidR="00871564" w:rsidRDefault="00254F52" w:rsidP="00DC4C7A">
          <w:pPr>
            <w:pStyle w:val="Subtitle"/>
            <w:spacing w:after="120"/>
          </w:pPr>
          <w:r>
            <w:t>Meeting Minutes</w:t>
          </w:r>
        </w:p>
      </w:sdtContent>
    </w:sdt>
    <w:p w14:paraId="69F7EA31" w14:textId="674C712A" w:rsidR="00871564" w:rsidRDefault="001F7D0B">
      <w:pPr>
        <w:pStyle w:val="Date"/>
        <w:rPr>
          <w:i w:val="0"/>
        </w:rPr>
      </w:pPr>
      <w:sdt>
        <w:sdtPr>
          <w:id w:val="-1967190323"/>
          <w:placeholder>
            <w:docPart w:val="24536B6593714599A41F8F079855D70A"/>
          </w:placeholder>
          <w:temporary/>
          <w:showingPlcHdr/>
        </w:sdtPr>
        <w:sdtEndPr/>
        <w:sdtContent>
          <w:r w:rsidR="00B70907">
            <w:t>Date</w:t>
          </w:r>
        </w:sdtContent>
      </w:sdt>
      <w:r w:rsidR="00DC4C7A">
        <w:tab/>
      </w:r>
      <w:r w:rsidR="00DC4C7A">
        <w:tab/>
      </w:r>
      <w:r w:rsidR="00DC4C7A">
        <w:tab/>
      </w:r>
      <w:r w:rsidR="00004383">
        <w:rPr>
          <w:i w:val="0"/>
        </w:rPr>
        <w:t>October</w:t>
      </w:r>
      <w:r w:rsidR="00E014CF">
        <w:rPr>
          <w:i w:val="0"/>
        </w:rPr>
        <w:t xml:space="preserve"> </w:t>
      </w:r>
      <w:r w:rsidR="00CE7E53">
        <w:rPr>
          <w:i w:val="0"/>
        </w:rPr>
        <w:t>1</w:t>
      </w:r>
      <w:r w:rsidR="00004383">
        <w:rPr>
          <w:i w:val="0"/>
        </w:rPr>
        <w:t>2</w:t>
      </w:r>
      <w:r w:rsidR="00E014CF">
        <w:rPr>
          <w:i w:val="0"/>
        </w:rPr>
        <w:t>, 2021</w:t>
      </w:r>
      <w:r w:rsidR="001B6789">
        <w:rPr>
          <w:i w:val="0"/>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Meeting minutes table"/>
      </w:tblPr>
      <w:tblGrid>
        <w:gridCol w:w="2337"/>
        <w:gridCol w:w="544"/>
        <w:gridCol w:w="6479"/>
      </w:tblGrid>
      <w:tr w:rsidR="0046354D" w14:paraId="24EDC261" w14:textId="77777777" w:rsidTr="008D77ED">
        <w:sdt>
          <w:sdtPr>
            <w:id w:val="45649258"/>
            <w:placeholder>
              <w:docPart w:val="D9465C3E72444AA698EBC33507C9DED8"/>
            </w:placeholder>
            <w:temporary/>
            <w:showingPlcHdr/>
          </w:sdtPr>
          <w:sdtEndPr/>
          <w:sdtContent>
            <w:tc>
              <w:tcPr>
                <w:tcW w:w="2337" w:type="dxa"/>
              </w:tcPr>
              <w:p w14:paraId="66E058CD" w14:textId="77777777" w:rsidR="0046354D" w:rsidRDefault="0046354D">
                <w:pPr>
                  <w:pStyle w:val="Heading1"/>
                </w:pPr>
                <w:r>
                  <w:t>Next meeting:</w:t>
                </w:r>
              </w:p>
            </w:tc>
          </w:sdtContent>
        </w:sdt>
        <w:tc>
          <w:tcPr>
            <w:tcW w:w="544" w:type="dxa"/>
          </w:tcPr>
          <w:p w14:paraId="47BBAC1B" w14:textId="77777777" w:rsidR="0046354D" w:rsidRDefault="0046354D" w:rsidP="0046354D"/>
        </w:tc>
        <w:tc>
          <w:tcPr>
            <w:tcW w:w="6479" w:type="dxa"/>
          </w:tcPr>
          <w:p w14:paraId="05C6566A" w14:textId="389E5B9B" w:rsidR="0046354D" w:rsidRDefault="000F6D2C" w:rsidP="0046354D">
            <w:r>
              <w:t xml:space="preserve">Tuesday, </w:t>
            </w:r>
            <w:r w:rsidR="0022303F">
              <w:t>November 9</w:t>
            </w:r>
            <w:r>
              <w:t xml:space="preserve"> at </w:t>
            </w:r>
            <w:r w:rsidR="0022303F" w:rsidRPr="0022303F">
              <w:t>9:30 AM in Delaney Hall</w:t>
            </w:r>
            <w:r>
              <w:br/>
            </w:r>
            <w:r w:rsidR="00E014CF">
              <w:t>Tuesday</w:t>
            </w:r>
            <w:r w:rsidR="00E014CF" w:rsidRPr="00715AF9">
              <w:t xml:space="preserve">, </w:t>
            </w:r>
            <w:r w:rsidR="0022303F">
              <w:t>January 11</w:t>
            </w:r>
            <w:r w:rsidR="00E014CF" w:rsidRPr="009F096F">
              <w:t xml:space="preserve"> at </w:t>
            </w:r>
            <w:r w:rsidR="0022303F" w:rsidRPr="0022303F">
              <w:t>9:30 AM in Delaney Hall</w:t>
            </w:r>
          </w:p>
        </w:tc>
      </w:tr>
    </w:tbl>
    <w:p w14:paraId="397DD2F2" w14:textId="77777777" w:rsidR="00014235" w:rsidRDefault="0046354D" w:rsidP="00014235">
      <w:r>
        <w:rPr>
          <w:noProof/>
        </w:rPr>
        <mc:AlternateContent>
          <mc:Choice Requires="wps">
            <w:drawing>
              <wp:anchor distT="0" distB="0" distL="114300" distR="114300" simplePos="0" relativeHeight="251659264" behindDoc="0" locked="0" layoutInCell="1" allowOverlap="1" wp14:anchorId="75B42210" wp14:editId="1A8BC543">
                <wp:simplePos x="0" y="0"/>
                <wp:positionH relativeFrom="column">
                  <wp:posOffset>-276226</wp:posOffset>
                </wp:positionH>
                <wp:positionV relativeFrom="paragraph">
                  <wp:posOffset>125094</wp:posOffset>
                </wp:positionV>
                <wp:extent cx="6105525" cy="2857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6105525" cy="285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474F1C" id="Straight Connector 3"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5pt,9.85pt" to="45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" strokecolor="black [3213]" strokeweight="1.25pt"/>
            </w:pict>
          </mc:Fallback>
        </mc:AlternateContent>
      </w:r>
    </w:p>
    <w:p w14:paraId="2B1267E8" w14:textId="77777777" w:rsidR="0039563B" w:rsidRPr="00CA2F7F" w:rsidRDefault="006C32E6" w:rsidP="00502EFC">
      <w:pPr>
        <w:pStyle w:val="ListParagraph"/>
        <w:numPr>
          <w:ilvl w:val="0"/>
          <w:numId w:val="2"/>
        </w:numPr>
        <w:spacing w:after="240"/>
        <w:rPr>
          <w:b/>
        </w:rPr>
      </w:pPr>
      <w:r w:rsidRPr="006C32E6">
        <w:rPr>
          <w:b/>
        </w:rPr>
        <w:t>Call to Order; Opening Prayer</w:t>
      </w:r>
    </w:p>
    <w:p w14:paraId="7C28E886" w14:textId="120B855A" w:rsidR="00477E18" w:rsidRDefault="00477E18" w:rsidP="00477E18">
      <w:pPr>
        <w:spacing w:after="0"/>
      </w:pPr>
      <w:r>
        <w:t xml:space="preserve">President </w:t>
      </w:r>
      <w:r w:rsidR="007E3966">
        <w:t>Tish Galu</w:t>
      </w:r>
      <w:r>
        <w:t xml:space="preserve"> convened the meeting at </w:t>
      </w:r>
      <w:r w:rsidR="0022303F">
        <w:t>9:30 A</w:t>
      </w:r>
      <w:r>
        <w:t>M.</w:t>
      </w:r>
      <w:r w:rsidR="0022303F">
        <w:t xml:space="preserve">  Mary Ann Conlon led the attendees in the opening prayer.</w:t>
      </w:r>
    </w:p>
    <w:p w14:paraId="2543AADA" w14:textId="77777777" w:rsidR="00C71666" w:rsidRDefault="00C71666" w:rsidP="00C71666">
      <w:pPr>
        <w:ind w:left="720"/>
      </w:pPr>
    </w:p>
    <w:p w14:paraId="55B3BF2D" w14:textId="4C2AE2B3" w:rsidR="00E014CF" w:rsidRDefault="00E014CF" w:rsidP="00502EFC">
      <w:pPr>
        <w:pStyle w:val="ListParagraph"/>
        <w:numPr>
          <w:ilvl w:val="0"/>
          <w:numId w:val="2"/>
        </w:numPr>
        <w:spacing w:after="240"/>
        <w:rPr>
          <w:b/>
        </w:rPr>
      </w:pPr>
      <w:r w:rsidRPr="00C71666">
        <w:rPr>
          <w:b/>
        </w:rPr>
        <w:t>Welcome to Newcomer</w:t>
      </w:r>
      <w:r>
        <w:rPr>
          <w:b/>
        </w:rPr>
        <w:t>s</w:t>
      </w:r>
    </w:p>
    <w:p w14:paraId="2447C90B" w14:textId="2B1A1F22" w:rsidR="00E014CF" w:rsidRDefault="0022303F" w:rsidP="00502EFC">
      <w:pPr>
        <w:pStyle w:val="ListParagraph"/>
        <w:numPr>
          <w:ilvl w:val="1"/>
          <w:numId w:val="5"/>
        </w:numPr>
      </w:pPr>
      <w:r>
        <w:t>Tish welcomed 8 newcomers to the Conference.</w:t>
      </w:r>
    </w:p>
    <w:p w14:paraId="7D74DD3F" w14:textId="77777777" w:rsidR="00E014CF" w:rsidRPr="00E014CF" w:rsidRDefault="00E014CF" w:rsidP="00E014CF">
      <w:pPr>
        <w:spacing w:after="240"/>
        <w:rPr>
          <w:b/>
        </w:rPr>
      </w:pPr>
    </w:p>
    <w:p w14:paraId="7661EB4E" w14:textId="0A0236B8" w:rsidR="0015089A" w:rsidRPr="00BA5867" w:rsidRDefault="0022303F" w:rsidP="00BA5867">
      <w:pPr>
        <w:pStyle w:val="ListParagraph"/>
        <w:numPr>
          <w:ilvl w:val="0"/>
          <w:numId w:val="2"/>
        </w:numPr>
        <w:spacing w:after="240"/>
        <w:rPr>
          <w:b/>
        </w:rPr>
      </w:pPr>
      <w:r w:rsidRPr="00BA5867">
        <w:rPr>
          <w:b/>
        </w:rPr>
        <w:t>Memorial Service</w:t>
      </w:r>
    </w:p>
    <w:p w14:paraId="11F9DB08" w14:textId="5AF31A33" w:rsidR="0022303F" w:rsidRPr="00FB1EB5" w:rsidRDefault="00761C0B" w:rsidP="00761C0B">
      <w:pPr>
        <w:spacing w:after="240"/>
        <w:ind w:left="720"/>
      </w:pPr>
      <w:r>
        <w:t xml:space="preserve">Fr. </w:t>
      </w:r>
      <w:proofErr w:type="spellStart"/>
      <w:r>
        <w:t>Klevence</w:t>
      </w:r>
      <w:proofErr w:type="spellEnd"/>
      <w:r>
        <w:t xml:space="preserve"> presided over a short memorial service for Tom Fallon’s son, including a blessing of Matthew’s ashes.</w:t>
      </w:r>
    </w:p>
    <w:p w14:paraId="2303B0B6" w14:textId="77777777" w:rsidR="004E2E75" w:rsidRPr="00C71666" w:rsidRDefault="004E2E75" w:rsidP="00C71666"/>
    <w:p w14:paraId="5F9F0A69" w14:textId="44D39D83" w:rsidR="00A6571A" w:rsidRDefault="00A6571A" w:rsidP="00502EFC">
      <w:pPr>
        <w:pStyle w:val="ListParagraph"/>
        <w:numPr>
          <w:ilvl w:val="0"/>
          <w:numId w:val="2"/>
        </w:numPr>
        <w:spacing w:after="240"/>
        <w:rPr>
          <w:b/>
        </w:rPr>
      </w:pPr>
      <w:r w:rsidRPr="00C71666">
        <w:rPr>
          <w:b/>
        </w:rPr>
        <w:t>Approval of Minutes</w:t>
      </w:r>
    </w:p>
    <w:p w14:paraId="735F453E" w14:textId="4EA9AC5B" w:rsidR="00EE0169" w:rsidRPr="00EE0169" w:rsidRDefault="00A6571A" w:rsidP="00502EFC">
      <w:pPr>
        <w:pStyle w:val="ListParagraph"/>
        <w:numPr>
          <w:ilvl w:val="1"/>
          <w:numId w:val="4"/>
        </w:numPr>
        <w:ind w:left="1080"/>
        <w:rPr>
          <w:sz w:val="20"/>
          <w:szCs w:val="20"/>
        </w:rPr>
      </w:pPr>
      <w:r w:rsidRPr="00EE0169">
        <w:t xml:space="preserve">The members present approved the minutes of the </w:t>
      </w:r>
      <w:r w:rsidR="00981A50">
        <w:t>last</w:t>
      </w:r>
      <w:r w:rsidRPr="00EE0169">
        <w:t xml:space="preserve"> meeting by a voice vote.</w:t>
      </w:r>
    </w:p>
    <w:p w14:paraId="28F05954" w14:textId="77777777" w:rsidR="004E2E75" w:rsidRPr="004E2E75" w:rsidRDefault="004E2E75" w:rsidP="004E2E75"/>
    <w:p w14:paraId="279FC475" w14:textId="5E45F8AC" w:rsidR="00C71666" w:rsidRDefault="00C71666" w:rsidP="00502EFC">
      <w:pPr>
        <w:pStyle w:val="ListParagraph"/>
        <w:numPr>
          <w:ilvl w:val="0"/>
          <w:numId w:val="2"/>
        </w:numPr>
        <w:spacing w:after="240"/>
        <w:rPr>
          <w:b/>
        </w:rPr>
      </w:pPr>
      <w:r w:rsidRPr="00C71666">
        <w:rPr>
          <w:b/>
        </w:rPr>
        <w:t>Treasurer’s Report</w:t>
      </w:r>
    </w:p>
    <w:tbl>
      <w:tblPr>
        <w:tblW w:w="10180" w:type="dxa"/>
        <w:tblLook w:val="04A0" w:firstRow="1" w:lastRow="0" w:firstColumn="1" w:lastColumn="0" w:noHBand="0" w:noVBand="1"/>
      </w:tblPr>
      <w:tblGrid>
        <w:gridCol w:w="1220"/>
        <w:gridCol w:w="2240"/>
        <w:gridCol w:w="2240"/>
        <w:gridCol w:w="2240"/>
        <w:gridCol w:w="2240"/>
      </w:tblGrid>
      <w:tr w:rsidR="003B199C" w:rsidRPr="003B199C" w14:paraId="4D992262" w14:textId="77777777" w:rsidTr="003B199C">
        <w:trPr>
          <w:trHeight w:val="420"/>
        </w:trPr>
        <w:tc>
          <w:tcPr>
            <w:tcW w:w="1220" w:type="dxa"/>
            <w:tcBorders>
              <w:top w:val="nil"/>
              <w:left w:val="nil"/>
              <w:bottom w:val="nil"/>
              <w:right w:val="nil"/>
            </w:tcBorders>
            <w:shd w:val="clear" w:color="auto" w:fill="auto"/>
            <w:noWrap/>
            <w:vAlign w:val="bottom"/>
            <w:hideMark/>
          </w:tcPr>
          <w:p w14:paraId="1A087621" w14:textId="6BF3506D" w:rsidR="003B199C" w:rsidRPr="003B199C" w:rsidRDefault="003B0EAC" w:rsidP="003B199C">
            <w:pPr>
              <w:spacing w:after="0" w:line="240" w:lineRule="auto"/>
              <w:rPr>
                <w:rFonts w:ascii="Times New Roman" w:eastAsia="Times New Roman" w:hAnsi="Times New Roman"/>
                <w:sz w:val="28"/>
                <w:szCs w:val="28"/>
              </w:rPr>
            </w:pPr>
            <w:r w:rsidRPr="003B199C">
              <w:rPr>
                <w:sz w:val="28"/>
                <w:szCs w:val="28"/>
              </w:rPr>
              <w:t xml:space="preserve"> </w:t>
            </w:r>
          </w:p>
        </w:tc>
        <w:tc>
          <w:tcPr>
            <w:tcW w:w="2240" w:type="dxa"/>
            <w:tcBorders>
              <w:top w:val="nil"/>
              <w:left w:val="nil"/>
              <w:bottom w:val="nil"/>
              <w:right w:val="nil"/>
            </w:tcBorders>
            <w:shd w:val="clear" w:color="auto" w:fill="auto"/>
            <w:noWrap/>
            <w:vAlign w:val="bottom"/>
            <w:hideMark/>
          </w:tcPr>
          <w:p w14:paraId="51A88496" w14:textId="77777777" w:rsidR="003B199C" w:rsidRPr="003B199C" w:rsidRDefault="003B199C" w:rsidP="003B199C">
            <w:pPr>
              <w:spacing w:after="0" w:line="240" w:lineRule="auto"/>
              <w:jc w:val="center"/>
              <w:rPr>
                <w:rFonts w:ascii="Calibri" w:eastAsia="Times New Roman" w:hAnsi="Calibri" w:cs="Calibri"/>
                <w:color w:val="000000"/>
                <w:sz w:val="28"/>
                <w:szCs w:val="28"/>
              </w:rPr>
            </w:pPr>
            <w:r w:rsidRPr="003B199C">
              <w:rPr>
                <w:rFonts w:ascii="Calibri" w:eastAsia="Times New Roman" w:hAnsi="Calibri" w:cs="Calibri"/>
                <w:color w:val="000000"/>
                <w:sz w:val="28"/>
                <w:szCs w:val="28"/>
              </w:rPr>
              <w:t>Starting balance</w:t>
            </w:r>
          </w:p>
        </w:tc>
        <w:tc>
          <w:tcPr>
            <w:tcW w:w="2240" w:type="dxa"/>
            <w:tcBorders>
              <w:top w:val="nil"/>
              <w:left w:val="nil"/>
              <w:bottom w:val="nil"/>
              <w:right w:val="nil"/>
            </w:tcBorders>
            <w:shd w:val="clear" w:color="auto" w:fill="auto"/>
            <w:noWrap/>
            <w:vAlign w:val="bottom"/>
            <w:hideMark/>
          </w:tcPr>
          <w:p w14:paraId="48F35BF6" w14:textId="77777777" w:rsidR="003B199C" w:rsidRPr="003B199C" w:rsidRDefault="003B199C" w:rsidP="003B199C">
            <w:pPr>
              <w:spacing w:after="0" w:line="240" w:lineRule="auto"/>
              <w:jc w:val="center"/>
              <w:rPr>
                <w:rFonts w:ascii="Calibri" w:eastAsia="Times New Roman" w:hAnsi="Calibri" w:cs="Calibri"/>
                <w:color w:val="000000"/>
                <w:sz w:val="28"/>
                <w:szCs w:val="28"/>
              </w:rPr>
            </w:pPr>
            <w:r w:rsidRPr="003B199C">
              <w:rPr>
                <w:rFonts w:ascii="Calibri" w:eastAsia="Times New Roman" w:hAnsi="Calibri" w:cs="Calibri"/>
                <w:color w:val="000000"/>
                <w:sz w:val="28"/>
                <w:szCs w:val="28"/>
              </w:rPr>
              <w:t>Revenue</w:t>
            </w:r>
          </w:p>
        </w:tc>
        <w:tc>
          <w:tcPr>
            <w:tcW w:w="2240" w:type="dxa"/>
            <w:tcBorders>
              <w:top w:val="nil"/>
              <w:left w:val="nil"/>
              <w:bottom w:val="nil"/>
              <w:right w:val="nil"/>
            </w:tcBorders>
            <w:shd w:val="clear" w:color="auto" w:fill="auto"/>
            <w:noWrap/>
            <w:vAlign w:val="bottom"/>
            <w:hideMark/>
          </w:tcPr>
          <w:p w14:paraId="3B1BD4AB" w14:textId="77777777" w:rsidR="003B199C" w:rsidRPr="003B199C" w:rsidRDefault="003B199C" w:rsidP="003B199C">
            <w:pPr>
              <w:spacing w:after="0" w:line="240" w:lineRule="auto"/>
              <w:jc w:val="center"/>
              <w:rPr>
                <w:rFonts w:ascii="Calibri" w:eastAsia="Times New Roman" w:hAnsi="Calibri" w:cs="Calibri"/>
                <w:color w:val="000000"/>
                <w:sz w:val="28"/>
                <w:szCs w:val="28"/>
              </w:rPr>
            </w:pPr>
            <w:r w:rsidRPr="003B199C">
              <w:rPr>
                <w:rFonts w:ascii="Calibri" w:eastAsia="Times New Roman" w:hAnsi="Calibri" w:cs="Calibri"/>
                <w:color w:val="000000"/>
                <w:sz w:val="28"/>
                <w:szCs w:val="28"/>
              </w:rPr>
              <w:t>Expenses</w:t>
            </w:r>
          </w:p>
        </w:tc>
        <w:tc>
          <w:tcPr>
            <w:tcW w:w="2240" w:type="dxa"/>
            <w:tcBorders>
              <w:top w:val="nil"/>
              <w:left w:val="nil"/>
              <w:bottom w:val="nil"/>
              <w:right w:val="nil"/>
            </w:tcBorders>
            <w:shd w:val="clear" w:color="auto" w:fill="auto"/>
            <w:noWrap/>
            <w:vAlign w:val="bottom"/>
            <w:hideMark/>
          </w:tcPr>
          <w:p w14:paraId="35BA77F8" w14:textId="77777777" w:rsidR="003B199C" w:rsidRPr="003B199C" w:rsidRDefault="003B199C" w:rsidP="003B199C">
            <w:pPr>
              <w:spacing w:after="0" w:line="240" w:lineRule="auto"/>
              <w:jc w:val="center"/>
              <w:rPr>
                <w:rFonts w:ascii="Calibri" w:eastAsia="Times New Roman" w:hAnsi="Calibri" w:cs="Calibri"/>
                <w:color w:val="000000"/>
                <w:sz w:val="28"/>
                <w:szCs w:val="28"/>
              </w:rPr>
            </w:pPr>
            <w:r w:rsidRPr="003B199C">
              <w:rPr>
                <w:rFonts w:ascii="Calibri" w:eastAsia="Times New Roman" w:hAnsi="Calibri" w:cs="Calibri"/>
                <w:color w:val="000000"/>
                <w:sz w:val="28"/>
                <w:szCs w:val="28"/>
              </w:rPr>
              <w:t>Ending balance</w:t>
            </w:r>
          </w:p>
        </w:tc>
      </w:tr>
      <w:tr w:rsidR="002C38F3" w:rsidRPr="002C38F3" w14:paraId="3B3562BD" w14:textId="77777777" w:rsidTr="00761C0B">
        <w:trPr>
          <w:trHeight w:val="420"/>
        </w:trPr>
        <w:tc>
          <w:tcPr>
            <w:tcW w:w="1220" w:type="dxa"/>
            <w:tcBorders>
              <w:top w:val="nil"/>
              <w:left w:val="nil"/>
              <w:bottom w:val="nil"/>
              <w:right w:val="nil"/>
            </w:tcBorders>
            <w:shd w:val="clear" w:color="auto" w:fill="auto"/>
            <w:noWrap/>
            <w:vAlign w:val="bottom"/>
          </w:tcPr>
          <w:p w14:paraId="06C8F9C6" w14:textId="054E797E" w:rsidR="003B199C" w:rsidRPr="002C38F3" w:rsidRDefault="003B199C" w:rsidP="003B199C">
            <w:pPr>
              <w:spacing w:after="0" w:line="240" w:lineRule="auto"/>
              <w:rPr>
                <w:rFonts w:ascii="Calibri" w:eastAsia="Times New Roman" w:hAnsi="Calibri" w:cs="Calibri"/>
                <w:sz w:val="28"/>
                <w:szCs w:val="28"/>
              </w:rPr>
            </w:pPr>
          </w:p>
        </w:tc>
        <w:tc>
          <w:tcPr>
            <w:tcW w:w="2240" w:type="dxa"/>
            <w:tcBorders>
              <w:top w:val="nil"/>
              <w:left w:val="nil"/>
              <w:bottom w:val="nil"/>
              <w:right w:val="nil"/>
            </w:tcBorders>
            <w:shd w:val="clear" w:color="auto" w:fill="auto"/>
            <w:noWrap/>
            <w:vAlign w:val="bottom"/>
            <w:hideMark/>
          </w:tcPr>
          <w:p w14:paraId="6722D12E" w14:textId="124295DE" w:rsidR="003B199C" w:rsidRPr="002C38F3" w:rsidRDefault="002C38F3" w:rsidP="003B199C">
            <w:pPr>
              <w:spacing w:after="0" w:line="240" w:lineRule="auto"/>
              <w:jc w:val="right"/>
              <w:rPr>
                <w:rFonts w:ascii="Calibri" w:eastAsia="Times New Roman" w:hAnsi="Calibri" w:cs="Calibri"/>
                <w:sz w:val="28"/>
                <w:szCs w:val="28"/>
              </w:rPr>
            </w:pPr>
            <w:r>
              <w:rPr>
                <w:rFonts w:ascii="Calibri" w:eastAsia="Times New Roman" w:hAnsi="Calibri" w:cs="Calibri"/>
                <w:sz w:val="28"/>
                <w:szCs w:val="28"/>
              </w:rPr>
              <w:t>$</w:t>
            </w:r>
            <w:r w:rsidRPr="002C38F3">
              <w:rPr>
                <w:rFonts w:ascii="Calibri" w:eastAsia="Times New Roman" w:hAnsi="Calibri" w:cs="Calibri"/>
                <w:sz w:val="28"/>
                <w:szCs w:val="28"/>
              </w:rPr>
              <w:t>21,526</w:t>
            </w:r>
          </w:p>
        </w:tc>
        <w:tc>
          <w:tcPr>
            <w:tcW w:w="2240" w:type="dxa"/>
            <w:tcBorders>
              <w:top w:val="nil"/>
              <w:left w:val="nil"/>
              <w:bottom w:val="nil"/>
              <w:right w:val="nil"/>
            </w:tcBorders>
            <w:shd w:val="clear" w:color="auto" w:fill="auto"/>
            <w:noWrap/>
            <w:vAlign w:val="bottom"/>
            <w:hideMark/>
          </w:tcPr>
          <w:p w14:paraId="3DBFD104" w14:textId="1F7C2172" w:rsidR="003B199C" w:rsidRPr="002C38F3" w:rsidRDefault="002C38F3" w:rsidP="003B199C">
            <w:pPr>
              <w:spacing w:after="0" w:line="240" w:lineRule="auto"/>
              <w:jc w:val="right"/>
              <w:rPr>
                <w:rFonts w:ascii="Calibri" w:eastAsia="Times New Roman" w:hAnsi="Calibri" w:cs="Calibri"/>
                <w:sz w:val="28"/>
                <w:szCs w:val="28"/>
              </w:rPr>
            </w:pPr>
            <w:r>
              <w:rPr>
                <w:rFonts w:ascii="Calibri" w:eastAsia="Times New Roman" w:hAnsi="Calibri" w:cs="Calibri"/>
                <w:sz w:val="28"/>
                <w:szCs w:val="28"/>
              </w:rPr>
              <w:t>$</w:t>
            </w:r>
            <w:r w:rsidR="00761C0B" w:rsidRPr="002C38F3">
              <w:rPr>
                <w:rFonts w:ascii="Calibri" w:eastAsia="Times New Roman" w:hAnsi="Calibri" w:cs="Calibri"/>
                <w:sz w:val="28"/>
                <w:szCs w:val="28"/>
              </w:rPr>
              <w:t>15</w:t>
            </w:r>
            <w:r w:rsidR="003B199C" w:rsidRPr="002C38F3">
              <w:rPr>
                <w:rFonts w:ascii="Calibri" w:eastAsia="Times New Roman" w:hAnsi="Calibri" w:cs="Calibri"/>
                <w:sz w:val="28"/>
                <w:szCs w:val="28"/>
              </w:rPr>
              <w:t>,</w:t>
            </w:r>
            <w:r w:rsidR="006620B4" w:rsidRPr="002C38F3">
              <w:rPr>
                <w:rFonts w:ascii="Calibri" w:eastAsia="Times New Roman" w:hAnsi="Calibri" w:cs="Calibri"/>
                <w:sz w:val="28"/>
                <w:szCs w:val="28"/>
              </w:rPr>
              <w:t>4</w:t>
            </w:r>
            <w:r w:rsidRPr="002C38F3">
              <w:rPr>
                <w:rFonts w:ascii="Calibri" w:eastAsia="Times New Roman" w:hAnsi="Calibri" w:cs="Calibri"/>
                <w:sz w:val="28"/>
                <w:szCs w:val="28"/>
              </w:rPr>
              <w:t>39</w:t>
            </w:r>
          </w:p>
        </w:tc>
        <w:tc>
          <w:tcPr>
            <w:tcW w:w="2240" w:type="dxa"/>
            <w:tcBorders>
              <w:top w:val="nil"/>
              <w:left w:val="nil"/>
              <w:bottom w:val="nil"/>
              <w:right w:val="nil"/>
            </w:tcBorders>
            <w:shd w:val="clear" w:color="auto" w:fill="auto"/>
            <w:noWrap/>
            <w:vAlign w:val="bottom"/>
            <w:hideMark/>
          </w:tcPr>
          <w:p w14:paraId="02C2513C" w14:textId="781BC3F0" w:rsidR="003B199C" w:rsidRPr="002C38F3" w:rsidRDefault="002C38F3" w:rsidP="003B199C">
            <w:pPr>
              <w:spacing w:after="0" w:line="240" w:lineRule="auto"/>
              <w:jc w:val="right"/>
              <w:rPr>
                <w:rFonts w:ascii="Calibri" w:eastAsia="Times New Roman" w:hAnsi="Calibri" w:cs="Calibri"/>
                <w:sz w:val="28"/>
                <w:szCs w:val="28"/>
              </w:rPr>
            </w:pPr>
            <w:r>
              <w:rPr>
                <w:rFonts w:ascii="Calibri" w:eastAsia="Times New Roman" w:hAnsi="Calibri" w:cs="Calibri"/>
                <w:sz w:val="28"/>
                <w:szCs w:val="28"/>
              </w:rPr>
              <w:t>$</w:t>
            </w:r>
            <w:r w:rsidR="00761C0B" w:rsidRPr="002C38F3">
              <w:rPr>
                <w:rFonts w:ascii="Calibri" w:eastAsia="Times New Roman" w:hAnsi="Calibri" w:cs="Calibri"/>
                <w:sz w:val="28"/>
                <w:szCs w:val="28"/>
              </w:rPr>
              <w:t>11,</w:t>
            </w:r>
            <w:r w:rsidR="006620B4" w:rsidRPr="002C38F3">
              <w:rPr>
                <w:rFonts w:ascii="Calibri" w:eastAsia="Times New Roman" w:hAnsi="Calibri" w:cs="Calibri"/>
                <w:sz w:val="28"/>
                <w:szCs w:val="28"/>
              </w:rPr>
              <w:t>090</w:t>
            </w:r>
          </w:p>
        </w:tc>
        <w:tc>
          <w:tcPr>
            <w:tcW w:w="2240" w:type="dxa"/>
            <w:tcBorders>
              <w:top w:val="nil"/>
              <w:left w:val="nil"/>
              <w:bottom w:val="nil"/>
              <w:right w:val="nil"/>
            </w:tcBorders>
            <w:shd w:val="clear" w:color="auto" w:fill="auto"/>
            <w:noWrap/>
            <w:vAlign w:val="bottom"/>
            <w:hideMark/>
          </w:tcPr>
          <w:p w14:paraId="73B328E9" w14:textId="5C38D0DC" w:rsidR="003B199C" w:rsidRPr="002C38F3" w:rsidRDefault="002C38F3" w:rsidP="003B199C">
            <w:pPr>
              <w:spacing w:after="0" w:line="240" w:lineRule="auto"/>
              <w:jc w:val="right"/>
              <w:rPr>
                <w:rFonts w:ascii="Calibri" w:eastAsia="Times New Roman" w:hAnsi="Calibri" w:cs="Calibri"/>
                <w:sz w:val="28"/>
                <w:szCs w:val="28"/>
              </w:rPr>
            </w:pPr>
            <w:r>
              <w:rPr>
                <w:rFonts w:ascii="Calibri" w:eastAsia="Times New Roman" w:hAnsi="Calibri" w:cs="Calibri"/>
                <w:sz w:val="28"/>
                <w:szCs w:val="28"/>
              </w:rPr>
              <w:t>$</w:t>
            </w:r>
            <w:r w:rsidR="003B199C" w:rsidRPr="002C38F3">
              <w:rPr>
                <w:rFonts w:ascii="Calibri" w:eastAsia="Times New Roman" w:hAnsi="Calibri" w:cs="Calibri"/>
                <w:sz w:val="28"/>
                <w:szCs w:val="28"/>
              </w:rPr>
              <w:t>2</w:t>
            </w:r>
            <w:r w:rsidR="00761C0B" w:rsidRPr="002C38F3">
              <w:rPr>
                <w:rFonts w:ascii="Calibri" w:eastAsia="Times New Roman" w:hAnsi="Calibri" w:cs="Calibri"/>
                <w:sz w:val="28"/>
                <w:szCs w:val="28"/>
              </w:rPr>
              <w:t>5,</w:t>
            </w:r>
            <w:r w:rsidR="006620B4" w:rsidRPr="002C38F3">
              <w:rPr>
                <w:rFonts w:ascii="Calibri" w:eastAsia="Times New Roman" w:hAnsi="Calibri" w:cs="Calibri"/>
                <w:sz w:val="28"/>
                <w:szCs w:val="28"/>
              </w:rPr>
              <w:t>875</w:t>
            </w:r>
          </w:p>
        </w:tc>
      </w:tr>
      <w:tr w:rsidR="003B199C" w:rsidRPr="003B199C" w14:paraId="34B3AD7D" w14:textId="77777777" w:rsidTr="00761C0B">
        <w:trPr>
          <w:trHeight w:val="420"/>
        </w:trPr>
        <w:tc>
          <w:tcPr>
            <w:tcW w:w="1220" w:type="dxa"/>
            <w:tcBorders>
              <w:top w:val="nil"/>
              <w:left w:val="nil"/>
              <w:bottom w:val="nil"/>
              <w:right w:val="nil"/>
            </w:tcBorders>
            <w:shd w:val="clear" w:color="auto" w:fill="auto"/>
            <w:noWrap/>
            <w:vAlign w:val="bottom"/>
          </w:tcPr>
          <w:p w14:paraId="0A19D364" w14:textId="2E979484" w:rsidR="003B199C" w:rsidRPr="003B199C" w:rsidRDefault="003B199C" w:rsidP="003B199C">
            <w:pPr>
              <w:spacing w:after="0" w:line="240" w:lineRule="auto"/>
              <w:rPr>
                <w:rFonts w:ascii="Calibri" w:eastAsia="Times New Roman" w:hAnsi="Calibri" w:cs="Calibri"/>
                <w:color w:val="000000"/>
                <w:sz w:val="28"/>
                <w:szCs w:val="28"/>
              </w:rPr>
            </w:pPr>
          </w:p>
        </w:tc>
        <w:tc>
          <w:tcPr>
            <w:tcW w:w="2240" w:type="dxa"/>
            <w:tcBorders>
              <w:top w:val="nil"/>
              <w:left w:val="nil"/>
              <w:bottom w:val="nil"/>
              <w:right w:val="nil"/>
            </w:tcBorders>
            <w:shd w:val="clear" w:color="auto" w:fill="auto"/>
            <w:noWrap/>
            <w:vAlign w:val="bottom"/>
          </w:tcPr>
          <w:p w14:paraId="1BCF57EE" w14:textId="16BF2E81" w:rsidR="003B199C" w:rsidRPr="003B199C" w:rsidRDefault="003B199C" w:rsidP="003B199C">
            <w:pPr>
              <w:spacing w:after="0" w:line="240" w:lineRule="auto"/>
              <w:jc w:val="right"/>
              <w:rPr>
                <w:rFonts w:ascii="Calibri" w:eastAsia="Times New Roman" w:hAnsi="Calibri" w:cs="Calibri"/>
                <w:color w:val="000000"/>
                <w:sz w:val="28"/>
                <w:szCs w:val="28"/>
              </w:rPr>
            </w:pPr>
          </w:p>
        </w:tc>
        <w:tc>
          <w:tcPr>
            <w:tcW w:w="2240" w:type="dxa"/>
            <w:tcBorders>
              <w:top w:val="nil"/>
              <w:left w:val="nil"/>
              <w:bottom w:val="nil"/>
              <w:right w:val="nil"/>
            </w:tcBorders>
            <w:shd w:val="clear" w:color="auto" w:fill="auto"/>
            <w:noWrap/>
            <w:vAlign w:val="bottom"/>
          </w:tcPr>
          <w:p w14:paraId="7C6D0C91" w14:textId="59BBDAA1" w:rsidR="003B199C" w:rsidRPr="003B199C" w:rsidRDefault="003B199C" w:rsidP="003B199C">
            <w:pPr>
              <w:spacing w:after="0" w:line="240" w:lineRule="auto"/>
              <w:jc w:val="right"/>
              <w:rPr>
                <w:rFonts w:ascii="Calibri" w:eastAsia="Times New Roman" w:hAnsi="Calibri" w:cs="Calibri"/>
                <w:color w:val="000000"/>
                <w:sz w:val="28"/>
                <w:szCs w:val="28"/>
              </w:rPr>
            </w:pPr>
          </w:p>
        </w:tc>
        <w:tc>
          <w:tcPr>
            <w:tcW w:w="2240" w:type="dxa"/>
            <w:tcBorders>
              <w:top w:val="nil"/>
              <w:left w:val="nil"/>
              <w:bottom w:val="nil"/>
              <w:right w:val="nil"/>
            </w:tcBorders>
            <w:shd w:val="clear" w:color="auto" w:fill="auto"/>
            <w:noWrap/>
            <w:vAlign w:val="bottom"/>
          </w:tcPr>
          <w:p w14:paraId="7E87FEF9" w14:textId="35500425" w:rsidR="003B199C" w:rsidRPr="003B199C" w:rsidRDefault="003B199C" w:rsidP="003B199C">
            <w:pPr>
              <w:spacing w:after="0" w:line="240" w:lineRule="auto"/>
              <w:jc w:val="right"/>
              <w:rPr>
                <w:rFonts w:ascii="Calibri" w:eastAsia="Times New Roman" w:hAnsi="Calibri" w:cs="Calibri"/>
                <w:color w:val="000000"/>
                <w:sz w:val="28"/>
                <w:szCs w:val="28"/>
              </w:rPr>
            </w:pPr>
          </w:p>
        </w:tc>
        <w:tc>
          <w:tcPr>
            <w:tcW w:w="2240" w:type="dxa"/>
            <w:tcBorders>
              <w:top w:val="nil"/>
              <w:left w:val="nil"/>
              <w:bottom w:val="nil"/>
              <w:right w:val="nil"/>
            </w:tcBorders>
            <w:shd w:val="clear" w:color="auto" w:fill="auto"/>
            <w:noWrap/>
            <w:vAlign w:val="bottom"/>
          </w:tcPr>
          <w:p w14:paraId="424D90AA" w14:textId="08295935" w:rsidR="003B199C" w:rsidRPr="003B199C" w:rsidRDefault="003B199C" w:rsidP="003B199C">
            <w:pPr>
              <w:spacing w:after="0" w:line="240" w:lineRule="auto"/>
              <w:jc w:val="right"/>
              <w:rPr>
                <w:rFonts w:ascii="Calibri" w:eastAsia="Times New Roman" w:hAnsi="Calibri" w:cs="Calibri"/>
                <w:color w:val="000000"/>
                <w:sz w:val="28"/>
                <w:szCs w:val="28"/>
              </w:rPr>
            </w:pPr>
          </w:p>
        </w:tc>
      </w:tr>
    </w:tbl>
    <w:p w14:paraId="34E86BF2" w14:textId="5AE6770A" w:rsidR="00C71666" w:rsidRDefault="00BA5867" w:rsidP="00502EFC">
      <w:pPr>
        <w:pStyle w:val="ListParagraph"/>
        <w:numPr>
          <w:ilvl w:val="0"/>
          <w:numId w:val="2"/>
        </w:numPr>
        <w:spacing w:after="240"/>
        <w:rPr>
          <w:b/>
        </w:rPr>
      </w:pPr>
      <w:r>
        <w:rPr>
          <w:b/>
        </w:rPr>
        <w:t>Spiritual Reflection</w:t>
      </w:r>
      <w:r w:rsidR="005D7A98">
        <w:rPr>
          <w:b/>
        </w:rPr>
        <w:t xml:space="preserve"> </w:t>
      </w:r>
    </w:p>
    <w:p w14:paraId="59FF3E82" w14:textId="63EC54C0" w:rsidR="003F37E0" w:rsidRPr="00AA269F" w:rsidRDefault="00BA5867" w:rsidP="003F37E0">
      <w:pPr>
        <w:pStyle w:val="ListParagraph"/>
        <w:spacing w:after="240"/>
        <w:ind w:left="1440"/>
        <w:rPr>
          <w:bCs/>
        </w:rPr>
      </w:pPr>
      <w:r w:rsidRPr="00AA269F">
        <w:rPr>
          <w:bCs/>
        </w:rPr>
        <w:t>The reflection was taken from Module 7 of our recent</w:t>
      </w:r>
      <w:r w:rsidR="009D1E67" w:rsidRPr="00AA269F">
        <w:rPr>
          <w:bCs/>
        </w:rPr>
        <w:t xml:space="preserve"> </w:t>
      </w:r>
      <w:r w:rsidR="009D1E67" w:rsidRPr="00AA269F">
        <w:rPr>
          <w:bCs/>
          <w:i/>
          <w:iCs/>
        </w:rPr>
        <w:t>Serving in Hope</w:t>
      </w:r>
      <w:r w:rsidR="009D1E67" w:rsidRPr="00AA269F">
        <w:rPr>
          <w:bCs/>
        </w:rPr>
        <w:t xml:space="preserve"> program</w:t>
      </w:r>
      <w:r w:rsidR="00AA269F">
        <w:rPr>
          <w:bCs/>
        </w:rPr>
        <w:t xml:space="preserve">, concerning Vincentian discernment. Several stories were contributed regarding the importance of treating those we aid as friends and neighbors, rather than “clients”. Personal contact should always be our means of approaching them; in the words of Bl. Rosalie </w:t>
      </w:r>
      <w:proofErr w:type="spellStart"/>
      <w:r w:rsidR="00AA269F">
        <w:rPr>
          <w:bCs/>
        </w:rPr>
        <w:t>Rendu</w:t>
      </w:r>
      <w:proofErr w:type="spellEnd"/>
      <w:r w:rsidR="00AA269F">
        <w:rPr>
          <w:bCs/>
        </w:rPr>
        <w:t xml:space="preserve">, </w:t>
      </w:r>
      <w:r w:rsidR="00F00C8E">
        <w:rPr>
          <w:bCs/>
        </w:rPr>
        <w:t>“</w:t>
      </w:r>
      <w:r w:rsidR="00AA269F">
        <w:rPr>
          <w:bCs/>
        </w:rPr>
        <w:t>Love is the first gift to the poor</w:t>
      </w:r>
      <w:r w:rsidR="00F00C8E">
        <w:rPr>
          <w:bCs/>
        </w:rPr>
        <w:t>.”</w:t>
      </w:r>
    </w:p>
    <w:p w14:paraId="4F7ADB77" w14:textId="77777777" w:rsidR="00FA13EB" w:rsidRPr="00FA13EB" w:rsidRDefault="00FA13EB" w:rsidP="00FA13EB">
      <w:pPr>
        <w:spacing w:after="240"/>
        <w:ind w:left="180"/>
        <w:rPr>
          <w:b/>
        </w:rPr>
      </w:pPr>
    </w:p>
    <w:p w14:paraId="5528FE46" w14:textId="4D83AC6E" w:rsidR="00F00C8E" w:rsidRPr="00F00C8E" w:rsidRDefault="00022FE8" w:rsidP="00F00C8E">
      <w:pPr>
        <w:pStyle w:val="ListParagraph"/>
        <w:numPr>
          <w:ilvl w:val="0"/>
          <w:numId w:val="2"/>
        </w:numPr>
        <w:spacing w:after="240"/>
        <w:rPr>
          <w:b/>
        </w:rPr>
      </w:pPr>
      <w:r>
        <w:rPr>
          <w:b/>
        </w:rPr>
        <w:t>Updates</w:t>
      </w:r>
    </w:p>
    <w:p w14:paraId="25863487" w14:textId="51350A8B" w:rsidR="003F37E0" w:rsidRDefault="00F00C8E" w:rsidP="00F00C8E">
      <w:pPr>
        <w:pStyle w:val="ListParagraph"/>
        <w:numPr>
          <w:ilvl w:val="1"/>
          <w:numId w:val="15"/>
        </w:numPr>
        <w:spacing w:after="240"/>
      </w:pPr>
      <w:r>
        <w:lastRenderedPageBreak/>
        <w:t>We received a thank-you from Lord Baltimore for our recent school supplies drive.</w:t>
      </w:r>
    </w:p>
    <w:p w14:paraId="7AE253A1" w14:textId="1FECB70E" w:rsidR="00F00C8E" w:rsidRDefault="00022FE8" w:rsidP="00F00C8E">
      <w:pPr>
        <w:pStyle w:val="ListParagraph"/>
        <w:numPr>
          <w:ilvl w:val="1"/>
          <w:numId w:val="15"/>
        </w:numPr>
        <w:spacing w:after="240"/>
      </w:pPr>
      <w:r>
        <w:t>The Corn Hole for a Cause tournament was a success, raising $1,600 dollars, enough to cover the expenses.</w:t>
      </w:r>
    </w:p>
    <w:p w14:paraId="5737495C" w14:textId="2AC6CEB5" w:rsidR="00022FE8" w:rsidRDefault="00022FE8" w:rsidP="00F00C8E">
      <w:pPr>
        <w:pStyle w:val="ListParagraph"/>
        <w:numPr>
          <w:ilvl w:val="1"/>
          <w:numId w:val="15"/>
        </w:numPr>
        <w:spacing w:after="240"/>
      </w:pPr>
      <w:r>
        <w:t>The SVdP weekend collections have thus far raised an additional $6,000, and may be continued every month.</w:t>
      </w:r>
    </w:p>
    <w:p w14:paraId="27F4D0DE" w14:textId="1C67F532" w:rsidR="00022FE8" w:rsidRDefault="00022FE8" w:rsidP="00F00C8E">
      <w:pPr>
        <w:pStyle w:val="ListParagraph"/>
        <w:numPr>
          <w:ilvl w:val="1"/>
          <w:numId w:val="15"/>
        </w:numPr>
        <w:spacing w:after="240"/>
      </w:pPr>
      <w:r>
        <w:t xml:space="preserve">Team 3 is scheduled for training on October 20. Team 2 will train on November 17; this includes those from </w:t>
      </w:r>
      <w:r w:rsidR="00E04EBF">
        <w:t xml:space="preserve">Teams 3 and 4, </w:t>
      </w:r>
      <w:r>
        <w:t xml:space="preserve">who </w:t>
      </w:r>
      <w:r w:rsidR="00E04EBF">
        <w:t>were</w:t>
      </w:r>
      <w:r>
        <w:t xml:space="preserve"> not</w:t>
      </w:r>
      <w:r w:rsidR="00E04EBF">
        <w:t xml:space="preserve"> able to attend their regular training sessions.  All training begins at 1:00 PM in Delaney Hall.</w:t>
      </w:r>
    </w:p>
    <w:p w14:paraId="5B3632B7" w14:textId="0AE4B08B" w:rsidR="00E04EBF" w:rsidRDefault="008E0596" w:rsidP="00F00C8E">
      <w:pPr>
        <w:pStyle w:val="ListParagraph"/>
        <w:numPr>
          <w:ilvl w:val="1"/>
          <w:numId w:val="15"/>
        </w:numPr>
        <w:spacing w:after="240"/>
      </w:pPr>
      <w:r>
        <w:t xml:space="preserve">Denise </w:t>
      </w:r>
      <w:proofErr w:type="spellStart"/>
      <w:r>
        <w:t>SantaBarbara</w:t>
      </w:r>
      <w:proofErr w:type="spellEnd"/>
      <w:r w:rsidR="00E04EBF">
        <w:t xml:space="preserve"> has agreed to co-chair the Extended Care Team.</w:t>
      </w:r>
    </w:p>
    <w:p w14:paraId="6A362026" w14:textId="77777777" w:rsidR="00E31CB4" w:rsidRPr="00CC2E80" w:rsidRDefault="00E31CB4" w:rsidP="00E31CB4">
      <w:pPr>
        <w:spacing w:after="240"/>
        <w:ind w:left="1080"/>
      </w:pPr>
    </w:p>
    <w:p w14:paraId="5925B69F" w14:textId="374A897A" w:rsidR="00C71666" w:rsidRDefault="00860FE1" w:rsidP="00502EFC">
      <w:pPr>
        <w:pStyle w:val="ListParagraph"/>
        <w:numPr>
          <w:ilvl w:val="0"/>
          <w:numId w:val="2"/>
        </w:numPr>
        <w:spacing w:after="240"/>
        <w:rPr>
          <w:b/>
        </w:rPr>
      </w:pPr>
      <w:r>
        <w:rPr>
          <w:b/>
        </w:rPr>
        <w:t>President’s Remarks</w:t>
      </w:r>
      <w:r w:rsidR="00C71666" w:rsidRPr="00C71666">
        <w:rPr>
          <w:b/>
        </w:rPr>
        <w:t xml:space="preserve"> </w:t>
      </w:r>
    </w:p>
    <w:p w14:paraId="74B8B9A0" w14:textId="760A52DE" w:rsidR="00E04EBF" w:rsidRPr="00241765" w:rsidRDefault="00E04EBF" w:rsidP="00E04EBF">
      <w:pPr>
        <w:pStyle w:val="ListParagraph"/>
        <w:numPr>
          <w:ilvl w:val="1"/>
          <w:numId w:val="2"/>
        </w:numPr>
        <w:spacing w:line="240" w:lineRule="auto"/>
      </w:pPr>
      <w:r w:rsidRPr="00241765">
        <w:t>We’ll be assembling vine wreaths for Christmas, to sell at Thanksgiving</w:t>
      </w:r>
      <w:r w:rsidR="00241765" w:rsidRPr="00241765">
        <w:t xml:space="preserve">.  Volunteers will meet in Delaney at </w:t>
      </w:r>
      <w:r w:rsidRPr="00241765">
        <w:t xml:space="preserve">noon </w:t>
      </w:r>
      <w:r w:rsidR="00241765" w:rsidRPr="00241765">
        <w:t>on</w:t>
      </w:r>
      <w:r w:rsidRPr="00241765">
        <w:t xml:space="preserve"> October 29 and </w:t>
      </w:r>
      <w:r w:rsidR="00241765" w:rsidRPr="00241765">
        <w:t xml:space="preserve">9 AM on </w:t>
      </w:r>
      <w:r w:rsidRPr="00241765">
        <w:t>November 2</w:t>
      </w:r>
      <w:r w:rsidR="00241765" w:rsidRPr="00241765">
        <w:t>. We’ll also need volunteers to</w:t>
      </w:r>
      <w:r w:rsidRPr="00241765">
        <w:t xml:space="preserve"> sign up for mass coverage </w:t>
      </w:r>
      <w:r w:rsidR="00241765" w:rsidRPr="00241765">
        <w:t>Thanksgiving</w:t>
      </w:r>
      <w:r w:rsidRPr="00241765">
        <w:t xml:space="preserve"> weekend</w:t>
      </w:r>
      <w:r w:rsidR="00241765" w:rsidRPr="00241765">
        <w:t>.</w:t>
      </w:r>
      <w:r w:rsidRPr="00241765">
        <w:t xml:space="preserve"> </w:t>
      </w:r>
    </w:p>
    <w:p w14:paraId="6DB623C9" w14:textId="28630EA9" w:rsidR="00E04EBF" w:rsidRPr="00241765" w:rsidRDefault="00E04EBF" w:rsidP="00E04EBF">
      <w:pPr>
        <w:pStyle w:val="ListParagraph"/>
        <w:numPr>
          <w:ilvl w:val="1"/>
          <w:numId w:val="2"/>
        </w:numPr>
        <w:spacing w:line="240" w:lineRule="auto"/>
      </w:pPr>
      <w:r w:rsidRPr="00241765">
        <w:t xml:space="preserve">Visiting Vincentians </w:t>
      </w:r>
      <w:r w:rsidR="00241765">
        <w:t>group is forming, with a mission to visit the homebound.</w:t>
      </w:r>
    </w:p>
    <w:p w14:paraId="7F87CF2D" w14:textId="192A364C" w:rsidR="00E04EBF" w:rsidRPr="00241765" w:rsidRDefault="00E04EBF" w:rsidP="00E04EBF">
      <w:pPr>
        <w:pStyle w:val="ListParagraph"/>
        <w:numPr>
          <w:ilvl w:val="1"/>
          <w:numId w:val="2"/>
        </w:numPr>
        <w:spacing w:line="240" w:lineRule="auto"/>
      </w:pPr>
      <w:r w:rsidRPr="00241765">
        <w:t xml:space="preserve">Giving Tree </w:t>
      </w:r>
      <w:r w:rsidR="00241765">
        <w:t>is starting the first weekend in November; if interested, please sign up to participate.</w:t>
      </w:r>
    </w:p>
    <w:p w14:paraId="1823E69D" w14:textId="584F0E42" w:rsidR="00E04EBF" w:rsidRPr="00241765" w:rsidRDefault="00E04EBF" w:rsidP="00E04EBF">
      <w:pPr>
        <w:pStyle w:val="ListParagraph"/>
        <w:numPr>
          <w:ilvl w:val="1"/>
          <w:numId w:val="2"/>
        </w:numPr>
        <w:spacing w:line="240" w:lineRule="auto"/>
      </w:pPr>
      <w:r w:rsidRPr="00241765">
        <w:t>Fund Raising – sign up to plan “Souper Bowl Dinner/Dance”</w:t>
      </w:r>
      <w:r w:rsidR="00241765">
        <w:t xml:space="preserve"> in February.</w:t>
      </w:r>
    </w:p>
    <w:p w14:paraId="3452D2DA" w14:textId="09E3108F" w:rsidR="00E04EBF" w:rsidRDefault="00E04EBF" w:rsidP="00E04EBF">
      <w:pPr>
        <w:pStyle w:val="ListParagraph"/>
        <w:numPr>
          <w:ilvl w:val="1"/>
          <w:numId w:val="2"/>
        </w:numPr>
        <w:spacing w:line="240" w:lineRule="auto"/>
      </w:pPr>
      <w:r w:rsidRPr="00241765">
        <w:t xml:space="preserve">CROP Hunger Walk </w:t>
      </w:r>
      <w:r w:rsidR="00241765">
        <w:t>will be</w:t>
      </w:r>
      <w:r w:rsidRPr="00241765">
        <w:t xml:space="preserve"> October 17 at OLG </w:t>
      </w:r>
      <w:r w:rsidR="00241765">
        <w:t>between</w:t>
      </w:r>
      <w:r w:rsidRPr="00241765">
        <w:t xml:space="preserve"> 3 p.m. </w:t>
      </w:r>
      <w:r w:rsidR="00241765">
        <w:t xml:space="preserve">and </w:t>
      </w:r>
      <w:r w:rsidRPr="00241765">
        <w:t>5 p.m. S</w:t>
      </w:r>
      <w:r w:rsidR="00241765">
        <w:t>t</w:t>
      </w:r>
      <w:r w:rsidRPr="00241765">
        <w:t xml:space="preserve">. Ann’s </w:t>
      </w:r>
      <w:r w:rsidR="00241765">
        <w:t xml:space="preserve">Contemporary Music </w:t>
      </w:r>
      <w:r w:rsidRPr="00241765">
        <w:t>Ensemble</w:t>
      </w:r>
      <w:r w:rsidR="00241765">
        <w:t xml:space="preserve"> will provide entertainment</w:t>
      </w:r>
      <w:r w:rsidR="0086298C">
        <w:t>.</w:t>
      </w:r>
    </w:p>
    <w:p w14:paraId="66FEEFB3" w14:textId="48807049" w:rsidR="0086298C" w:rsidRPr="00241765" w:rsidRDefault="0086298C" w:rsidP="00E04EBF">
      <w:pPr>
        <w:pStyle w:val="ListParagraph"/>
        <w:numPr>
          <w:ilvl w:val="1"/>
          <w:numId w:val="2"/>
        </w:numPr>
        <w:spacing w:line="240" w:lineRule="auto"/>
      </w:pPr>
      <w:r>
        <w:t>There are only 5 food pantries in our area that remain open. St. Martha’s has given us $300 in Food Lion gift cards for our neighbors.</w:t>
      </w:r>
    </w:p>
    <w:p w14:paraId="686FC96A" w14:textId="4EB4CB2E" w:rsidR="00E04EBF" w:rsidRDefault="00E04EBF" w:rsidP="00E04EBF">
      <w:pPr>
        <w:pStyle w:val="ListParagraph"/>
        <w:numPr>
          <w:ilvl w:val="1"/>
          <w:numId w:val="2"/>
        </w:numPr>
        <w:spacing w:line="240" w:lineRule="auto"/>
      </w:pPr>
      <w:r w:rsidRPr="00241765">
        <w:t xml:space="preserve">Soup and Sandwich </w:t>
      </w:r>
      <w:r w:rsidR="0086298C">
        <w:t>will be hosted at the</w:t>
      </w:r>
      <w:r w:rsidRPr="00241765">
        <w:t xml:space="preserve"> Frankford Fire House</w:t>
      </w:r>
      <w:r w:rsidR="0086298C">
        <w:t>, on</w:t>
      </w:r>
      <w:r w:rsidRPr="00241765">
        <w:t xml:space="preserve"> Tuesdays </w:t>
      </w:r>
      <w:r w:rsidR="0086298C">
        <w:t xml:space="preserve">from </w:t>
      </w:r>
      <w:r w:rsidRPr="00241765">
        <w:t xml:space="preserve">November </w:t>
      </w:r>
      <w:r w:rsidR="0086298C">
        <w:t>through</w:t>
      </w:r>
      <w:r w:rsidRPr="00241765">
        <w:t xml:space="preserve"> March</w:t>
      </w:r>
      <w:r w:rsidR="0086298C">
        <w:t>. D</w:t>
      </w:r>
      <w:r w:rsidRPr="00241765">
        <w:t xml:space="preserve">onations </w:t>
      </w:r>
      <w:r w:rsidR="0086298C">
        <w:t xml:space="preserve">are being coordinated by </w:t>
      </w:r>
      <w:r w:rsidRPr="00241765">
        <w:t>Lenore</w:t>
      </w:r>
      <w:r w:rsidR="0086298C">
        <w:t>, but we will need volunteer</w:t>
      </w:r>
      <w:r w:rsidRPr="00241765">
        <w:t xml:space="preserve"> drivers </w:t>
      </w:r>
      <w:r w:rsidR="0086298C">
        <w:t xml:space="preserve">to </w:t>
      </w:r>
      <w:r w:rsidRPr="00241765">
        <w:t xml:space="preserve">pick up food at 3:30 </w:t>
      </w:r>
      <w:r w:rsidR="0086298C">
        <w:t xml:space="preserve">from </w:t>
      </w:r>
      <w:r w:rsidRPr="00241765">
        <w:t xml:space="preserve">Mariners </w:t>
      </w:r>
      <w:r w:rsidR="0086298C">
        <w:t xml:space="preserve">Hope Center to </w:t>
      </w:r>
      <w:r w:rsidRPr="00241765">
        <w:t xml:space="preserve">bring to </w:t>
      </w:r>
      <w:r w:rsidR="0086298C">
        <w:t xml:space="preserve">the </w:t>
      </w:r>
      <w:r w:rsidRPr="00241765">
        <w:t>Firehouse</w:t>
      </w:r>
      <w:r w:rsidR="00FA13EB">
        <w:t xml:space="preserve">. Drivers are usually done after </w:t>
      </w:r>
      <w:r w:rsidRPr="00241765">
        <w:t>5:30 p.m.</w:t>
      </w:r>
    </w:p>
    <w:p w14:paraId="08E38CFE" w14:textId="61AF6ADA" w:rsidR="00FA13EB" w:rsidRDefault="00FA13EB" w:rsidP="00E04EBF">
      <w:pPr>
        <w:pStyle w:val="ListParagraph"/>
        <w:numPr>
          <w:ilvl w:val="1"/>
          <w:numId w:val="2"/>
        </w:numPr>
        <w:spacing w:line="240" w:lineRule="auto"/>
      </w:pPr>
      <w:r>
        <w:t>Meals on Wheels is in need of drivers</w:t>
      </w:r>
    </w:p>
    <w:p w14:paraId="25B62A6E" w14:textId="24B9E6D4" w:rsidR="00583608" w:rsidRPr="008E0596" w:rsidRDefault="008E0596" w:rsidP="00502EFC">
      <w:pPr>
        <w:pStyle w:val="ListParagraph"/>
        <w:numPr>
          <w:ilvl w:val="1"/>
          <w:numId w:val="2"/>
        </w:numPr>
        <w:spacing w:after="240" w:line="240" w:lineRule="auto"/>
        <w:rPr>
          <w:bCs/>
        </w:rPr>
      </w:pPr>
      <w:r>
        <w:t xml:space="preserve">SDEF </w:t>
      </w:r>
      <w:bookmarkStart w:id="0" w:name="_GoBack"/>
      <w:bookmarkEnd w:id="0"/>
      <w:r w:rsidR="00583608" w:rsidRPr="008E0596">
        <w:rPr>
          <w:bCs/>
        </w:rPr>
        <w:t>needs help with a fund raiser for their education fund; volunteers are needed for t</w:t>
      </w:r>
      <w:r w:rsidRPr="008E0596">
        <w:rPr>
          <w:bCs/>
        </w:rPr>
        <w:t>he weekend of 10/23-24, after e</w:t>
      </w:r>
      <w:r w:rsidR="00583608" w:rsidRPr="008E0596">
        <w:rPr>
          <w:bCs/>
        </w:rPr>
        <w:t>ach mass.  See Jackie Boyd for information.</w:t>
      </w:r>
    </w:p>
    <w:p w14:paraId="755FF0CD" w14:textId="7988C9F2" w:rsidR="00583608" w:rsidRDefault="00583608" w:rsidP="00502EFC">
      <w:pPr>
        <w:pStyle w:val="ListParagraph"/>
        <w:numPr>
          <w:ilvl w:val="1"/>
          <w:numId w:val="2"/>
        </w:numPr>
        <w:spacing w:after="240"/>
        <w:rPr>
          <w:bCs/>
        </w:rPr>
      </w:pPr>
      <w:r>
        <w:rPr>
          <w:bCs/>
        </w:rPr>
        <w:t xml:space="preserve">Mariners Bethel will be </w:t>
      </w:r>
      <w:r w:rsidR="001F37A1">
        <w:rPr>
          <w:bCs/>
        </w:rPr>
        <w:t xml:space="preserve">working </w:t>
      </w:r>
      <w:r>
        <w:rPr>
          <w:bCs/>
        </w:rPr>
        <w:t xml:space="preserve">in conjunction with the </w:t>
      </w:r>
      <w:r w:rsidR="000F6D2C">
        <w:rPr>
          <w:bCs/>
        </w:rPr>
        <w:t>Frankford Fire Department</w:t>
      </w:r>
      <w:r w:rsidR="001F37A1">
        <w:rPr>
          <w:bCs/>
        </w:rPr>
        <w:t>’s</w:t>
      </w:r>
      <w:r w:rsidR="000F6D2C">
        <w:rPr>
          <w:bCs/>
        </w:rPr>
        <w:t xml:space="preserve"> Tuesday afternoon soup and sandwich program.</w:t>
      </w:r>
      <w:r w:rsidR="001F37A1">
        <w:rPr>
          <w:bCs/>
        </w:rPr>
        <w:t xml:space="preserve"> Drivers are needed for delivering food in the afternoon.</w:t>
      </w:r>
    </w:p>
    <w:p w14:paraId="0FB84BBE" w14:textId="77777777" w:rsidR="00FA13EB" w:rsidRPr="00FA13EB" w:rsidRDefault="00FA13EB" w:rsidP="00FA13EB">
      <w:pPr>
        <w:spacing w:after="240"/>
        <w:ind w:left="1080"/>
        <w:rPr>
          <w:bCs/>
        </w:rPr>
      </w:pPr>
    </w:p>
    <w:p w14:paraId="37F5FB49" w14:textId="5CEE3438" w:rsidR="00FB68B8" w:rsidRDefault="00C71666" w:rsidP="00FA13EB">
      <w:pPr>
        <w:pStyle w:val="ListParagraph"/>
        <w:numPr>
          <w:ilvl w:val="0"/>
          <w:numId w:val="2"/>
        </w:numPr>
        <w:spacing w:before="360" w:after="240"/>
        <w:ind w:left="547"/>
        <w:rPr>
          <w:b/>
        </w:rPr>
      </w:pPr>
      <w:r w:rsidRPr="00C71666">
        <w:rPr>
          <w:b/>
        </w:rPr>
        <w:t>Next Meeting Dates</w:t>
      </w:r>
    </w:p>
    <w:p w14:paraId="1C38E3B1" w14:textId="1A3DE931" w:rsidR="00FA13EB" w:rsidRDefault="0094533D" w:rsidP="00FA13EB">
      <w:pPr>
        <w:ind w:left="720"/>
      </w:pPr>
      <w:r>
        <w:t>See above</w:t>
      </w:r>
      <w:r w:rsidR="00746ACC">
        <w:t>.</w:t>
      </w:r>
    </w:p>
    <w:p w14:paraId="648C3F01" w14:textId="77777777" w:rsidR="00C71666" w:rsidRDefault="00C71666" w:rsidP="00502EFC">
      <w:pPr>
        <w:pStyle w:val="ListParagraph"/>
        <w:numPr>
          <w:ilvl w:val="0"/>
          <w:numId w:val="2"/>
        </w:numPr>
        <w:spacing w:after="240"/>
        <w:rPr>
          <w:b/>
        </w:rPr>
      </w:pPr>
      <w:r w:rsidRPr="00C71666">
        <w:rPr>
          <w:b/>
        </w:rPr>
        <w:t xml:space="preserve">Closing Prayer; Adjournment  </w:t>
      </w:r>
    </w:p>
    <w:sectPr w:rsidR="00C71666" w:rsidSect="00F809AE">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E533B" w14:textId="77777777" w:rsidR="001F7D0B" w:rsidRDefault="001F7D0B">
      <w:pPr>
        <w:spacing w:after="0" w:line="240" w:lineRule="auto"/>
      </w:pPr>
      <w:r>
        <w:separator/>
      </w:r>
    </w:p>
  </w:endnote>
  <w:endnote w:type="continuationSeparator" w:id="0">
    <w:p w14:paraId="71DBF7BA" w14:textId="77777777" w:rsidR="001F7D0B" w:rsidRDefault="001F7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439659"/>
      <w:docPartObj>
        <w:docPartGallery w:val="Page Numbers (Bottom of Page)"/>
        <w:docPartUnique/>
      </w:docPartObj>
    </w:sdtPr>
    <w:sdtEndPr>
      <w:rPr>
        <w:noProof/>
      </w:rPr>
    </w:sdtEndPr>
    <w:sdtContent>
      <w:p w14:paraId="2C0045B5" w14:textId="77777777" w:rsidR="00D8175D" w:rsidRDefault="00D8175D">
        <w:pPr>
          <w:pStyle w:val="Footer"/>
        </w:pPr>
        <w:r>
          <w:fldChar w:fldCharType="begin"/>
        </w:r>
        <w:r>
          <w:instrText xml:space="preserve"> PAGE   \* MERGEFORMAT </w:instrText>
        </w:r>
        <w:r>
          <w:fldChar w:fldCharType="separate"/>
        </w:r>
        <w:r w:rsidR="008E0596">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1293E" w14:textId="77777777" w:rsidR="001F7D0B" w:rsidRDefault="001F7D0B">
      <w:pPr>
        <w:spacing w:after="0" w:line="240" w:lineRule="auto"/>
      </w:pPr>
      <w:r>
        <w:separator/>
      </w:r>
    </w:p>
  </w:footnote>
  <w:footnote w:type="continuationSeparator" w:id="0">
    <w:p w14:paraId="2BC785F1" w14:textId="77777777" w:rsidR="001F7D0B" w:rsidRDefault="001F7D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94F"/>
    <w:multiLevelType w:val="hybridMultilevel"/>
    <w:tmpl w:val="779E80E2"/>
    <w:lvl w:ilvl="0" w:tplc="04090013">
      <w:start w:val="1"/>
      <w:numFmt w:val="upperRoman"/>
      <w:lvlText w:val="%1."/>
      <w:lvlJc w:val="right"/>
      <w:pPr>
        <w:ind w:left="540" w:hanging="360"/>
      </w:pPr>
    </w:lvl>
    <w:lvl w:ilvl="1" w:tplc="A4CA49D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D74BB"/>
    <w:multiLevelType w:val="hybridMultilevel"/>
    <w:tmpl w:val="FA5423CA"/>
    <w:lvl w:ilvl="0" w:tplc="04090013">
      <w:start w:val="1"/>
      <w:numFmt w:val="upperRoman"/>
      <w:lvlText w:val="%1."/>
      <w:lvlJc w:val="right"/>
      <w:pPr>
        <w:ind w:left="540" w:hanging="360"/>
      </w:pPr>
    </w:lvl>
    <w:lvl w:ilvl="1" w:tplc="4AD2AD04">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43447"/>
    <w:multiLevelType w:val="hybridMultilevel"/>
    <w:tmpl w:val="65FE2C5A"/>
    <w:lvl w:ilvl="0" w:tplc="04090013">
      <w:start w:val="1"/>
      <w:numFmt w:val="upperRoman"/>
      <w:lvlText w:val="%1."/>
      <w:lvlJc w:val="right"/>
      <w:pPr>
        <w:ind w:left="540" w:hanging="360"/>
      </w:pPr>
    </w:lvl>
    <w:lvl w:ilvl="1" w:tplc="3522BD0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3D0498"/>
    <w:multiLevelType w:val="hybridMultilevel"/>
    <w:tmpl w:val="E236C0D8"/>
    <w:lvl w:ilvl="0" w:tplc="D4181CD0">
      <w:start w:val="1"/>
      <w:numFmt w:val="lowerLetter"/>
      <w:pStyle w:val="Heading3"/>
      <w:lvlText w:val="%1."/>
      <w:lvlJc w:val="left"/>
      <w:pPr>
        <w:ind w:left="540" w:hanging="360"/>
      </w:pPr>
      <w:rPr>
        <w:rFonts w:hint="default"/>
        <w:u w:val="none"/>
      </w:rPr>
    </w:lvl>
    <w:lvl w:ilvl="1" w:tplc="4F5E2CF0">
      <w:start w:val="1"/>
      <w:numFmt w:val="lowerLetter"/>
      <w:lvlText w:val="%2."/>
      <w:lvlJc w:val="left"/>
      <w:pPr>
        <w:ind w:left="36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510E9E"/>
    <w:multiLevelType w:val="hybridMultilevel"/>
    <w:tmpl w:val="F49A42BA"/>
    <w:lvl w:ilvl="0" w:tplc="04090013">
      <w:start w:val="1"/>
      <w:numFmt w:val="upperRoman"/>
      <w:lvlText w:val="%1."/>
      <w:lvlJc w:val="right"/>
      <w:pPr>
        <w:ind w:left="540" w:hanging="360"/>
      </w:pPr>
    </w:lvl>
    <w:lvl w:ilvl="1" w:tplc="2C6A44B6">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9D4670"/>
    <w:multiLevelType w:val="hybridMultilevel"/>
    <w:tmpl w:val="B81C82BC"/>
    <w:lvl w:ilvl="0" w:tplc="04090013">
      <w:start w:val="1"/>
      <w:numFmt w:val="upperRoman"/>
      <w:lvlText w:val="%1."/>
      <w:lvlJc w:val="right"/>
      <w:pPr>
        <w:ind w:left="540" w:hanging="360"/>
      </w:pPr>
    </w:lvl>
    <w:lvl w:ilvl="1" w:tplc="B896C61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7E6EC8"/>
    <w:multiLevelType w:val="hybridMultilevel"/>
    <w:tmpl w:val="907EDB4C"/>
    <w:lvl w:ilvl="0" w:tplc="FFFFFFFF">
      <w:start w:val="1"/>
      <w:numFmt w:val="upperRoman"/>
      <w:lvlText w:val="%1."/>
      <w:lvlJc w:val="right"/>
      <w:pPr>
        <w:ind w:left="540" w:hanging="360"/>
      </w:pPr>
    </w:lvl>
    <w:lvl w:ilvl="1" w:tplc="B896C61A">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D1A00BC"/>
    <w:multiLevelType w:val="hybridMultilevel"/>
    <w:tmpl w:val="B1EE9346"/>
    <w:lvl w:ilvl="0" w:tplc="04090013">
      <w:start w:val="1"/>
      <w:numFmt w:val="upperRoman"/>
      <w:lvlText w:val="%1."/>
      <w:lvlJc w:val="right"/>
      <w:pPr>
        <w:ind w:left="540" w:hanging="360"/>
      </w:pPr>
    </w:lvl>
    <w:lvl w:ilvl="1" w:tplc="DDA2320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251A66"/>
    <w:multiLevelType w:val="hybridMultilevel"/>
    <w:tmpl w:val="7840AE00"/>
    <w:lvl w:ilvl="0" w:tplc="AA3C3402">
      <w:start w:val="1"/>
      <w:numFmt w:val="upperRoman"/>
      <w:lvlText w:val="%1."/>
      <w:lvlJc w:val="left"/>
      <w:pPr>
        <w:ind w:left="1800" w:hanging="720"/>
      </w:pPr>
      <w:rPr>
        <w:rFonts w:asciiTheme="minorHAnsi" w:eastAsiaTheme="minorHAnsi" w:hAnsiTheme="minorHAnsi" w:cstheme="minorBidi"/>
        <w:b w:val="0"/>
        <w:sz w:val="24"/>
        <w:szCs w:val="24"/>
      </w:rPr>
    </w:lvl>
    <w:lvl w:ilvl="1" w:tplc="04090019">
      <w:start w:val="1"/>
      <w:numFmt w:val="lowerLetter"/>
      <w:lvlText w:val="%2."/>
      <w:lvlJc w:val="left"/>
      <w:pPr>
        <w:ind w:left="198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D3F081B"/>
    <w:multiLevelType w:val="hybridMultilevel"/>
    <w:tmpl w:val="47806264"/>
    <w:lvl w:ilvl="0" w:tplc="04090013">
      <w:start w:val="1"/>
      <w:numFmt w:val="upperRoman"/>
      <w:lvlText w:val="%1."/>
      <w:lvlJc w:val="right"/>
      <w:pPr>
        <w:ind w:left="540" w:hanging="360"/>
      </w:pPr>
    </w:lvl>
    <w:lvl w:ilvl="1" w:tplc="DDA2320A">
      <w:start w:val="1"/>
      <w:numFmt w:val="lowerLetter"/>
      <w:lvlText w:val="%2."/>
      <w:lvlJc w:val="left"/>
      <w:pPr>
        <w:ind w:left="1440" w:hanging="360"/>
      </w:pPr>
      <w:rPr>
        <w:rFonts w:hint="default"/>
      </w:rPr>
    </w:lvl>
    <w:lvl w:ilvl="2" w:tplc="1A044C4C">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A45EAA"/>
    <w:multiLevelType w:val="multilevel"/>
    <w:tmpl w:val="3288FA86"/>
    <w:lvl w:ilvl="0">
      <w:start w:val="1"/>
      <w:numFmt w:val="upperRoman"/>
      <w:pStyle w:val="Heading2"/>
      <w:lvlText w:val="%1."/>
      <w:lvlJc w:val="left"/>
      <w:pPr>
        <w:ind w:left="360" w:hanging="360"/>
      </w:pPr>
      <w:rPr>
        <w:rFonts w:hint="default"/>
      </w:rPr>
    </w:lvl>
    <w:lvl w:ilvl="1">
      <w:start w:val="1"/>
      <w:numFmt w:val="lowerLetter"/>
      <w:pStyle w:val="Heading4"/>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1">
    <w:nsid w:val="5AF40C3F"/>
    <w:multiLevelType w:val="hybridMultilevel"/>
    <w:tmpl w:val="03E24AD2"/>
    <w:lvl w:ilvl="0" w:tplc="333E3364">
      <w:start w:val="1"/>
      <w:numFmt w:val="upperRoman"/>
      <w:lvlText w:val="%1."/>
      <w:lvlJc w:val="righ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347E88"/>
    <w:multiLevelType w:val="hybridMultilevel"/>
    <w:tmpl w:val="F0FEF362"/>
    <w:lvl w:ilvl="0" w:tplc="04090013">
      <w:start w:val="1"/>
      <w:numFmt w:val="upperRoman"/>
      <w:lvlText w:val="%1."/>
      <w:lvlJc w:val="right"/>
      <w:pPr>
        <w:ind w:left="108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63627A9B"/>
    <w:multiLevelType w:val="hybridMultilevel"/>
    <w:tmpl w:val="A900F6C8"/>
    <w:lvl w:ilvl="0" w:tplc="CE3A466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7658EB"/>
    <w:multiLevelType w:val="hybridMultilevel"/>
    <w:tmpl w:val="DE4467F6"/>
    <w:lvl w:ilvl="0" w:tplc="F2AA1ECA">
      <w:start w:val="1"/>
      <w:numFmt w:val="upperRoman"/>
      <w:lvlText w:val="%1."/>
      <w:lvlJc w:val="right"/>
      <w:pPr>
        <w:ind w:left="540" w:hanging="360"/>
      </w:p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6D0363F4"/>
    <w:multiLevelType w:val="hybridMultilevel"/>
    <w:tmpl w:val="AA88A97E"/>
    <w:lvl w:ilvl="0" w:tplc="4DB81718">
      <w:start w:val="1"/>
      <w:numFmt w:val="upperRoman"/>
      <w:lvlText w:val="%1."/>
      <w:lvlJc w:val="right"/>
      <w:pPr>
        <w:ind w:left="540" w:hanging="360"/>
      </w:pPr>
      <w:rPr>
        <w:rFonts w:hint="default"/>
        <w:b/>
        <w:i w:val="0"/>
      </w:r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0"/>
  </w:num>
  <w:num w:numId="2">
    <w:abstractNumId w:val="11"/>
  </w:num>
  <w:num w:numId="3">
    <w:abstractNumId w:val="3"/>
  </w:num>
  <w:num w:numId="4">
    <w:abstractNumId w:val="12"/>
  </w:num>
  <w:num w:numId="5">
    <w:abstractNumId w:val="7"/>
  </w:num>
  <w:num w:numId="6">
    <w:abstractNumId w:val="4"/>
  </w:num>
  <w:num w:numId="7">
    <w:abstractNumId w:val="5"/>
  </w:num>
  <w:num w:numId="8">
    <w:abstractNumId w:val="2"/>
  </w:num>
  <w:num w:numId="9">
    <w:abstractNumId w:val="0"/>
  </w:num>
  <w:num w:numId="10">
    <w:abstractNumId w:val="9"/>
  </w:num>
  <w:num w:numId="11">
    <w:abstractNumId w:val="13"/>
  </w:num>
  <w:num w:numId="12">
    <w:abstractNumId w:val="1"/>
  </w:num>
  <w:num w:numId="13">
    <w:abstractNumId w:val="15"/>
  </w:num>
  <w:num w:numId="14">
    <w:abstractNumId w:val="14"/>
  </w:num>
  <w:num w:numId="15">
    <w:abstractNumId w:val="6"/>
  </w:num>
  <w:num w:numId="1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C7A"/>
    <w:rsid w:val="00003B37"/>
    <w:rsid w:val="00004383"/>
    <w:rsid w:val="00014235"/>
    <w:rsid w:val="00017F41"/>
    <w:rsid w:val="00022FE8"/>
    <w:rsid w:val="00044BE9"/>
    <w:rsid w:val="00050BB0"/>
    <w:rsid w:val="00051DD7"/>
    <w:rsid w:val="00056576"/>
    <w:rsid w:val="0007785D"/>
    <w:rsid w:val="00084709"/>
    <w:rsid w:val="000A0546"/>
    <w:rsid w:val="000A1142"/>
    <w:rsid w:val="000A7325"/>
    <w:rsid w:val="000C0C1E"/>
    <w:rsid w:val="000C7B10"/>
    <w:rsid w:val="000D6A5F"/>
    <w:rsid w:val="000F576A"/>
    <w:rsid w:val="000F6D2C"/>
    <w:rsid w:val="0011210E"/>
    <w:rsid w:val="00141DF6"/>
    <w:rsid w:val="0014667D"/>
    <w:rsid w:val="0015089A"/>
    <w:rsid w:val="00153516"/>
    <w:rsid w:val="0015734E"/>
    <w:rsid w:val="00175627"/>
    <w:rsid w:val="0018122C"/>
    <w:rsid w:val="0019363D"/>
    <w:rsid w:val="00195266"/>
    <w:rsid w:val="001A2456"/>
    <w:rsid w:val="001A3B47"/>
    <w:rsid w:val="001B5C71"/>
    <w:rsid w:val="001B6789"/>
    <w:rsid w:val="001C0679"/>
    <w:rsid w:val="001C3357"/>
    <w:rsid w:val="001C7950"/>
    <w:rsid w:val="001D4B11"/>
    <w:rsid w:val="001E27FA"/>
    <w:rsid w:val="001E2CD4"/>
    <w:rsid w:val="001E486E"/>
    <w:rsid w:val="001F37A1"/>
    <w:rsid w:val="001F7D0B"/>
    <w:rsid w:val="00205FC5"/>
    <w:rsid w:val="0022303F"/>
    <w:rsid w:val="00230EA2"/>
    <w:rsid w:val="002379D9"/>
    <w:rsid w:val="00241765"/>
    <w:rsid w:val="00245072"/>
    <w:rsid w:val="0024561E"/>
    <w:rsid w:val="0024765B"/>
    <w:rsid w:val="00251DD9"/>
    <w:rsid w:val="0025280C"/>
    <w:rsid w:val="00254F52"/>
    <w:rsid w:val="002575BD"/>
    <w:rsid w:val="00261C42"/>
    <w:rsid w:val="00262770"/>
    <w:rsid w:val="00293908"/>
    <w:rsid w:val="002A1570"/>
    <w:rsid w:val="002B5BB0"/>
    <w:rsid w:val="002C33B0"/>
    <w:rsid w:val="002C38F3"/>
    <w:rsid w:val="002C5EAD"/>
    <w:rsid w:val="002E15CE"/>
    <w:rsid w:val="00311E98"/>
    <w:rsid w:val="00351021"/>
    <w:rsid w:val="00354D97"/>
    <w:rsid w:val="00354EC8"/>
    <w:rsid w:val="00365945"/>
    <w:rsid w:val="00392287"/>
    <w:rsid w:val="00393EE6"/>
    <w:rsid w:val="0039563B"/>
    <w:rsid w:val="00395D33"/>
    <w:rsid w:val="003B0EAC"/>
    <w:rsid w:val="003B199C"/>
    <w:rsid w:val="003B3F20"/>
    <w:rsid w:val="003E2A86"/>
    <w:rsid w:val="003F37E0"/>
    <w:rsid w:val="004025B0"/>
    <w:rsid w:val="0040658F"/>
    <w:rsid w:val="00422DAA"/>
    <w:rsid w:val="00436515"/>
    <w:rsid w:val="0045004C"/>
    <w:rsid w:val="0046354D"/>
    <w:rsid w:val="00477E18"/>
    <w:rsid w:val="004819DD"/>
    <w:rsid w:val="0048201B"/>
    <w:rsid w:val="00494E34"/>
    <w:rsid w:val="004A10F9"/>
    <w:rsid w:val="004A7250"/>
    <w:rsid w:val="004B5CDC"/>
    <w:rsid w:val="004C0BDA"/>
    <w:rsid w:val="004D0554"/>
    <w:rsid w:val="004D4CC9"/>
    <w:rsid w:val="004D73DC"/>
    <w:rsid w:val="004E2E75"/>
    <w:rsid w:val="00502EFC"/>
    <w:rsid w:val="00524466"/>
    <w:rsid w:val="0052521F"/>
    <w:rsid w:val="005263C2"/>
    <w:rsid w:val="0053116C"/>
    <w:rsid w:val="0053766C"/>
    <w:rsid w:val="00551D95"/>
    <w:rsid w:val="00577984"/>
    <w:rsid w:val="0058213B"/>
    <w:rsid w:val="00583608"/>
    <w:rsid w:val="0058461C"/>
    <w:rsid w:val="005906C6"/>
    <w:rsid w:val="005935D8"/>
    <w:rsid w:val="00595684"/>
    <w:rsid w:val="005B6541"/>
    <w:rsid w:val="005B7DA6"/>
    <w:rsid w:val="005C0525"/>
    <w:rsid w:val="005C18C3"/>
    <w:rsid w:val="005D010A"/>
    <w:rsid w:val="005D6244"/>
    <w:rsid w:val="005D7A98"/>
    <w:rsid w:val="005F7944"/>
    <w:rsid w:val="005F7D4F"/>
    <w:rsid w:val="00616134"/>
    <w:rsid w:val="00617BBF"/>
    <w:rsid w:val="006278D2"/>
    <w:rsid w:val="00627E10"/>
    <w:rsid w:val="00630C97"/>
    <w:rsid w:val="00632215"/>
    <w:rsid w:val="00634979"/>
    <w:rsid w:val="00652220"/>
    <w:rsid w:val="006578D8"/>
    <w:rsid w:val="006620B4"/>
    <w:rsid w:val="00687DFD"/>
    <w:rsid w:val="00696EFA"/>
    <w:rsid w:val="006A3F97"/>
    <w:rsid w:val="006B66C8"/>
    <w:rsid w:val="006C32E6"/>
    <w:rsid w:val="006C7C25"/>
    <w:rsid w:val="006D3BB5"/>
    <w:rsid w:val="006D6F59"/>
    <w:rsid w:val="006D7C5B"/>
    <w:rsid w:val="006E6444"/>
    <w:rsid w:val="006F26F9"/>
    <w:rsid w:val="006F6A67"/>
    <w:rsid w:val="00715AF9"/>
    <w:rsid w:val="00715E99"/>
    <w:rsid w:val="00746ACC"/>
    <w:rsid w:val="0075050B"/>
    <w:rsid w:val="00754230"/>
    <w:rsid w:val="00761C0B"/>
    <w:rsid w:val="00764B20"/>
    <w:rsid w:val="00767C22"/>
    <w:rsid w:val="00772170"/>
    <w:rsid w:val="0078323B"/>
    <w:rsid w:val="007B1880"/>
    <w:rsid w:val="007B3246"/>
    <w:rsid w:val="007D182D"/>
    <w:rsid w:val="007E3966"/>
    <w:rsid w:val="00803DCD"/>
    <w:rsid w:val="00804FE2"/>
    <w:rsid w:val="0081175A"/>
    <w:rsid w:val="008333FA"/>
    <w:rsid w:val="008400D4"/>
    <w:rsid w:val="00841995"/>
    <w:rsid w:val="00851F0F"/>
    <w:rsid w:val="00860FE1"/>
    <w:rsid w:val="008611FC"/>
    <w:rsid w:val="0086298C"/>
    <w:rsid w:val="00864E83"/>
    <w:rsid w:val="00866060"/>
    <w:rsid w:val="0087049F"/>
    <w:rsid w:val="00871564"/>
    <w:rsid w:val="00880826"/>
    <w:rsid w:val="00880F90"/>
    <w:rsid w:val="008A73AA"/>
    <w:rsid w:val="008B2198"/>
    <w:rsid w:val="008B5598"/>
    <w:rsid w:val="008D77ED"/>
    <w:rsid w:val="008E0596"/>
    <w:rsid w:val="008E0E1C"/>
    <w:rsid w:val="008E14FA"/>
    <w:rsid w:val="008E20D1"/>
    <w:rsid w:val="008E5FE8"/>
    <w:rsid w:val="008F6566"/>
    <w:rsid w:val="00914BDB"/>
    <w:rsid w:val="0094533D"/>
    <w:rsid w:val="0096427E"/>
    <w:rsid w:val="00980307"/>
    <w:rsid w:val="00980956"/>
    <w:rsid w:val="00981A50"/>
    <w:rsid w:val="009879CA"/>
    <w:rsid w:val="0099341A"/>
    <w:rsid w:val="009B6196"/>
    <w:rsid w:val="009B62FD"/>
    <w:rsid w:val="009C0FE7"/>
    <w:rsid w:val="009C33CD"/>
    <w:rsid w:val="009C65AE"/>
    <w:rsid w:val="009D1E67"/>
    <w:rsid w:val="009E2B3A"/>
    <w:rsid w:val="009E3B53"/>
    <w:rsid w:val="009F096F"/>
    <w:rsid w:val="009F31F8"/>
    <w:rsid w:val="009F5561"/>
    <w:rsid w:val="00A135DD"/>
    <w:rsid w:val="00A37036"/>
    <w:rsid w:val="00A469FF"/>
    <w:rsid w:val="00A55780"/>
    <w:rsid w:val="00A648A4"/>
    <w:rsid w:val="00A64B4B"/>
    <w:rsid w:val="00A6571A"/>
    <w:rsid w:val="00A71359"/>
    <w:rsid w:val="00A74BA2"/>
    <w:rsid w:val="00A76BCD"/>
    <w:rsid w:val="00A813E5"/>
    <w:rsid w:val="00A85492"/>
    <w:rsid w:val="00AA1CB0"/>
    <w:rsid w:val="00AA269F"/>
    <w:rsid w:val="00AB7533"/>
    <w:rsid w:val="00AC432B"/>
    <w:rsid w:val="00AD476D"/>
    <w:rsid w:val="00B05649"/>
    <w:rsid w:val="00B1733B"/>
    <w:rsid w:val="00B24BEF"/>
    <w:rsid w:val="00B664E1"/>
    <w:rsid w:val="00B70907"/>
    <w:rsid w:val="00BA2381"/>
    <w:rsid w:val="00BA5867"/>
    <w:rsid w:val="00BD4CC8"/>
    <w:rsid w:val="00BD7084"/>
    <w:rsid w:val="00BF0ECB"/>
    <w:rsid w:val="00C06BF9"/>
    <w:rsid w:val="00C3723C"/>
    <w:rsid w:val="00C5726F"/>
    <w:rsid w:val="00C61A80"/>
    <w:rsid w:val="00C70048"/>
    <w:rsid w:val="00C71666"/>
    <w:rsid w:val="00C74BF8"/>
    <w:rsid w:val="00C81A00"/>
    <w:rsid w:val="00C83259"/>
    <w:rsid w:val="00C86708"/>
    <w:rsid w:val="00C955DF"/>
    <w:rsid w:val="00CA2F7F"/>
    <w:rsid w:val="00CC24E3"/>
    <w:rsid w:val="00CC2E80"/>
    <w:rsid w:val="00CC4C38"/>
    <w:rsid w:val="00CE1E18"/>
    <w:rsid w:val="00CE4535"/>
    <w:rsid w:val="00CE61AA"/>
    <w:rsid w:val="00CE7E53"/>
    <w:rsid w:val="00D03BF4"/>
    <w:rsid w:val="00D03F37"/>
    <w:rsid w:val="00D22943"/>
    <w:rsid w:val="00D245C2"/>
    <w:rsid w:val="00D255FE"/>
    <w:rsid w:val="00D32841"/>
    <w:rsid w:val="00D46E34"/>
    <w:rsid w:val="00D47E52"/>
    <w:rsid w:val="00D53F7E"/>
    <w:rsid w:val="00D5710D"/>
    <w:rsid w:val="00D6171E"/>
    <w:rsid w:val="00D741EA"/>
    <w:rsid w:val="00D8175D"/>
    <w:rsid w:val="00D90EA3"/>
    <w:rsid w:val="00DA61A7"/>
    <w:rsid w:val="00DB6A7A"/>
    <w:rsid w:val="00DC4C7A"/>
    <w:rsid w:val="00DD156D"/>
    <w:rsid w:val="00DD575A"/>
    <w:rsid w:val="00DE0688"/>
    <w:rsid w:val="00DF4F34"/>
    <w:rsid w:val="00E014CF"/>
    <w:rsid w:val="00E04EBF"/>
    <w:rsid w:val="00E07F0D"/>
    <w:rsid w:val="00E11659"/>
    <w:rsid w:val="00E16E3F"/>
    <w:rsid w:val="00E31CB4"/>
    <w:rsid w:val="00E35A01"/>
    <w:rsid w:val="00E40E4A"/>
    <w:rsid w:val="00E4485D"/>
    <w:rsid w:val="00E45F60"/>
    <w:rsid w:val="00E47109"/>
    <w:rsid w:val="00E5063C"/>
    <w:rsid w:val="00E84C0D"/>
    <w:rsid w:val="00E8659D"/>
    <w:rsid w:val="00EA5455"/>
    <w:rsid w:val="00EB12BA"/>
    <w:rsid w:val="00EB2BFD"/>
    <w:rsid w:val="00EB6A0A"/>
    <w:rsid w:val="00EC7943"/>
    <w:rsid w:val="00ED36B5"/>
    <w:rsid w:val="00ED5433"/>
    <w:rsid w:val="00EE0169"/>
    <w:rsid w:val="00EE6BCB"/>
    <w:rsid w:val="00EF10AA"/>
    <w:rsid w:val="00F00C8E"/>
    <w:rsid w:val="00F01032"/>
    <w:rsid w:val="00F0132D"/>
    <w:rsid w:val="00F01B1D"/>
    <w:rsid w:val="00F142BB"/>
    <w:rsid w:val="00F16281"/>
    <w:rsid w:val="00F500B4"/>
    <w:rsid w:val="00F60B3F"/>
    <w:rsid w:val="00F809AE"/>
    <w:rsid w:val="00FA0DF6"/>
    <w:rsid w:val="00FA13EB"/>
    <w:rsid w:val="00FB1EB5"/>
    <w:rsid w:val="00FB681D"/>
    <w:rsid w:val="00FB68B8"/>
    <w:rsid w:val="00FB7E6A"/>
    <w:rsid w:val="00FD151E"/>
    <w:rsid w:val="00FD4C6A"/>
    <w:rsid w:val="00FE4D6B"/>
    <w:rsid w:val="00FF2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B39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2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3" w:qFormat="1"/>
    <w:lsdException w:name="heading 3" w:uiPriority="3" w:qFormat="1"/>
    <w:lsdException w:name="heading 4" w:uiPriority="3"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footer" w:uiPriority="99"/>
    <w:lsdException w:name="caption" w:qFormat="1"/>
    <w:lsdException w:name="Title" w:qFormat="1"/>
    <w:lsdException w:name="List Continue" w:semiHidden="0" w:uiPriority="4" w:unhideWhenUsed="0" w:qFormat="1"/>
    <w:lsdException w:name="List Continue 2" w:semiHidden="0" w:uiPriority="4" w:unhideWhenUsed="0" w:qFormat="1"/>
    <w:lsdException w:name="Subtitle" w:qFormat="1"/>
    <w:lsdException w:name="Date" w:semiHidden="0" w:uiPriority="4" w:unhideWhenUsed="0" w:qFormat="1"/>
    <w:lsdException w:name="Strong" w:qFormat="1"/>
    <w:lsdException w:name="Emphasis" w:qFormat="1"/>
    <w:lsdException w:name="Normal (Web)" w:uiPriority="99"/>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85492"/>
  </w:style>
  <w:style w:type="paragraph" w:styleId="Heading1">
    <w:name w:val="heading 1"/>
    <w:basedOn w:val="Normal"/>
    <w:uiPriority w:val="3"/>
    <w:qFormat/>
    <w:pPr>
      <w:outlineLvl w:val="0"/>
    </w:pPr>
    <w:rPr>
      <w:i/>
    </w:rPr>
  </w:style>
  <w:style w:type="paragraph" w:styleId="Heading2">
    <w:name w:val="heading 2"/>
    <w:basedOn w:val="Normal"/>
    <w:next w:val="Normal"/>
    <w:link w:val="Heading2Char"/>
    <w:uiPriority w:val="3"/>
    <w:unhideWhenUsed/>
    <w:qFormat/>
    <w:pPr>
      <w:numPr>
        <w:numId w:val="1"/>
      </w:numPr>
      <w:spacing w:before="240"/>
      <w:outlineLvl w:val="1"/>
    </w:pPr>
    <w:rPr>
      <w:b/>
    </w:rPr>
  </w:style>
  <w:style w:type="paragraph" w:styleId="Heading3">
    <w:name w:val="heading 3"/>
    <w:basedOn w:val="Normal"/>
    <w:next w:val="ListContinue"/>
    <w:link w:val="Heading3Char"/>
    <w:autoRedefine/>
    <w:uiPriority w:val="3"/>
    <w:unhideWhenUsed/>
    <w:qFormat/>
    <w:rsid w:val="004B5CDC"/>
    <w:pPr>
      <w:widowControl w:val="0"/>
      <w:numPr>
        <w:numId w:val="3"/>
      </w:numPr>
      <w:spacing w:before="120"/>
      <w:outlineLvl w:val="2"/>
    </w:pPr>
    <w:rPr>
      <w:rFonts w:asciiTheme="majorHAnsi" w:eastAsiaTheme="majorEastAsia" w:hAnsiTheme="majorHAnsi" w:cstheme="majorBidi"/>
      <w:szCs w:val="24"/>
    </w:rPr>
  </w:style>
  <w:style w:type="paragraph" w:styleId="Heading4">
    <w:name w:val="heading 4"/>
    <w:basedOn w:val="Normal"/>
    <w:next w:val="ListContinue2"/>
    <w:link w:val="Heading4Char"/>
    <w:autoRedefine/>
    <w:uiPriority w:val="3"/>
    <w:unhideWhenUsed/>
    <w:qFormat/>
    <w:rsid w:val="00BD7084"/>
    <w:pPr>
      <w:widowControl w:val="0"/>
      <w:numPr>
        <w:ilvl w:val="1"/>
        <w:numId w:val="1"/>
      </w:numPr>
      <w:outlineLvl w:val="3"/>
    </w:pPr>
    <w:rPr>
      <w:rFonts w:asciiTheme="majorHAnsi" w:eastAsiaTheme="majorEastAsia" w:hAnsiTheme="majorHAnsi" w:cstheme="majorBidi"/>
      <w:iCs/>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line="240" w:lineRule="auto"/>
    </w:pPr>
    <w:rPr>
      <w:rFonts w:ascii="Tahoma" w:hAnsi="Tahoma" w:cs="Tahoma"/>
      <w:sz w:val="16"/>
      <w:szCs w:val="16"/>
    </w:rPr>
  </w:style>
  <w:style w:type="paragraph" w:styleId="Title">
    <w:name w:val="Title"/>
    <w:basedOn w:val="Normal"/>
    <w:link w:val="TitleChar"/>
    <w:uiPriority w:val="1"/>
    <w:unhideWhenUsed/>
    <w:qFormat/>
    <w:rsid w:val="001A3B47"/>
    <w:pPr>
      <w:spacing w:after="0"/>
    </w:pPr>
    <w:rPr>
      <w:b/>
    </w:rPr>
  </w:style>
  <w:style w:type="paragraph" w:styleId="Subtitle">
    <w:name w:val="Subtitle"/>
    <w:basedOn w:val="Normal"/>
    <w:link w:val="SubtitleChar"/>
    <w:uiPriority w:val="2"/>
    <w:unhideWhenUsed/>
    <w:qFormat/>
    <w:rsid w:val="001A3B47"/>
    <w:pPr>
      <w:numPr>
        <w:ilvl w:val="1"/>
      </w:numPr>
      <w:spacing w:after="320"/>
      <w:contextualSpacing/>
    </w:pPr>
    <w:rPr>
      <w:rFonts w:cstheme="minorBidi"/>
    </w:rPr>
  </w:style>
  <w:style w:type="character" w:styleId="PlaceholderText">
    <w:name w:val="Placeholder Text"/>
    <w:basedOn w:val="DefaultParagraphFont"/>
    <w:uiPriority w:val="99"/>
    <w:semiHidden/>
    <w:rPr>
      <w:color w:val="808080"/>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Heading2Char">
    <w:name w:val="Heading 2 Char"/>
    <w:basedOn w:val="DefaultParagraphFont"/>
    <w:link w:val="Heading2"/>
    <w:uiPriority w:val="3"/>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rsid w:val="001A3B47"/>
    <w:rPr>
      <w:b/>
    </w:rPr>
  </w:style>
  <w:style w:type="paragraph" w:styleId="Header">
    <w:name w:val="header"/>
    <w:basedOn w:val="Normal"/>
    <w:link w:val="HeaderChar"/>
    <w:uiPriority w:val="99"/>
    <w:pPr>
      <w:spacing w:line="240" w:lineRule="auto"/>
    </w:pPr>
  </w:style>
  <w:style w:type="character" w:customStyle="1" w:styleId="HeaderChar">
    <w:name w:val="Header Char"/>
    <w:basedOn w:val="DefaultParagraphFont"/>
    <w:link w:val="Header"/>
    <w:uiPriority w:val="99"/>
    <w:rPr>
      <w:rFonts w:asciiTheme="minorHAnsi" w:hAnsiTheme="minorHAnsi"/>
      <w:szCs w:val="24"/>
    </w:rPr>
  </w:style>
  <w:style w:type="paragraph" w:styleId="Footer">
    <w:name w:val="footer"/>
    <w:basedOn w:val="Normal"/>
    <w:link w:val="FooterChar"/>
    <w:uiPriority w:val="99"/>
    <w:pPr>
      <w:spacing w:line="240" w:lineRule="auto"/>
    </w:pPr>
  </w:style>
  <w:style w:type="character" w:customStyle="1" w:styleId="FooterChar">
    <w:name w:val="Footer Char"/>
    <w:basedOn w:val="DefaultParagraphFont"/>
    <w:link w:val="Footer"/>
    <w:uiPriority w:val="99"/>
    <w:rPr>
      <w:rFonts w:asciiTheme="minorHAnsi" w:hAnsiTheme="minorHAnsi"/>
      <w:szCs w:val="24"/>
    </w:rPr>
  </w:style>
  <w:style w:type="character" w:customStyle="1" w:styleId="Heading3Char">
    <w:name w:val="Heading 3 Char"/>
    <w:basedOn w:val="DefaultParagraphFont"/>
    <w:link w:val="Heading3"/>
    <w:uiPriority w:val="3"/>
    <w:rsid w:val="004B5CDC"/>
    <w:rPr>
      <w:rFonts w:asciiTheme="majorHAnsi" w:eastAsiaTheme="majorEastAsia" w:hAnsiTheme="majorHAnsi" w:cstheme="majorBidi"/>
      <w:szCs w:val="24"/>
    </w:rPr>
  </w:style>
  <w:style w:type="paragraph" w:styleId="Date">
    <w:name w:val="Date"/>
    <w:basedOn w:val="Normal"/>
    <w:next w:val="Normal"/>
    <w:link w:val="DateChar"/>
    <w:uiPriority w:val="3"/>
    <w:qFormat/>
    <w:rsid w:val="00D22943"/>
    <w:rPr>
      <w:i/>
    </w:rPr>
  </w:style>
  <w:style w:type="character" w:customStyle="1" w:styleId="DateChar">
    <w:name w:val="Date Char"/>
    <w:basedOn w:val="DefaultParagraphFont"/>
    <w:link w:val="Date"/>
    <w:uiPriority w:val="3"/>
    <w:rsid w:val="00D22943"/>
    <w:rPr>
      <w:i/>
    </w:rPr>
  </w:style>
  <w:style w:type="character" w:customStyle="1" w:styleId="Heading4Char">
    <w:name w:val="Heading 4 Char"/>
    <w:basedOn w:val="DefaultParagraphFont"/>
    <w:link w:val="Heading4"/>
    <w:uiPriority w:val="3"/>
    <w:rsid w:val="00BD7084"/>
    <w:rPr>
      <w:rFonts w:asciiTheme="majorHAnsi" w:eastAsiaTheme="majorEastAsia" w:hAnsiTheme="majorHAnsi" w:cstheme="majorBidi"/>
      <w:iCs/>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1"/>
      <w:szCs w:val="21"/>
    </w:rPr>
  </w:style>
  <w:style w:type="paragraph" w:styleId="ListContinue">
    <w:name w:val="List Continue"/>
    <w:basedOn w:val="Normal"/>
    <w:uiPriority w:val="4"/>
    <w:qFormat/>
    <w:pPr>
      <w:ind w:left="360"/>
      <w:contextualSpacing/>
    </w:pPr>
  </w:style>
  <w:style w:type="paragraph" w:styleId="ListContinue2">
    <w:name w:val="List Continue 2"/>
    <w:basedOn w:val="Normal"/>
    <w:uiPriority w:val="4"/>
    <w:qFormat/>
    <w:pPr>
      <w:ind w:left="720"/>
      <w:contextualSpacing/>
    </w:pPr>
  </w:style>
  <w:style w:type="character" w:customStyle="1" w:styleId="SubtitleChar">
    <w:name w:val="Subtitle Char"/>
    <w:basedOn w:val="DefaultParagraphFont"/>
    <w:link w:val="Subtitle"/>
    <w:uiPriority w:val="2"/>
    <w:rsid w:val="001A3B47"/>
    <w:rPr>
      <w:rFonts w:cstheme="minorBidi"/>
    </w:rPr>
  </w:style>
  <w:style w:type="table" w:customStyle="1" w:styleId="Meetingminutestable">
    <w:name w:val="Meeting minutes table"/>
    <w:basedOn w:val="TableNormal"/>
    <w:uiPriority w:val="99"/>
    <w:rsid w:val="004A10F9"/>
    <w:pPr>
      <w:spacing w:after="0" w:line="240" w:lineRule="auto"/>
    </w:pPr>
    <w:tblPr/>
  </w:style>
  <w:style w:type="paragraph" w:styleId="ListParagraph">
    <w:name w:val="List Paragraph"/>
    <w:basedOn w:val="Normal"/>
    <w:uiPriority w:val="34"/>
    <w:qFormat/>
    <w:rsid w:val="0078323B"/>
    <w:pPr>
      <w:spacing w:after="0"/>
      <w:ind w:left="720"/>
      <w:contextualSpacing/>
    </w:pPr>
    <w:rPr>
      <w:rFonts w:ascii="Arial" w:eastAsiaTheme="minorHAnsi" w:hAnsi="Arial" w:cs="Arial"/>
    </w:rPr>
  </w:style>
  <w:style w:type="character" w:styleId="Hyperlink">
    <w:name w:val="Hyperlink"/>
    <w:basedOn w:val="DefaultParagraphFont"/>
    <w:unhideWhenUsed/>
    <w:rsid w:val="0058213B"/>
    <w:rPr>
      <w:color w:val="0000FF" w:themeColor="hyperlink"/>
      <w:u w:val="single"/>
    </w:rPr>
  </w:style>
  <w:style w:type="paragraph" w:styleId="NormalWeb">
    <w:name w:val="Normal (Web)"/>
    <w:basedOn w:val="Normal"/>
    <w:uiPriority w:val="99"/>
    <w:semiHidden/>
    <w:unhideWhenUsed/>
    <w:rsid w:val="008F6566"/>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semiHidden/>
    <w:unhideWhenUsed/>
    <w:rsid w:val="00FE4D6B"/>
    <w:rPr>
      <w:sz w:val="16"/>
      <w:szCs w:val="16"/>
    </w:rPr>
  </w:style>
  <w:style w:type="paragraph" w:styleId="CommentText">
    <w:name w:val="annotation text"/>
    <w:basedOn w:val="Normal"/>
    <w:link w:val="CommentTextChar"/>
    <w:semiHidden/>
    <w:unhideWhenUsed/>
    <w:rsid w:val="00FE4D6B"/>
    <w:pPr>
      <w:spacing w:line="240" w:lineRule="auto"/>
    </w:pPr>
    <w:rPr>
      <w:sz w:val="20"/>
      <w:szCs w:val="20"/>
    </w:rPr>
  </w:style>
  <w:style w:type="character" w:customStyle="1" w:styleId="CommentTextChar">
    <w:name w:val="Comment Text Char"/>
    <w:basedOn w:val="DefaultParagraphFont"/>
    <w:link w:val="CommentText"/>
    <w:semiHidden/>
    <w:rsid w:val="00FE4D6B"/>
    <w:rPr>
      <w:sz w:val="20"/>
      <w:szCs w:val="20"/>
    </w:rPr>
  </w:style>
  <w:style w:type="paragraph" w:styleId="CommentSubject">
    <w:name w:val="annotation subject"/>
    <w:basedOn w:val="CommentText"/>
    <w:next w:val="CommentText"/>
    <w:link w:val="CommentSubjectChar"/>
    <w:semiHidden/>
    <w:unhideWhenUsed/>
    <w:rsid w:val="00FE4D6B"/>
    <w:rPr>
      <w:b/>
      <w:bCs/>
    </w:rPr>
  </w:style>
  <w:style w:type="character" w:customStyle="1" w:styleId="CommentSubjectChar">
    <w:name w:val="Comment Subject Char"/>
    <w:basedOn w:val="CommentTextChar"/>
    <w:link w:val="CommentSubject"/>
    <w:semiHidden/>
    <w:rsid w:val="00FE4D6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2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3" w:qFormat="1"/>
    <w:lsdException w:name="heading 3" w:uiPriority="3" w:qFormat="1"/>
    <w:lsdException w:name="heading 4" w:uiPriority="3"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footer" w:uiPriority="99"/>
    <w:lsdException w:name="caption" w:qFormat="1"/>
    <w:lsdException w:name="Title" w:qFormat="1"/>
    <w:lsdException w:name="List Continue" w:semiHidden="0" w:uiPriority="4" w:unhideWhenUsed="0" w:qFormat="1"/>
    <w:lsdException w:name="List Continue 2" w:semiHidden="0" w:uiPriority="4" w:unhideWhenUsed="0" w:qFormat="1"/>
    <w:lsdException w:name="Subtitle" w:qFormat="1"/>
    <w:lsdException w:name="Date" w:semiHidden="0" w:uiPriority="4" w:unhideWhenUsed="0" w:qFormat="1"/>
    <w:lsdException w:name="Strong" w:qFormat="1"/>
    <w:lsdException w:name="Emphasis" w:qFormat="1"/>
    <w:lsdException w:name="Normal (Web)" w:uiPriority="99"/>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85492"/>
  </w:style>
  <w:style w:type="paragraph" w:styleId="Heading1">
    <w:name w:val="heading 1"/>
    <w:basedOn w:val="Normal"/>
    <w:uiPriority w:val="3"/>
    <w:qFormat/>
    <w:pPr>
      <w:outlineLvl w:val="0"/>
    </w:pPr>
    <w:rPr>
      <w:i/>
    </w:rPr>
  </w:style>
  <w:style w:type="paragraph" w:styleId="Heading2">
    <w:name w:val="heading 2"/>
    <w:basedOn w:val="Normal"/>
    <w:next w:val="Normal"/>
    <w:link w:val="Heading2Char"/>
    <w:uiPriority w:val="3"/>
    <w:unhideWhenUsed/>
    <w:qFormat/>
    <w:pPr>
      <w:numPr>
        <w:numId w:val="1"/>
      </w:numPr>
      <w:spacing w:before="240"/>
      <w:outlineLvl w:val="1"/>
    </w:pPr>
    <w:rPr>
      <w:b/>
    </w:rPr>
  </w:style>
  <w:style w:type="paragraph" w:styleId="Heading3">
    <w:name w:val="heading 3"/>
    <w:basedOn w:val="Normal"/>
    <w:next w:val="ListContinue"/>
    <w:link w:val="Heading3Char"/>
    <w:autoRedefine/>
    <w:uiPriority w:val="3"/>
    <w:unhideWhenUsed/>
    <w:qFormat/>
    <w:rsid w:val="004B5CDC"/>
    <w:pPr>
      <w:widowControl w:val="0"/>
      <w:numPr>
        <w:numId w:val="3"/>
      </w:numPr>
      <w:spacing w:before="120"/>
      <w:outlineLvl w:val="2"/>
    </w:pPr>
    <w:rPr>
      <w:rFonts w:asciiTheme="majorHAnsi" w:eastAsiaTheme="majorEastAsia" w:hAnsiTheme="majorHAnsi" w:cstheme="majorBidi"/>
      <w:szCs w:val="24"/>
    </w:rPr>
  </w:style>
  <w:style w:type="paragraph" w:styleId="Heading4">
    <w:name w:val="heading 4"/>
    <w:basedOn w:val="Normal"/>
    <w:next w:val="ListContinue2"/>
    <w:link w:val="Heading4Char"/>
    <w:autoRedefine/>
    <w:uiPriority w:val="3"/>
    <w:unhideWhenUsed/>
    <w:qFormat/>
    <w:rsid w:val="00BD7084"/>
    <w:pPr>
      <w:widowControl w:val="0"/>
      <w:numPr>
        <w:ilvl w:val="1"/>
        <w:numId w:val="1"/>
      </w:numPr>
      <w:outlineLvl w:val="3"/>
    </w:pPr>
    <w:rPr>
      <w:rFonts w:asciiTheme="majorHAnsi" w:eastAsiaTheme="majorEastAsia" w:hAnsiTheme="majorHAnsi" w:cstheme="majorBidi"/>
      <w:iCs/>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line="240" w:lineRule="auto"/>
    </w:pPr>
    <w:rPr>
      <w:rFonts w:ascii="Tahoma" w:hAnsi="Tahoma" w:cs="Tahoma"/>
      <w:sz w:val="16"/>
      <w:szCs w:val="16"/>
    </w:rPr>
  </w:style>
  <w:style w:type="paragraph" w:styleId="Title">
    <w:name w:val="Title"/>
    <w:basedOn w:val="Normal"/>
    <w:link w:val="TitleChar"/>
    <w:uiPriority w:val="1"/>
    <w:unhideWhenUsed/>
    <w:qFormat/>
    <w:rsid w:val="001A3B47"/>
    <w:pPr>
      <w:spacing w:after="0"/>
    </w:pPr>
    <w:rPr>
      <w:b/>
    </w:rPr>
  </w:style>
  <w:style w:type="paragraph" w:styleId="Subtitle">
    <w:name w:val="Subtitle"/>
    <w:basedOn w:val="Normal"/>
    <w:link w:val="SubtitleChar"/>
    <w:uiPriority w:val="2"/>
    <w:unhideWhenUsed/>
    <w:qFormat/>
    <w:rsid w:val="001A3B47"/>
    <w:pPr>
      <w:numPr>
        <w:ilvl w:val="1"/>
      </w:numPr>
      <w:spacing w:after="320"/>
      <w:contextualSpacing/>
    </w:pPr>
    <w:rPr>
      <w:rFonts w:cstheme="minorBidi"/>
    </w:rPr>
  </w:style>
  <w:style w:type="character" w:styleId="PlaceholderText">
    <w:name w:val="Placeholder Text"/>
    <w:basedOn w:val="DefaultParagraphFont"/>
    <w:uiPriority w:val="99"/>
    <w:semiHidden/>
    <w:rPr>
      <w:color w:val="808080"/>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Heading2Char">
    <w:name w:val="Heading 2 Char"/>
    <w:basedOn w:val="DefaultParagraphFont"/>
    <w:link w:val="Heading2"/>
    <w:uiPriority w:val="3"/>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rsid w:val="001A3B47"/>
    <w:rPr>
      <w:b/>
    </w:rPr>
  </w:style>
  <w:style w:type="paragraph" w:styleId="Header">
    <w:name w:val="header"/>
    <w:basedOn w:val="Normal"/>
    <w:link w:val="HeaderChar"/>
    <w:uiPriority w:val="99"/>
    <w:pPr>
      <w:spacing w:line="240" w:lineRule="auto"/>
    </w:pPr>
  </w:style>
  <w:style w:type="character" w:customStyle="1" w:styleId="HeaderChar">
    <w:name w:val="Header Char"/>
    <w:basedOn w:val="DefaultParagraphFont"/>
    <w:link w:val="Header"/>
    <w:uiPriority w:val="99"/>
    <w:rPr>
      <w:rFonts w:asciiTheme="minorHAnsi" w:hAnsiTheme="minorHAnsi"/>
      <w:szCs w:val="24"/>
    </w:rPr>
  </w:style>
  <w:style w:type="paragraph" w:styleId="Footer">
    <w:name w:val="footer"/>
    <w:basedOn w:val="Normal"/>
    <w:link w:val="FooterChar"/>
    <w:uiPriority w:val="99"/>
    <w:pPr>
      <w:spacing w:line="240" w:lineRule="auto"/>
    </w:pPr>
  </w:style>
  <w:style w:type="character" w:customStyle="1" w:styleId="FooterChar">
    <w:name w:val="Footer Char"/>
    <w:basedOn w:val="DefaultParagraphFont"/>
    <w:link w:val="Footer"/>
    <w:uiPriority w:val="99"/>
    <w:rPr>
      <w:rFonts w:asciiTheme="minorHAnsi" w:hAnsiTheme="minorHAnsi"/>
      <w:szCs w:val="24"/>
    </w:rPr>
  </w:style>
  <w:style w:type="character" w:customStyle="1" w:styleId="Heading3Char">
    <w:name w:val="Heading 3 Char"/>
    <w:basedOn w:val="DefaultParagraphFont"/>
    <w:link w:val="Heading3"/>
    <w:uiPriority w:val="3"/>
    <w:rsid w:val="004B5CDC"/>
    <w:rPr>
      <w:rFonts w:asciiTheme="majorHAnsi" w:eastAsiaTheme="majorEastAsia" w:hAnsiTheme="majorHAnsi" w:cstheme="majorBidi"/>
      <w:szCs w:val="24"/>
    </w:rPr>
  </w:style>
  <w:style w:type="paragraph" w:styleId="Date">
    <w:name w:val="Date"/>
    <w:basedOn w:val="Normal"/>
    <w:next w:val="Normal"/>
    <w:link w:val="DateChar"/>
    <w:uiPriority w:val="3"/>
    <w:qFormat/>
    <w:rsid w:val="00D22943"/>
    <w:rPr>
      <w:i/>
    </w:rPr>
  </w:style>
  <w:style w:type="character" w:customStyle="1" w:styleId="DateChar">
    <w:name w:val="Date Char"/>
    <w:basedOn w:val="DefaultParagraphFont"/>
    <w:link w:val="Date"/>
    <w:uiPriority w:val="3"/>
    <w:rsid w:val="00D22943"/>
    <w:rPr>
      <w:i/>
    </w:rPr>
  </w:style>
  <w:style w:type="character" w:customStyle="1" w:styleId="Heading4Char">
    <w:name w:val="Heading 4 Char"/>
    <w:basedOn w:val="DefaultParagraphFont"/>
    <w:link w:val="Heading4"/>
    <w:uiPriority w:val="3"/>
    <w:rsid w:val="00BD7084"/>
    <w:rPr>
      <w:rFonts w:asciiTheme="majorHAnsi" w:eastAsiaTheme="majorEastAsia" w:hAnsiTheme="majorHAnsi" w:cstheme="majorBidi"/>
      <w:iCs/>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1"/>
      <w:szCs w:val="21"/>
    </w:rPr>
  </w:style>
  <w:style w:type="paragraph" w:styleId="ListContinue">
    <w:name w:val="List Continue"/>
    <w:basedOn w:val="Normal"/>
    <w:uiPriority w:val="4"/>
    <w:qFormat/>
    <w:pPr>
      <w:ind w:left="360"/>
      <w:contextualSpacing/>
    </w:pPr>
  </w:style>
  <w:style w:type="paragraph" w:styleId="ListContinue2">
    <w:name w:val="List Continue 2"/>
    <w:basedOn w:val="Normal"/>
    <w:uiPriority w:val="4"/>
    <w:qFormat/>
    <w:pPr>
      <w:ind w:left="720"/>
      <w:contextualSpacing/>
    </w:pPr>
  </w:style>
  <w:style w:type="character" w:customStyle="1" w:styleId="SubtitleChar">
    <w:name w:val="Subtitle Char"/>
    <w:basedOn w:val="DefaultParagraphFont"/>
    <w:link w:val="Subtitle"/>
    <w:uiPriority w:val="2"/>
    <w:rsid w:val="001A3B47"/>
    <w:rPr>
      <w:rFonts w:cstheme="minorBidi"/>
    </w:rPr>
  </w:style>
  <w:style w:type="table" w:customStyle="1" w:styleId="Meetingminutestable">
    <w:name w:val="Meeting minutes table"/>
    <w:basedOn w:val="TableNormal"/>
    <w:uiPriority w:val="99"/>
    <w:rsid w:val="004A10F9"/>
    <w:pPr>
      <w:spacing w:after="0" w:line="240" w:lineRule="auto"/>
    </w:pPr>
    <w:tblPr/>
  </w:style>
  <w:style w:type="paragraph" w:styleId="ListParagraph">
    <w:name w:val="List Paragraph"/>
    <w:basedOn w:val="Normal"/>
    <w:uiPriority w:val="34"/>
    <w:qFormat/>
    <w:rsid w:val="0078323B"/>
    <w:pPr>
      <w:spacing w:after="0"/>
      <w:ind w:left="720"/>
      <w:contextualSpacing/>
    </w:pPr>
    <w:rPr>
      <w:rFonts w:ascii="Arial" w:eastAsiaTheme="minorHAnsi" w:hAnsi="Arial" w:cs="Arial"/>
    </w:rPr>
  </w:style>
  <w:style w:type="character" w:styleId="Hyperlink">
    <w:name w:val="Hyperlink"/>
    <w:basedOn w:val="DefaultParagraphFont"/>
    <w:unhideWhenUsed/>
    <w:rsid w:val="0058213B"/>
    <w:rPr>
      <w:color w:val="0000FF" w:themeColor="hyperlink"/>
      <w:u w:val="single"/>
    </w:rPr>
  </w:style>
  <w:style w:type="paragraph" w:styleId="NormalWeb">
    <w:name w:val="Normal (Web)"/>
    <w:basedOn w:val="Normal"/>
    <w:uiPriority w:val="99"/>
    <w:semiHidden/>
    <w:unhideWhenUsed/>
    <w:rsid w:val="008F6566"/>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semiHidden/>
    <w:unhideWhenUsed/>
    <w:rsid w:val="00FE4D6B"/>
    <w:rPr>
      <w:sz w:val="16"/>
      <w:szCs w:val="16"/>
    </w:rPr>
  </w:style>
  <w:style w:type="paragraph" w:styleId="CommentText">
    <w:name w:val="annotation text"/>
    <w:basedOn w:val="Normal"/>
    <w:link w:val="CommentTextChar"/>
    <w:semiHidden/>
    <w:unhideWhenUsed/>
    <w:rsid w:val="00FE4D6B"/>
    <w:pPr>
      <w:spacing w:line="240" w:lineRule="auto"/>
    </w:pPr>
    <w:rPr>
      <w:sz w:val="20"/>
      <w:szCs w:val="20"/>
    </w:rPr>
  </w:style>
  <w:style w:type="character" w:customStyle="1" w:styleId="CommentTextChar">
    <w:name w:val="Comment Text Char"/>
    <w:basedOn w:val="DefaultParagraphFont"/>
    <w:link w:val="CommentText"/>
    <w:semiHidden/>
    <w:rsid w:val="00FE4D6B"/>
    <w:rPr>
      <w:sz w:val="20"/>
      <w:szCs w:val="20"/>
    </w:rPr>
  </w:style>
  <w:style w:type="paragraph" w:styleId="CommentSubject">
    <w:name w:val="annotation subject"/>
    <w:basedOn w:val="CommentText"/>
    <w:next w:val="CommentText"/>
    <w:link w:val="CommentSubjectChar"/>
    <w:semiHidden/>
    <w:unhideWhenUsed/>
    <w:rsid w:val="00FE4D6B"/>
    <w:rPr>
      <w:b/>
      <w:bCs/>
    </w:rPr>
  </w:style>
  <w:style w:type="character" w:customStyle="1" w:styleId="CommentSubjectChar">
    <w:name w:val="Comment Subject Char"/>
    <w:basedOn w:val="CommentTextChar"/>
    <w:link w:val="CommentSubject"/>
    <w:semiHidden/>
    <w:rsid w:val="00FE4D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8809">
      <w:bodyDiv w:val="1"/>
      <w:marLeft w:val="0"/>
      <w:marRight w:val="0"/>
      <w:marTop w:val="0"/>
      <w:marBottom w:val="0"/>
      <w:divBdr>
        <w:top w:val="none" w:sz="0" w:space="0" w:color="auto"/>
        <w:left w:val="none" w:sz="0" w:space="0" w:color="auto"/>
        <w:bottom w:val="none" w:sz="0" w:space="0" w:color="auto"/>
        <w:right w:val="none" w:sz="0" w:space="0" w:color="auto"/>
      </w:divBdr>
    </w:div>
    <w:div w:id="263421782">
      <w:bodyDiv w:val="1"/>
      <w:marLeft w:val="0"/>
      <w:marRight w:val="0"/>
      <w:marTop w:val="0"/>
      <w:marBottom w:val="0"/>
      <w:divBdr>
        <w:top w:val="none" w:sz="0" w:space="0" w:color="auto"/>
        <w:left w:val="none" w:sz="0" w:space="0" w:color="auto"/>
        <w:bottom w:val="none" w:sz="0" w:space="0" w:color="auto"/>
        <w:right w:val="none" w:sz="0" w:space="0" w:color="auto"/>
      </w:divBdr>
    </w:div>
    <w:div w:id="272323297">
      <w:bodyDiv w:val="1"/>
      <w:marLeft w:val="0"/>
      <w:marRight w:val="0"/>
      <w:marTop w:val="0"/>
      <w:marBottom w:val="0"/>
      <w:divBdr>
        <w:top w:val="none" w:sz="0" w:space="0" w:color="auto"/>
        <w:left w:val="none" w:sz="0" w:space="0" w:color="auto"/>
        <w:bottom w:val="none" w:sz="0" w:space="0" w:color="auto"/>
        <w:right w:val="none" w:sz="0" w:space="0" w:color="auto"/>
      </w:divBdr>
    </w:div>
    <w:div w:id="746801072">
      <w:bodyDiv w:val="1"/>
      <w:marLeft w:val="0"/>
      <w:marRight w:val="120"/>
      <w:marTop w:val="0"/>
      <w:marBottom w:val="0"/>
      <w:divBdr>
        <w:top w:val="none" w:sz="0" w:space="0" w:color="auto"/>
        <w:left w:val="none" w:sz="0" w:space="0" w:color="auto"/>
        <w:bottom w:val="none" w:sz="0" w:space="0" w:color="auto"/>
        <w:right w:val="none" w:sz="0" w:space="0" w:color="auto"/>
      </w:divBdr>
      <w:divsChild>
        <w:div w:id="1370452894">
          <w:marLeft w:val="0"/>
          <w:marRight w:val="0"/>
          <w:marTop w:val="0"/>
          <w:marBottom w:val="0"/>
          <w:divBdr>
            <w:top w:val="none" w:sz="0" w:space="0" w:color="auto"/>
            <w:left w:val="none" w:sz="0" w:space="0" w:color="auto"/>
            <w:bottom w:val="none" w:sz="0" w:space="0" w:color="auto"/>
            <w:right w:val="none" w:sz="0" w:space="0" w:color="auto"/>
          </w:divBdr>
          <w:divsChild>
            <w:div w:id="925572050">
              <w:marLeft w:val="0"/>
              <w:marRight w:val="0"/>
              <w:marTop w:val="0"/>
              <w:marBottom w:val="0"/>
              <w:divBdr>
                <w:top w:val="none" w:sz="0" w:space="0" w:color="auto"/>
                <w:left w:val="none" w:sz="0" w:space="0" w:color="auto"/>
                <w:bottom w:val="none" w:sz="0" w:space="0" w:color="auto"/>
                <w:right w:val="none" w:sz="0" w:space="0" w:color="auto"/>
              </w:divBdr>
              <w:divsChild>
                <w:div w:id="461270866">
                  <w:marLeft w:val="0"/>
                  <w:marRight w:val="0"/>
                  <w:marTop w:val="0"/>
                  <w:marBottom w:val="0"/>
                  <w:divBdr>
                    <w:top w:val="none" w:sz="0" w:space="0" w:color="auto"/>
                    <w:left w:val="none" w:sz="0" w:space="0" w:color="auto"/>
                    <w:bottom w:val="none" w:sz="0" w:space="0" w:color="auto"/>
                    <w:right w:val="none" w:sz="0" w:space="0" w:color="auto"/>
                  </w:divBdr>
                </w:div>
                <w:div w:id="608660627">
                  <w:marLeft w:val="0"/>
                  <w:marRight w:val="0"/>
                  <w:marTop w:val="0"/>
                  <w:marBottom w:val="0"/>
                  <w:divBdr>
                    <w:top w:val="none" w:sz="0" w:space="0" w:color="auto"/>
                    <w:left w:val="none" w:sz="0" w:space="0" w:color="auto"/>
                    <w:bottom w:val="none" w:sz="0" w:space="0" w:color="auto"/>
                    <w:right w:val="none" w:sz="0" w:space="0" w:color="auto"/>
                  </w:divBdr>
                </w:div>
                <w:div w:id="1082995945">
                  <w:marLeft w:val="0"/>
                  <w:marRight w:val="0"/>
                  <w:marTop w:val="0"/>
                  <w:marBottom w:val="0"/>
                  <w:divBdr>
                    <w:top w:val="none" w:sz="0" w:space="0" w:color="auto"/>
                    <w:left w:val="none" w:sz="0" w:space="0" w:color="auto"/>
                    <w:bottom w:val="none" w:sz="0" w:space="0" w:color="auto"/>
                    <w:right w:val="none" w:sz="0" w:space="0" w:color="auto"/>
                  </w:divBdr>
                </w:div>
                <w:div w:id="1512912329">
                  <w:marLeft w:val="0"/>
                  <w:marRight w:val="0"/>
                  <w:marTop w:val="0"/>
                  <w:marBottom w:val="0"/>
                  <w:divBdr>
                    <w:top w:val="none" w:sz="0" w:space="0" w:color="auto"/>
                    <w:left w:val="none" w:sz="0" w:space="0" w:color="auto"/>
                    <w:bottom w:val="none" w:sz="0" w:space="0" w:color="auto"/>
                    <w:right w:val="none" w:sz="0" w:space="0" w:color="auto"/>
                  </w:divBdr>
                </w:div>
                <w:div w:id="1878272107">
                  <w:marLeft w:val="0"/>
                  <w:marRight w:val="0"/>
                  <w:marTop w:val="0"/>
                  <w:marBottom w:val="0"/>
                  <w:divBdr>
                    <w:top w:val="none" w:sz="0" w:space="0" w:color="auto"/>
                    <w:left w:val="none" w:sz="0" w:space="0" w:color="auto"/>
                    <w:bottom w:val="none" w:sz="0" w:space="0" w:color="auto"/>
                    <w:right w:val="none" w:sz="0" w:space="0" w:color="auto"/>
                  </w:divBdr>
                </w:div>
                <w:div w:id="20387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72890">
      <w:bodyDiv w:val="1"/>
      <w:marLeft w:val="0"/>
      <w:marRight w:val="0"/>
      <w:marTop w:val="0"/>
      <w:marBottom w:val="0"/>
      <w:divBdr>
        <w:top w:val="none" w:sz="0" w:space="0" w:color="auto"/>
        <w:left w:val="none" w:sz="0" w:space="0" w:color="auto"/>
        <w:bottom w:val="none" w:sz="0" w:space="0" w:color="auto"/>
        <w:right w:val="none" w:sz="0" w:space="0" w:color="auto"/>
      </w:divBdr>
    </w:div>
    <w:div w:id="1239946249">
      <w:bodyDiv w:val="1"/>
      <w:marLeft w:val="0"/>
      <w:marRight w:val="0"/>
      <w:marTop w:val="0"/>
      <w:marBottom w:val="0"/>
      <w:divBdr>
        <w:top w:val="none" w:sz="0" w:space="0" w:color="auto"/>
        <w:left w:val="none" w:sz="0" w:space="0" w:color="auto"/>
        <w:bottom w:val="none" w:sz="0" w:space="0" w:color="auto"/>
        <w:right w:val="none" w:sz="0" w:space="0" w:color="auto"/>
      </w:divBdr>
    </w:div>
    <w:div w:id="1595162285">
      <w:bodyDiv w:val="1"/>
      <w:marLeft w:val="0"/>
      <w:marRight w:val="0"/>
      <w:marTop w:val="0"/>
      <w:marBottom w:val="0"/>
      <w:divBdr>
        <w:top w:val="none" w:sz="0" w:space="0" w:color="auto"/>
        <w:left w:val="none" w:sz="0" w:space="0" w:color="auto"/>
        <w:bottom w:val="none" w:sz="0" w:space="0" w:color="auto"/>
        <w:right w:val="none" w:sz="0" w:space="0" w:color="auto"/>
      </w:divBdr>
    </w:div>
    <w:div w:id="1797063788">
      <w:bodyDiv w:val="1"/>
      <w:marLeft w:val="0"/>
      <w:marRight w:val="120"/>
      <w:marTop w:val="0"/>
      <w:marBottom w:val="0"/>
      <w:divBdr>
        <w:top w:val="none" w:sz="0" w:space="0" w:color="auto"/>
        <w:left w:val="none" w:sz="0" w:space="0" w:color="auto"/>
        <w:bottom w:val="none" w:sz="0" w:space="0" w:color="auto"/>
        <w:right w:val="none" w:sz="0" w:space="0" w:color="auto"/>
      </w:divBdr>
      <w:divsChild>
        <w:div w:id="1479154896">
          <w:marLeft w:val="0"/>
          <w:marRight w:val="0"/>
          <w:marTop w:val="0"/>
          <w:marBottom w:val="0"/>
          <w:divBdr>
            <w:top w:val="none" w:sz="0" w:space="0" w:color="auto"/>
            <w:left w:val="none" w:sz="0" w:space="0" w:color="auto"/>
            <w:bottom w:val="none" w:sz="0" w:space="0" w:color="auto"/>
            <w:right w:val="none" w:sz="0" w:space="0" w:color="auto"/>
          </w:divBdr>
          <w:divsChild>
            <w:div w:id="1556311227">
              <w:marLeft w:val="0"/>
              <w:marRight w:val="0"/>
              <w:marTop w:val="0"/>
              <w:marBottom w:val="0"/>
              <w:divBdr>
                <w:top w:val="none" w:sz="0" w:space="0" w:color="auto"/>
                <w:left w:val="none" w:sz="0" w:space="0" w:color="auto"/>
                <w:bottom w:val="none" w:sz="0" w:space="0" w:color="auto"/>
                <w:right w:val="none" w:sz="0" w:space="0" w:color="auto"/>
              </w:divBdr>
              <w:divsChild>
                <w:div w:id="180777535">
                  <w:marLeft w:val="0"/>
                  <w:marRight w:val="0"/>
                  <w:marTop w:val="0"/>
                  <w:marBottom w:val="0"/>
                  <w:divBdr>
                    <w:top w:val="none" w:sz="0" w:space="0" w:color="auto"/>
                    <w:left w:val="none" w:sz="0" w:space="0" w:color="auto"/>
                    <w:bottom w:val="none" w:sz="0" w:space="0" w:color="auto"/>
                    <w:right w:val="none" w:sz="0" w:space="0" w:color="auto"/>
                  </w:divBdr>
                </w:div>
                <w:div w:id="342585050">
                  <w:marLeft w:val="0"/>
                  <w:marRight w:val="0"/>
                  <w:marTop w:val="0"/>
                  <w:marBottom w:val="0"/>
                  <w:divBdr>
                    <w:top w:val="none" w:sz="0" w:space="0" w:color="auto"/>
                    <w:left w:val="none" w:sz="0" w:space="0" w:color="auto"/>
                    <w:bottom w:val="none" w:sz="0" w:space="0" w:color="auto"/>
                    <w:right w:val="none" w:sz="0" w:space="0" w:color="auto"/>
                  </w:divBdr>
                </w:div>
                <w:div w:id="1001203150">
                  <w:marLeft w:val="0"/>
                  <w:marRight w:val="0"/>
                  <w:marTop w:val="0"/>
                  <w:marBottom w:val="0"/>
                  <w:divBdr>
                    <w:top w:val="none" w:sz="0" w:space="0" w:color="auto"/>
                    <w:left w:val="none" w:sz="0" w:space="0" w:color="auto"/>
                    <w:bottom w:val="none" w:sz="0" w:space="0" w:color="auto"/>
                    <w:right w:val="none" w:sz="0" w:space="0" w:color="auto"/>
                  </w:divBdr>
                </w:div>
                <w:div w:id="15508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9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AppData\Roaming\Microsoft\Templates\Minutes%20for%20organization%20meeting%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E1C576224C4A31B5ACCA656C638800"/>
        <w:category>
          <w:name w:val="General"/>
          <w:gallery w:val="placeholder"/>
        </w:category>
        <w:types>
          <w:type w:val="bbPlcHdr"/>
        </w:types>
        <w:behaviors>
          <w:behavior w:val="content"/>
        </w:behaviors>
        <w:guid w:val="{160881B1-0999-4D9E-AE8F-DCE1869336DD}"/>
      </w:docPartPr>
      <w:docPartBody>
        <w:p w:rsidR="00C10261" w:rsidRDefault="00692B5F">
          <w:pPr>
            <w:pStyle w:val="3FE1C576224C4A31B5ACCA656C638800"/>
          </w:pPr>
          <w:r>
            <w:t>Meeting Minutes</w:t>
          </w:r>
        </w:p>
      </w:docPartBody>
    </w:docPart>
    <w:docPart>
      <w:docPartPr>
        <w:name w:val="24536B6593714599A41F8F079855D70A"/>
        <w:category>
          <w:name w:val="General"/>
          <w:gallery w:val="placeholder"/>
        </w:category>
        <w:types>
          <w:type w:val="bbPlcHdr"/>
        </w:types>
        <w:behaviors>
          <w:behavior w:val="content"/>
        </w:behaviors>
        <w:guid w:val="{1FA0FAD4-7196-4D2B-9A12-8C87BCF61C7C}"/>
      </w:docPartPr>
      <w:docPartBody>
        <w:p w:rsidR="00C10261" w:rsidRDefault="00692B5F">
          <w:pPr>
            <w:pStyle w:val="24536B6593714599A41F8F079855D70A"/>
          </w:pPr>
          <w:r>
            <w:t>Date</w:t>
          </w:r>
        </w:p>
      </w:docPartBody>
    </w:docPart>
    <w:docPart>
      <w:docPartPr>
        <w:name w:val="D9465C3E72444AA698EBC33507C9DED8"/>
        <w:category>
          <w:name w:val="General"/>
          <w:gallery w:val="placeholder"/>
        </w:category>
        <w:types>
          <w:type w:val="bbPlcHdr"/>
        </w:types>
        <w:behaviors>
          <w:behavior w:val="content"/>
        </w:behaviors>
        <w:guid w:val="{63C723EF-7AEC-4A2A-9B9C-B25E8E3FD890}"/>
      </w:docPartPr>
      <w:docPartBody>
        <w:p w:rsidR="00C10261" w:rsidRDefault="00137878" w:rsidP="00137878">
          <w:pPr>
            <w:pStyle w:val="D9465C3E72444AA698EBC33507C9DED8"/>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878"/>
    <w:rsid w:val="00047581"/>
    <w:rsid w:val="00061F52"/>
    <w:rsid w:val="00084E42"/>
    <w:rsid w:val="00132408"/>
    <w:rsid w:val="00137878"/>
    <w:rsid w:val="001434F6"/>
    <w:rsid w:val="0030782C"/>
    <w:rsid w:val="0033729D"/>
    <w:rsid w:val="0037415A"/>
    <w:rsid w:val="00380613"/>
    <w:rsid w:val="00441918"/>
    <w:rsid w:val="005927F5"/>
    <w:rsid w:val="00680B54"/>
    <w:rsid w:val="00692B5F"/>
    <w:rsid w:val="006D0CE6"/>
    <w:rsid w:val="007A6912"/>
    <w:rsid w:val="007D5BF5"/>
    <w:rsid w:val="00801B0B"/>
    <w:rsid w:val="0084275E"/>
    <w:rsid w:val="00864DEF"/>
    <w:rsid w:val="00872F54"/>
    <w:rsid w:val="0091634E"/>
    <w:rsid w:val="0097441B"/>
    <w:rsid w:val="009F5B21"/>
    <w:rsid w:val="00A22E33"/>
    <w:rsid w:val="00BB0D79"/>
    <w:rsid w:val="00BB1A9B"/>
    <w:rsid w:val="00BF0BE7"/>
    <w:rsid w:val="00C10261"/>
    <w:rsid w:val="00C1227F"/>
    <w:rsid w:val="00C624B4"/>
    <w:rsid w:val="00C7164A"/>
    <w:rsid w:val="00C8583B"/>
    <w:rsid w:val="00D54636"/>
    <w:rsid w:val="00D9332D"/>
    <w:rsid w:val="00DA0B5B"/>
    <w:rsid w:val="00DA2DAB"/>
    <w:rsid w:val="00E05A34"/>
    <w:rsid w:val="00E10E3B"/>
    <w:rsid w:val="00E57C79"/>
    <w:rsid w:val="00E9216E"/>
    <w:rsid w:val="00EB46C0"/>
    <w:rsid w:val="00EB5A74"/>
    <w:rsid w:val="00EB7DA7"/>
    <w:rsid w:val="00F75B14"/>
    <w:rsid w:val="00F772C2"/>
    <w:rsid w:val="00F86797"/>
    <w:rsid w:val="00F97BE0"/>
    <w:rsid w:val="00FF0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E1C576224C4A31B5ACCA656C638800">
    <w:name w:val="3FE1C576224C4A31B5ACCA656C638800"/>
  </w:style>
  <w:style w:type="paragraph" w:customStyle="1" w:styleId="24536B6593714599A41F8F079855D70A">
    <w:name w:val="24536B6593714599A41F8F079855D70A"/>
  </w:style>
  <w:style w:type="paragraph" w:customStyle="1" w:styleId="D9465C3E72444AA698EBC33507C9DED8">
    <w:name w:val="D9465C3E72444AA698EBC33507C9DED8"/>
    <w:rsid w:val="0013787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E1C576224C4A31B5ACCA656C638800">
    <w:name w:val="3FE1C576224C4A31B5ACCA656C638800"/>
  </w:style>
  <w:style w:type="paragraph" w:customStyle="1" w:styleId="24536B6593714599A41F8F079855D70A">
    <w:name w:val="24536B6593714599A41F8F079855D70A"/>
  </w:style>
  <w:style w:type="paragraph" w:customStyle="1" w:styleId="D9465C3E72444AA698EBC33507C9DED8">
    <w:name w:val="D9465C3E72444AA698EBC33507C9DED8"/>
    <w:rsid w:val="001378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DAE93-6A6B-436A-964B-18CCA8195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 (short form).dotx</Template>
  <TotalTime>5</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Ollie</cp:lastModifiedBy>
  <cp:revision>3</cp:revision>
  <cp:lastPrinted>2021-10-12T06:37:00Z</cp:lastPrinted>
  <dcterms:created xsi:type="dcterms:W3CDTF">2021-11-05T14:13:00Z</dcterms:created>
  <dcterms:modified xsi:type="dcterms:W3CDTF">2021-11-06T19:08:00Z</dcterms:modified>
  <cp:version/>
</cp:coreProperties>
</file>