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CF57E" w14:textId="77777777"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14:anchorId="5BB00514" wp14:editId="0ABFA89C">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sdtPr>
      <w:sdtContent>
        <w:p w14:paraId="7822CBF8" w14:textId="77777777" w:rsidR="00871564" w:rsidRDefault="00254F52" w:rsidP="00DC4C7A">
          <w:pPr>
            <w:pStyle w:val="Subtitle"/>
            <w:spacing w:after="120"/>
          </w:pPr>
          <w:r>
            <w:t>Meeting Minutes</w:t>
          </w:r>
        </w:p>
      </w:sdtContent>
    </w:sdt>
    <w:p w14:paraId="69F7EA31" w14:textId="0625F710" w:rsidR="00871564" w:rsidRDefault="00E4582F">
      <w:pPr>
        <w:pStyle w:val="Date"/>
        <w:rPr>
          <w:i w:val="0"/>
        </w:rPr>
      </w:pPr>
      <w:sdt>
        <w:sdtPr>
          <w:id w:val="-1967190323"/>
          <w:placeholder>
            <w:docPart w:val="24536B6593714599A41F8F079855D70A"/>
          </w:placeholder>
          <w:temporary/>
          <w:showingPlcHdr/>
        </w:sdtPr>
        <w:sdtContent>
          <w:r w:rsidR="00B70907">
            <w:t>Date</w:t>
          </w:r>
        </w:sdtContent>
      </w:sdt>
      <w:r w:rsidR="00DC4C7A">
        <w:tab/>
      </w:r>
      <w:r w:rsidR="00DC4C7A">
        <w:tab/>
      </w:r>
      <w:r w:rsidR="00DC4C7A">
        <w:tab/>
      </w:r>
      <w:r w:rsidR="00CC0B73">
        <w:rPr>
          <w:i w:val="0"/>
        </w:rPr>
        <w:t>March 8</w:t>
      </w:r>
      <w:r w:rsidR="0048578D" w:rsidRPr="0048578D">
        <w:rPr>
          <w:i w:val="0"/>
        </w:rPr>
        <w:t>, 2022</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7"/>
        <w:gridCol w:w="544"/>
        <w:gridCol w:w="6479"/>
      </w:tblGrid>
      <w:tr w:rsidR="0046354D" w14:paraId="24EDC261" w14:textId="77777777" w:rsidTr="008D77ED">
        <w:sdt>
          <w:sdtPr>
            <w:id w:val="45649258"/>
            <w:placeholder>
              <w:docPart w:val="D9465C3E72444AA698EBC33507C9DED8"/>
            </w:placeholder>
            <w:temporary/>
            <w:showingPlcHdr/>
          </w:sdtPr>
          <w:sdtContent>
            <w:tc>
              <w:tcPr>
                <w:tcW w:w="2337" w:type="dxa"/>
              </w:tcPr>
              <w:p w14:paraId="66E058CD" w14:textId="77777777" w:rsidR="0046354D" w:rsidRDefault="0046354D">
                <w:pPr>
                  <w:pStyle w:val="Heading1"/>
                </w:pPr>
                <w:r>
                  <w:t>Next meeting:</w:t>
                </w:r>
              </w:p>
            </w:tc>
          </w:sdtContent>
        </w:sdt>
        <w:tc>
          <w:tcPr>
            <w:tcW w:w="544" w:type="dxa"/>
          </w:tcPr>
          <w:p w14:paraId="47BBAC1B" w14:textId="77777777" w:rsidR="0046354D" w:rsidRDefault="0046354D" w:rsidP="0046354D"/>
        </w:tc>
        <w:tc>
          <w:tcPr>
            <w:tcW w:w="6479" w:type="dxa"/>
          </w:tcPr>
          <w:p w14:paraId="05C6566A" w14:textId="3F45875D" w:rsidR="0046354D" w:rsidRDefault="00E014CF" w:rsidP="0046354D">
            <w:r>
              <w:t>Tuesday</w:t>
            </w:r>
            <w:r w:rsidRPr="00715AF9">
              <w:t xml:space="preserve">, </w:t>
            </w:r>
            <w:r w:rsidR="00887CB7">
              <w:t>March 22</w:t>
            </w:r>
            <w:r w:rsidR="005909B2">
              <w:t>,</w:t>
            </w:r>
            <w:r w:rsidRPr="009F096F">
              <w:t xml:space="preserve"> </w:t>
            </w:r>
            <w:r w:rsidR="005909B2">
              <w:t xml:space="preserve">2022 </w:t>
            </w:r>
            <w:r w:rsidRPr="009F096F">
              <w:t xml:space="preserve">at </w:t>
            </w:r>
            <w:r w:rsidR="00887CB7">
              <w:t>3</w:t>
            </w:r>
            <w:r w:rsidR="0022303F" w:rsidRPr="0022303F">
              <w:t xml:space="preserve">:30 </w:t>
            </w:r>
            <w:r w:rsidR="00887CB7">
              <w:t>PM at OLG</w:t>
            </w:r>
          </w:p>
        </w:tc>
      </w:tr>
      <w:tr w:rsidR="00DB2800" w14:paraId="0679F72F" w14:textId="77777777" w:rsidTr="008D77ED">
        <w:tc>
          <w:tcPr>
            <w:tcW w:w="2337" w:type="dxa"/>
          </w:tcPr>
          <w:p w14:paraId="3A958AE5" w14:textId="77777777" w:rsidR="00DB2800" w:rsidRDefault="00DB2800">
            <w:pPr>
              <w:pStyle w:val="Heading1"/>
            </w:pPr>
          </w:p>
        </w:tc>
        <w:tc>
          <w:tcPr>
            <w:tcW w:w="544" w:type="dxa"/>
          </w:tcPr>
          <w:p w14:paraId="15FE3FFF" w14:textId="77777777" w:rsidR="00DB2800" w:rsidRDefault="00DB2800" w:rsidP="0046354D"/>
        </w:tc>
        <w:tc>
          <w:tcPr>
            <w:tcW w:w="6479" w:type="dxa"/>
          </w:tcPr>
          <w:p w14:paraId="55E9D414" w14:textId="58A4CAB3" w:rsidR="00DB2800" w:rsidRDefault="00B1090A" w:rsidP="0046354D">
            <w:r>
              <w:t>(No meeting week before Easter)</w:t>
            </w:r>
          </w:p>
        </w:tc>
      </w:tr>
      <w:tr w:rsidR="00B1090A" w14:paraId="3EC97D24" w14:textId="77777777" w:rsidTr="008D77ED">
        <w:tc>
          <w:tcPr>
            <w:tcW w:w="2337" w:type="dxa"/>
          </w:tcPr>
          <w:p w14:paraId="01993B8D" w14:textId="77777777" w:rsidR="00B1090A" w:rsidRDefault="00B1090A">
            <w:pPr>
              <w:pStyle w:val="Heading1"/>
            </w:pPr>
          </w:p>
        </w:tc>
        <w:tc>
          <w:tcPr>
            <w:tcW w:w="544" w:type="dxa"/>
          </w:tcPr>
          <w:p w14:paraId="6E8E439F" w14:textId="77777777" w:rsidR="00B1090A" w:rsidRDefault="00B1090A" w:rsidP="0046354D"/>
        </w:tc>
        <w:tc>
          <w:tcPr>
            <w:tcW w:w="6479" w:type="dxa"/>
          </w:tcPr>
          <w:p w14:paraId="62C51BD4" w14:textId="02005B7E" w:rsidR="00B1090A" w:rsidRPr="00887CB7" w:rsidRDefault="00B1090A" w:rsidP="0046354D">
            <w:r w:rsidRPr="00B1090A">
              <w:t>Tuesday, April 26, 2022 at 3:30 PM in Delaney Hall</w:t>
            </w:r>
          </w:p>
        </w:tc>
      </w:tr>
    </w:tbl>
    <w:p w14:paraId="397DD2F2" w14:textId="19013CCA" w:rsidR="00014235" w:rsidRDefault="005F66A4" w:rsidP="00014235">
      <w:r>
        <w:rPr>
          <w:noProof/>
        </w:rPr>
        <w:pict w14:anchorId="766B9A09">
          <v:line id="Straight Connector 3" o:spid="_x0000_s2050"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" strokecolor="black [3213]" strokeweight="1.25pt"/>
        </w:pict>
      </w:r>
    </w:p>
    <w:p w14:paraId="2B1267E8" w14:textId="6CAE568E" w:rsidR="0039563B" w:rsidRPr="00CA2F7F" w:rsidRDefault="001D0C8B" w:rsidP="00502EFC">
      <w:pPr>
        <w:pStyle w:val="ListParagraph"/>
        <w:numPr>
          <w:ilvl w:val="0"/>
          <w:numId w:val="2"/>
        </w:numPr>
        <w:spacing w:after="240"/>
        <w:rPr>
          <w:b/>
        </w:rPr>
      </w:pPr>
      <w:r>
        <w:rPr>
          <w:b/>
        </w:rPr>
        <w:t xml:space="preserve">  </w:t>
      </w:r>
      <w:r w:rsidR="006C32E6" w:rsidRPr="006C32E6">
        <w:rPr>
          <w:b/>
        </w:rPr>
        <w:t>Call to Orde</w:t>
      </w:r>
      <w:r w:rsidR="004E5789">
        <w:rPr>
          <w:b/>
        </w:rPr>
        <w:t>r</w:t>
      </w:r>
    </w:p>
    <w:p w14:paraId="778F420C" w14:textId="34DFA4F5" w:rsidR="004E5789" w:rsidRDefault="00477E18" w:rsidP="004E5789">
      <w:pPr>
        <w:pStyle w:val="ListParagraph"/>
        <w:numPr>
          <w:ilvl w:val="1"/>
          <w:numId w:val="2"/>
        </w:numPr>
      </w:pPr>
      <w:r>
        <w:t xml:space="preserve">President </w:t>
      </w:r>
      <w:r w:rsidR="007E3966">
        <w:t>Tish Galu</w:t>
      </w:r>
      <w:r>
        <w:t xml:space="preserve"> convened the meeting at </w:t>
      </w:r>
      <w:r w:rsidR="0022303F">
        <w:t>9:3</w:t>
      </w:r>
      <w:r w:rsidR="00B1090A">
        <w:t>3</w:t>
      </w:r>
      <w:r w:rsidR="0022303F">
        <w:t xml:space="preserve"> A</w:t>
      </w:r>
      <w:r>
        <w:t>M.</w:t>
      </w:r>
      <w:r w:rsidR="0022303F">
        <w:t xml:space="preserve">  </w:t>
      </w:r>
    </w:p>
    <w:p w14:paraId="2447C90B" w14:textId="24368C97" w:rsidR="00E014CF" w:rsidRDefault="004E5789" w:rsidP="004E5789">
      <w:pPr>
        <w:pStyle w:val="ListParagraph"/>
        <w:numPr>
          <w:ilvl w:val="1"/>
          <w:numId w:val="2"/>
        </w:numPr>
      </w:pPr>
      <w:r>
        <w:t xml:space="preserve">We welcomed </w:t>
      </w:r>
      <w:r w:rsidR="00B1090A">
        <w:t>6</w:t>
      </w:r>
      <w:r w:rsidR="0022303F">
        <w:t xml:space="preserve"> newcomer</w:t>
      </w:r>
      <w:r w:rsidR="00B1090A">
        <w:t>s</w:t>
      </w:r>
      <w:r w:rsidR="0022303F">
        <w:t xml:space="preserve"> to the Conference</w:t>
      </w:r>
    </w:p>
    <w:p w14:paraId="01BA82C1" w14:textId="02C824EC" w:rsidR="004E5789" w:rsidRDefault="004E5789" w:rsidP="004E5789">
      <w:pPr>
        <w:pStyle w:val="ListParagraph"/>
        <w:numPr>
          <w:ilvl w:val="1"/>
          <w:numId w:val="2"/>
        </w:numPr>
      </w:pPr>
      <w:r>
        <w:t>Mary Ann Conlon led the opening prayer.</w:t>
      </w:r>
    </w:p>
    <w:p w14:paraId="533D2403" w14:textId="55B1A7EA" w:rsidR="00B1090A" w:rsidRDefault="00B1090A" w:rsidP="004E5789">
      <w:pPr>
        <w:pStyle w:val="ListParagraph"/>
        <w:numPr>
          <w:ilvl w:val="1"/>
          <w:numId w:val="2"/>
        </w:numPr>
      </w:pPr>
      <w:r>
        <w:t>Tish informed those present that, in view of the Ukraine invasion, the Ministerium has asked us to observe 5 minutes of silence at noon from 3/13 to 3/16.</w:t>
      </w:r>
    </w:p>
    <w:p w14:paraId="7D74DD3F" w14:textId="77777777" w:rsidR="00E014CF" w:rsidRPr="00E014CF" w:rsidRDefault="00E014CF" w:rsidP="00E014CF">
      <w:pPr>
        <w:spacing w:after="240"/>
        <w:rPr>
          <w:b/>
        </w:rPr>
      </w:pPr>
    </w:p>
    <w:p w14:paraId="5F9F0A69" w14:textId="6731C230" w:rsidR="00A6571A" w:rsidRDefault="001D0C8B" w:rsidP="00502EFC">
      <w:pPr>
        <w:pStyle w:val="ListParagraph"/>
        <w:numPr>
          <w:ilvl w:val="0"/>
          <w:numId w:val="2"/>
        </w:numPr>
        <w:spacing w:after="240"/>
        <w:rPr>
          <w:b/>
        </w:rPr>
      </w:pPr>
      <w:r>
        <w:rPr>
          <w:b/>
        </w:rPr>
        <w:t xml:space="preserve">  </w:t>
      </w:r>
      <w:r w:rsidR="00A6571A" w:rsidRPr="00C71666">
        <w:rPr>
          <w:b/>
        </w:rPr>
        <w:t>Approval of Minutes</w:t>
      </w:r>
    </w:p>
    <w:p w14:paraId="735F453E" w14:textId="64682B97" w:rsidR="00EE0169" w:rsidRPr="00EE0169" w:rsidRDefault="00A6571A" w:rsidP="00502EFC">
      <w:pPr>
        <w:pStyle w:val="ListParagraph"/>
        <w:numPr>
          <w:ilvl w:val="1"/>
          <w:numId w:val="4"/>
        </w:numPr>
        <w:ind w:left="1080"/>
        <w:rPr>
          <w:sz w:val="20"/>
          <w:szCs w:val="20"/>
        </w:rPr>
      </w:pPr>
      <w:r w:rsidRPr="00EE0169">
        <w:t xml:space="preserve">The members present approved the </w:t>
      </w:r>
      <w:r w:rsidR="00EA7C8B">
        <w:t xml:space="preserve">revised </w:t>
      </w:r>
      <w:r w:rsidRPr="00EE0169">
        <w:t xml:space="preserve">minutes of the </w:t>
      </w:r>
      <w:r w:rsidR="00981A50">
        <w:t>last</w:t>
      </w:r>
      <w:r w:rsidRPr="00EE0169">
        <w:t xml:space="preserve"> meeting by a voice vote.</w:t>
      </w:r>
    </w:p>
    <w:p w14:paraId="28F05954" w14:textId="77777777" w:rsidR="004E2E75" w:rsidRPr="004E2E75" w:rsidRDefault="004E2E75" w:rsidP="004E2E75"/>
    <w:p w14:paraId="279FC475" w14:textId="386F9136" w:rsidR="00C71666" w:rsidRDefault="001D0C8B" w:rsidP="00502EFC">
      <w:pPr>
        <w:pStyle w:val="ListParagraph"/>
        <w:numPr>
          <w:ilvl w:val="0"/>
          <w:numId w:val="2"/>
        </w:numPr>
        <w:spacing w:after="240"/>
        <w:rPr>
          <w:b/>
        </w:rPr>
      </w:pPr>
      <w:r>
        <w:rPr>
          <w:b/>
        </w:rPr>
        <w:t xml:space="preserve">  </w:t>
      </w:r>
      <w:r w:rsidR="00C71666" w:rsidRPr="00C71666">
        <w:rPr>
          <w:b/>
        </w:rPr>
        <w:t>Treasurer’s Report</w:t>
      </w:r>
    </w:p>
    <w:tbl>
      <w:tblPr>
        <w:tblW w:w="8146" w:type="dxa"/>
        <w:tblInd w:w="1219" w:type="dxa"/>
        <w:tblLook w:val="04A0" w:firstRow="1" w:lastRow="0" w:firstColumn="1" w:lastColumn="0" w:noHBand="0" w:noVBand="1"/>
      </w:tblPr>
      <w:tblGrid>
        <w:gridCol w:w="1426"/>
        <w:gridCol w:w="2240"/>
        <w:gridCol w:w="2240"/>
        <w:gridCol w:w="2240"/>
      </w:tblGrid>
      <w:tr w:rsidR="00D15FFC" w:rsidRPr="003B199C" w14:paraId="4D992262" w14:textId="77777777" w:rsidTr="00D15FFC">
        <w:trPr>
          <w:trHeight w:val="420"/>
        </w:trPr>
        <w:tc>
          <w:tcPr>
            <w:tcW w:w="1426" w:type="dxa"/>
            <w:tcBorders>
              <w:top w:val="nil"/>
              <w:left w:val="nil"/>
              <w:bottom w:val="nil"/>
              <w:right w:val="nil"/>
            </w:tcBorders>
            <w:shd w:val="clear" w:color="auto" w:fill="auto"/>
            <w:noWrap/>
            <w:vAlign w:val="bottom"/>
            <w:hideMark/>
          </w:tcPr>
          <w:p w14:paraId="1A087621" w14:textId="6BF3506D" w:rsidR="00D15FFC" w:rsidRPr="003B199C" w:rsidRDefault="00D15FFC" w:rsidP="003B199C">
            <w:pPr>
              <w:spacing w:after="0" w:line="240" w:lineRule="auto"/>
              <w:rPr>
                <w:rFonts w:ascii="Times New Roman" w:eastAsia="Times New Roman" w:hAnsi="Times New Roman"/>
                <w:sz w:val="28"/>
                <w:szCs w:val="28"/>
              </w:rPr>
            </w:pPr>
            <w:r w:rsidRPr="003B199C">
              <w:rPr>
                <w:sz w:val="28"/>
                <w:szCs w:val="28"/>
              </w:rPr>
              <w:t xml:space="preserve"> </w:t>
            </w:r>
          </w:p>
        </w:tc>
        <w:tc>
          <w:tcPr>
            <w:tcW w:w="2240" w:type="dxa"/>
            <w:tcBorders>
              <w:top w:val="nil"/>
              <w:left w:val="nil"/>
              <w:bottom w:val="nil"/>
              <w:right w:val="nil"/>
            </w:tcBorders>
            <w:shd w:val="clear" w:color="auto" w:fill="auto"/>
            <w:noWrap/>
            <w:vAlign w:val="bottom"/>
            <w:hideMark/>
          </w:tcPr>
          <w:p w14:paraId="51A88496" w14:textId="117F7636" w:rsidR="00D15FFC" w:rsidRPr="003B199C" w:rsidRDefault="00D15FFC" w:rsidP="003B199C">
            <w:pPr>
              <w:spacing w:after="0" w:line="240" w:lineRule="auto"/>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r w:rsidRPr="003B199C">
              <w:rPr>
                <w:rFonts w:ascii="Calibri" w:eastAsia="Times New Roman" w:hAnsi="Calibri" w:cs="Calibri"/>
                <w:color w:val="000000"/>
                <w:sz w:val="28"/>
                <w:szCs w:val="28"/>
              </w:rPr>
              <w:t>alance</w:t>
            </w:r>
          </w:p>
        </w:tc>
        <w:tc>
          <w:tcPr>
            <w:tcW w:w="2240" w:type="dxa"/>
            <w:tcBorders>
              <w:top w:val="nil"/>
              <w:left w:val="nil"/>
              <w:bottom w:val="nil"/>
              <w:right w:val="nil"/>
            </w:tcBorders>
            <w:shd w:val="clear" w:color="auto" w:fill="auto"/>
            <w:noWrap/>
            <w:vAlign w:val="bottom"/>
            <w:hideMark/>
          </w:tcPr>
          <w:p w14:paraId="48F35BF6" w14:textId="77777777" w:rsidR="00D15FFC" w:rsidRPr="003B199C" w:rsidRDefault="00D15FF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Revenue</w:t>
            </w:r>
          </w:p>
        </w:tc>
        <w:tc>
          <w:tcPr>
            <w:tcW w:w="2240" w:type="dxa"/>
            <w:tcBorders>
              <w:top w:val="nil"/>
              <w:left w:val="nil"/>
              <w:bottom w:val="nil"/>
              <w:right w:val="nil"/>
            </w:tcBorders>
            <w:shd w:val="clear" w:color="auto" w:fill="auto"/>
            <w:noWrap/>
            <w:vAlign w:val="bottom"/>
            <w:hideMark/>
          </w:tcPr>
          <w:p w14:paraId="3B1BD4AB" w14:textId="77777777" w:rsidR="00D15FFC" w:rsidRPr="003B199C" w:rsidRDefault="00D15FFC" w:rsidP="003B199C">
            <w:pPr>
              <w:spacing w:after="0" w:line="240" w:lineRule="auto"/>
              <w:jc w:val="center"/>
              <w:rPr>
                <w:rFonts w:ascii="Calibri" w:eastAsia="Times New Roman" w:hAnsi="Calibri" w:cs="Calibri"/>
                <w:color w:val="000000"/>
                <w:sz w:val="28"/>
                <w:szCs w:val="28"/>
              </w:rPr>
            </w:pPr>
            <w:r w:rsidRPr="003B199C">
              <w:rPr>
                <w:rFonts w:ascii="Calibri" w:eastAsia="Times New Roman" w:hAnsi="Calibri" w:cs="Calibri"/>
                <w:color w:val="000000"/>
                <w:sz w:val="28"/>
                <w:szCs w:val="28"/>
              </w:rPr>
              <w:t>Expenses</w:t>
            </w:r>
          </w:p>
        </w:tc>
      </w:tr>
      <w:tr w:rsidR="00D15FFC" w:rsidRPr="002C38F3" w14:paraId="3B3562BD" w14:textId="77777777" w:rsidTr="00D15FFC">
        <w:trPr>
          <w:trHeight w:val="420"/>
        </w:trPr>
        <w:tc>
          <w:tcPr>
            <w:tcW w:w="1426" w:type="dxa"/>
            <w:tcBorders>
              <w:top w:val="nil"/>
              <w:left w:val="nil"/>
              <w:bottom w:val="nil"/>
              <w:right w:val="nil"/>
            </w:tcBorders>
            <w:shd w:val="clear" w:color="auto" w:fill="auto"/>
            <w:noWrap/>
            <w:vAlign w:val="bottom"/>
          </w:tcPr>
          <w:p w14:paraId="06C8F9C6" w14:textId="135E8310" w:rsidR="00D15FFC" w:rsidRPr="002C38F3" w:rsidRDefault="00D15FFC" w:rsidP="003B199C">
            <w:pPr>
              <w:spacing w:after="0" w:line="240" w:lineRule="auto"/>
              <w:rPr>
                <w:rFonts w:ascii="Calibri" w:eastAsia="Times New Roman" w:hAnsi="Calibri" w:cs="Calibri"/>
                <w:sz w:val="28"/>
                <w:szCs w:val="28"/>
              </w:rPr>
            </w:pPr>
            <w:r>
              <w:rPr>
                <w:rFonts w:ascii="Calibri" w:eastAsia="Times New Roman" w:hAnsi="Calibri" w:cs="Calibri"/>
                <w:sz w:val="28"/>
                <w:szCs w:val="28"/>
              </w:rPr>
              <w:t>2/1/2022</w:t>
            </w:r>
          </w:p>
        </w:tc>
        <w:tc>
          <w:tcPr>
            <w:tcW w:w="2240" w:type="dxa"/>
            <w:tcBorders>
              <w:top w:val="nil"/>
              <w:left w:val="nil"/>
              <w:bottom w:val="nil"/>
              <w:right w:val="nil"/>
            </w:tcBorders>
            <w:shd w:val="clear" w:color="auto" w:fill="auto"/>
            <w:noWrap/>
            <w:vAlign w:val="bottom"/>
            <w:hideMark/>
          </w:tcPr>
          <w:p w14:paraId="6722D12E" w14:textId="6C753D83" w:rsidR="00D15FFC" w:rsidRPr="002C38F3" w:rsidRDefault="00D15FFC"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$57,189</w:t>
            </w:r>
          </w:p>
        </w:tc>
        <w:tc>
          <w:tcPr>
            <w:tcW w:w="2240" w:type="dxa"/>
            <w:tcBorders>
              <w:top w:val="nil"/>
              <w:left w:val="nil"/>
              <w:bottom w:val="nil"/>
              <w:right w:val="nil"/>
            </w:tcBorders>
            <w:shd w:val="clear" w:color="auto" w:fill="auto"/>
            <w:noWrap/>
            <w:vAlign w:val="bottom"/>
            <w:hideMark/>
          </w:tcPr>
          <w:p w14:paraId="3DBFD104" w14:textId="20DEC8EF" w:rsidR="00D15FFC" w:rsidRPr="002C38F3" w:rsidRDefault="00D15FFC"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$20,770</w:t>
            </w:r>
          </w:p>
        </w:tc>
        <w:tc>
          <w:tcPr>
            <w:tcW w:w="2240" w:type="dxa"/>
            <w:tcBorders>
              <w:top w:val="nil"/>
              <w:left w:val="nil"/>
              <w:bottom w:val="nil"/>
              <w:right w:val="nil"/>
            </w:tcBorders>
            <w:shd w:val="clear" w:color="auto" w:fill="auto"/>
            <w:noWrap/>
            <w:vAlign w:val="bottom"/>
            <w:hideMark/>
          </w:tcPr>
          <w:p w14:paraId="02C2513C" w14:textId="0118F25B" w:rsidR="00D15FFC" w:rsidRPr="002C38F3" w:rsidRDefault="00D15FFC" w:rsidP="003B199C">
            <w:pPr>
              <w:spacing w:after="0" w:line="240" w:lineRule="auto"/>
              <w:jc w:val="right"/>
              <w:rPr>
                <w:rFonts w:ascii="Calibri" w:eastAsia="Times New Roman" w:hAnsi="Calibri" w:cs="Calibri"/>
                <w:sz w:val="28"/>
                <w:szCs w:val="28"/>
              </w:rPr>
            </w:pPr>
            <w:r>
              <w:rPr>
                <w:rFonts w:ascii="Calibri" w:eastAsia="Times New Roman" w:hAnsi="Calibri" w:cs="Calibri"/>
                <w:sz w:val="28"/>
                <w:szCs w:val="28"/>
              </w:rPr>
              <w:t>$25,746</w:t>
            </w:r>
          </w:p>
        </w:tc>
      </w:tr>
      <w:tr w:rsidR="00D15FFC" w:rsidRPr="003B199C" w14:paraId="34B3AD7D" w14:textId="77777777" w:rsidTr="00D15FFC">
        <w:trPr>
          <w:trHeight w:val="420"/>
        </w:trPr>
        <w:tc>
          <w:tcPr>
            <w:tcW w:w="1426" w:type="dxa"/>
            <w:tcBorders>
              <w:top w:val="nil"/>
              <w:left w:val="nil"/>
              <w:bottom w:val="nil"/>
              <w:right w:val="nil"/>
            </w:tcBorders>
            <w:shd w:val="clear" w:color="auto" w:fill="auto"/>
            <w:noWrap/>
            <w:vAlign w:val="bottom"/>
          </w:tcPr>
          <w:p w14:paraId="0A19D364" w14:textId="32846BB1" w:rsidR="00D15FFC" w:rsidRPr="003B199C" w:rsidRDefault="00D15FFC" w:rsidP="003B199C">
            <w:pPr>
              <w:spacing w:after="0" w:line="240" w:lineRule="auto"/>
              <w:rPr>
                <w:rFonts w:ascii="Calibri" w:eastAsia="Times New Roman" w:hAnsi="Calibri" w:cs="Calibri"/>
                <w:color w:val="000000"/>
                <w:sz w:val="28"/>
                <w:szCs w:val="28"/>
              </w:rPr>
            </w:pPr>
            <w:r>
              <w:rPr>
                <w:rFonts w:ascii="Calibri" w:eastAsia="Times New Roman" w:hAnsi="Calibri" w:cs="Calibri"/>
                <w:color w:val="000000"/>
                <w:sz w:val="28"/>
                <w:szCs w:val="28"/>
              </w:rPr>
              <w:t>2/28/2022</w:t>
            </w:r>
          </w:p>
        </w:tc>
        <w:tc>
          <w:tcPr>
            <w:tcW w:w="2240" w:type="dxa"/>
            <w:tcBorders>
              <w:top w:val="nil"/>
              <w:left w:val="nil"/>
              <w:bottom w:val="nil"/>
              <w:right w:val="nil"/>
            </w:tcBorders>
            <w:shd w:val="clear" w:color="auto" w:fill="auto"/>
            <w:noWrap/>
            <w:vAlign w:val="bottom"/>
          </w:tcPr>
          <w:p w14:paraId="1BCF57EE" w14:textId="49C8D5A1" w:rsidR="00D15FFC" w:rsidRPr="003B199C" w:rsidRDefault="00D15FFC" w:rsidP="003B199C">
            <w:pPr>
              <w:spacing w:after="0" w:line="240" w:lineRule="auto"/>
              <w:jc w:val="right"/>
              <w:rPr>
                <w:rFonts w:ascii="Calibri" w:eastAsia="Times New Roman" w:hAnsi="Calibri" w:cs="Calibri"/>
                <w:color w:val="000000"/>
                <w:sz w:val="28"/>
                <w:szCs w:val="28"/>
              </w:rPr>
            </w:pPr>
            <w:r w:rsidRPr="00D15FFC">
              <w:rPr>
                <w:rFonts w:ascii="Calibri" w:eastAsia="Times New Roman" w:hAnsi="Calibri" w:cs="Calibri"/>
                <w:color w:val="000000"/>
                <w:sz w:val="28"/>
                <w:szCs w:val="28"/>
              </w:rPr>
              <w:t>$52,213</w:t>
            </w:r>
          </w:p>
        </w:tc>
        <w:tc>
          <w:tcPr>
            <w:tcW w:w="2240" w:type="dxa"/>
            <w:tcBorders>
              <w:top w:val="nil"/>
              <w:left w:val="nil"/>
              <w:bottom w:val="nil"/>
              <w:right w:val="nil"/>
            </w:tcBorders>
            <w:shd w:val="clear" w:color="auto" w:fill="auto"/>
            <w:noWrap/>
            <w:vAlign w:val="bottom"/>
          </w:tcPr>
          <w:p w14:paraId="7C6D0C91" w14:textId="377022DE" w:rsidR="00D15FFC" w:rsidRPr="003B199C" w:rsidRDefault="00D15FFC" w:rsidP="003B199C">
            <w:pPr>
              <w:spacing w:after="0" w:line="240" w:lineRule="auto"/>
              <w:jc w:val="right"/>
              <w:rPr>
                <w:rFonts w:ascii="Calibri" w:eastAsia="Times New Roman" w:hAnsi="Calibri" w:cs="Calibri"/>
                <w:color w:val="000000"/>
                <w:sz w:val="28"/>
                <w:szCs w:val="28"/>
              </w:rPr>
            </w:pPr>
          </w:p>
        </w:tc>
        <w:tc>
          <w:tcPr>
            <w:tcW w:w="2240" w:type="dxa"/>
            <w:tcBorders>
              <w:top w:val="nil"/>
              <w:left w:val="nil"/>
              <w:bottom w:val="nil"/>
              <w:right w:val="nil"/>
            </w:tcBorders>
            <w:shd w:val="clear" w:color="auto" w:fill="auto"/>
            <w:noWrap/>
            <w:vAlign w:val="bottom"/>
          </w:tcPr>
          <w:p w14:paraId="7E87FEF9" w14:textId="15F01C08" w:rsidR="00D15FFC" w:rsidRPr="003B199C" w:rsidRDefault="00D15FFC" w:rsidP="003B199C">
            <w:pPr>
              <w:spacing w:after="0" w:line="240" w:lineRule="auto"/>
              <w:jc w:val="right"/>
              <w:rPr>
                <w:rFonts w:ascii="Calibri" w:eastAsia="Times New Roman" w:hAnsi="Calibri" w:cs="Calibri"/>
                <w:color w:val="000000"/>
                <w:sz w:val="28"/>
                <w:szCs w:val="28"/>
              </w:rPr>
            </w:pPr>
          </w:p>
        </w:tc>
      </w:tr>
    </w:tbl>
    <w:p w14:paraId="6CF5B57F" w14:textId="77777777" w:rsidR="00C91A97" w:rsidRPr="00C91A97" w:rsidRDefault="00C91A97" w:rsidP="00C91A97">
      <w:pPr>
        <w:spacing w:after="240"/>
        <w:ind w:left="180"/>
        <w:rPr>
          <w:b/>
        </w:rPr>
      </w:pPr>
    </w:p>
    <w:p w14:paraId="2D690D20" w14:textId="4FB68DE0" w:rsidR="00EA7C8B" w:rsidRDefault="00BC23A5" w:rsidP="00C91A97">
      <w:pPr>
        <w:pStyle w:val="ListParagraph"/>
        <w:numPr>
          <w:ilvl w:val="1"/>
          <w:numId w:val="2"/>
        </w:numPr>
        <w:spacing w:after="240"/>
        <w:rPr>
          <w:bCs/>
        </w:rPr>
      </w:pPr>
      <w:r>
        <w:rPr>
          <w:bCs/>
        </w:rPr>
        <w:t>We experienced a net loss of $206 on the Giving Tree project (expenses were $6,501; donations, $6,295)</w:t>
      </w:r>
      <w:r w:rsidR="00947252">
        <w:rPr>
          <w:bCs/>
        </w:rPr>
        <w:t>. However, we were able to provide 325 children and 135 families with Christmas gift cards; due in part to generous donations from local businesses, as well as individuals. The Men’s Club donated $2,000 to the project.</w:t>
      </w:r>
    </w:p>
    <w:p w14:paraId="6E3F2AFD" w14:textId="50FC855D" w:rsidR="00126707" w:rsidRDefault="00BC23A5" w:rsidP="00C91A97">
      <w:pPr>
        <w:pStyle w:val="ListParagraph"/>
        <w:numPr>
          <w:ilvl w:val="1"/>
          <w:numId w:val="2"/>
        </w:numPr>
        <w:spacing w:after="240"/>
        <w:rPr>
          <w:bCs/>
        </w:rPr>
      </w:pPr>
      <w:r>
        <w:t>The Wreath Sale brought $1,047 in donations.</w:t>
      </w:r>
    </w:p>
    <w:p w14:paraId="4F7ADB77" w14:textId="77777777" w:rsidR="00FA13EB" w:rsidRPr="00FA13EB" w:rsidRDefault="00FA13EB" w:rsidP="00FA13EB">
      <w:pPr>
        <w:spacing w:after="240"/>
        <w:ind w:left="180"/>
        <w:rPr>
          <w:b/>
        </w:rPr>
      </w:pPr>
    </w:p>
    <w:p w14:paraId="5528FE46" w14:textId="0400A6C5" w:rsidR="00F00C8E" w:rsidRPr="00F00C8E" w:rsidRDefault="001D0C8B" w:rsidP="00F00C8E">
      <w:pPr>
        <w:pStyle w:val="ListParagraph"/>
        <w:numPr>
          <w:ilvl w:val="0"/>
          <w:numId w:val="2"/>
        </w:numPr>
        <w:spacing w:after="240"/>
        <w:rPr>
          <w:b/>
        </w:rPr>
      </w:pPr>
      <w:r>
        <w:rPr>
          <w:b/>
        </w:rPr>
        <w:t xml:space="preserve">  </w:t>
      </w:r>
      <w:r w:rsidR="00C91A97">
        <w:rPr>
          <w:b/>
        </w:rPr>
        <w:t>Food Pantry Teams</w:t>
      </w:r>
    </w:p>
    <w:p w14:paraId="36FC60A9" w14:textId="4F16E656" w:rsidR="008116F6" w:rsidRDefault="00947252" w:rsidP="008116F6">
      <w:pPr>
        <w:pStyle w:val="ListParagraph"/>
        <w:numPr>
          <w:ilvl w:val="1"/>
          <w:numId w:val="15"/>
        </w:numPr>
        <w:spacing w:after="240"/>
      </w:pPr>
      <w:r>
        <w:t xml:space="preserve">A question was raised as to whether/how we were tracking donations specifically earmarked for the Food Pantry. </w:t>
      </w:r>
      <w:r w:rsidR="00011943" w:rsidRPr="00011943">
        <w:t xml:space="preserve">Since we spent more than $42K in the fourth quarter to support the pantry, there was really no issue with FP donations being </w:t>
      </w:r>
      <w:r w:rsidR="00011943" w:rsidRPr="00011943">
        <w:lastRenderedPageBreak/>
        <w:t>misdirected.</w:t>
      </w:r>
      <w:r w:rsidR="00011943">
        <w:t xml:space="preserve"> However, those contributions are being tracked by Deb McCandless   through a separate revenue column.  </w:t>
      </w:r>
    </w:p>
    <w:p w14:paraId="3C8F5712" w14:textId="2B18E298" w:rsidR="00011943" w:rsidRDefault="00011943" w:rsidP="008116F6">
      <w:pPr>
        <w:pStyle w:val="ListParagraph"/>
        <w:numPr>
          <w:ilvl w:val="1"/>
          <w:numId w:val="15"/>
        </w:numPr>
        <w:spacing w:after="240"/>
      </w:pPr>
      <w:r>
        <w:t>We have a standing $5K order for the Food Pantry every two weeks.</w:t>
      </w:r>
    </w:p>
    <w:p w14:paraId="2D459E48" w14:textId="77777777" w:rsidR="008116F6" w:rsidRDefault="008116F6" w:rsidP="008116F6">
      <w:pPr>
        <w:spacing w:after="240"/>
        <w:ind w:left="1080"/>
      </w:pPr>
    </w:p>
    <w:p w14:paraId="7C63F5F5" w14:textId="78A4ACB4" w:rsidR="008116F6" w:rsidRDefault="001D0C8B" w:rsidP="008116F6">
      <w:pPr>
        <w:pStyle w:val="ListParagraph"/>
        <w:numPr>
          <w:ilvl w:val="0"/>
          <w:numId w:val="2"/>
        </w:numPr>
        <w:spacing w:after="240"/>
        <w:rPr>
          <w:b/>
        </w:rPr>
      </w:pPr>
      <w:r>
        <w:rPr>
          <w:b/>
        </w:rPr>
        <w:t xml:space="preserve">  </w:t>
      </w:r>
      <w:r w:rsidR="00126707">
        <w:rPr>
          <w:b/>
        </w:rPr>
        <w:t>Neighbor Contact Teams</w:t>
      </w:r>
    </w:p>
    <w:p w14:paraId="14D51BF0" w14:textId="6045ADF0" w:rsidR="00146F5C" w:rsidRDefault="00481FD0" w:rsidP="00146F5C">
      <w:pPr>
        <w:pStyle w:val="ListParagraph"/>
        <w:numPr>
          <w:ilvl w:val="1"/>
          <w:numId w:val="2"/>
        </w:numPr>
        <w:spacing w:after="240"/>
        <w:rPr>
          <w:bCs/>
        </w:rPr>
      </w:pPr>
      <w:r>
        <w:rPr>
          <w:bCs/>
        </w:rPr>
        <w:t>NCT calls remain sporadic.</w:t>
      </w:r>
      <w:r w:rsidR="001F494F">
        <w:rPr>
          <w:bCs/>
        </w:rPr>
        <w:t xml:space="preserve">  But we have been able to learn of families in need of assistance with rent, electric, etc. when they are served at the Food Pantry.</w:t>
      </w:r>
    </w:p>
    <w:p w14:paraId="54D06521" w14:textId="139C51C7" w:rsidR="001F494F" w:rsidRDefault="004911DF" w:rsidP="001F494F">
      <w:pPr>
        <w:pStyle w:val="ListParagraph"/>
        <w:numPr>
          <w:ilvl w:val="1"/>
          <w:numId w:val="2"/>
        </w:numPr>
        <w:spacing w:after="240"/>
        <w:rPr>
          <w:bCs/>
        </w:rPr>
      </w:pPr>
      <w:r>
        <w:rPr>
          <w:bCs/>
        </w:rPr>
        <w:t>Pyle currently has a considerable amount of money to draw upon, for assistance.  What they do NOT have is a Spanish/English translator</w:t>
      </w:r>
      <w:r w:rsidR="001F494F">
        <w:rPr>
          <w:bCs/>
        </w:rPr>
        <w:t>; we are blessed with three.</w:t>
      </w:r>
    </w:p>
    <w:p w14:paraId="6EFA0D5E" w14:textId="77777777" w:rsidR="001F494F" w:rsidRPr="001F494F" w:rsidRDefault="001F494F" w:rsidP="001F494F">
      <w:pPr>
        <w:spacing w:after="240"/>
        <w:ind w:left="1080"/>
        <w:rPr>
          <w:bCs/>
        </w:rPr>
      </w:pPr>
    </w:p>
    <w:p w14:paraId="490679A4" w14:textId="2A636069" w:rsidR="001F494F" w:rsidRDefault="001D0C8B" w:rsidP="001F494F">
      <w:pPr>
        <w:pStyle w:val="ListParagraph"/>
        <w:numPr>
          <w:ilvl w:val="0"/>
          <w:numId w:val="2"/>
        </w:numPr>
        <w:spacing w:after="240"/>
        <w:rPr>
          <w:b/>
        </w:rPr>
      </w:pPr>
      <w:r>
        <w:rPr>
          <w:b/>
        </w:rPr>
        <w:t xml:space="preserve">  </w:t>
      </w:r>
      <w:r w:rsidR="001F494F" w:rsidRPr="001F494F">
        <w:rPr>
          <w:b/>
        </w:rPr>
        <w:t>Garden Team</w:t>
      </w:r>
    </w:p>
    <w:p w14:paraId="7272E497" w14:textId="71E3838C" w:rsidR="001F494F" w:rsidRDefault="001F494F" w:rsidP="001F494F">
      <w:pPr>
        <w:pStyle w:val="ListParagraph"/>
        <w:numPr>
          <w:ilvl w:val="1"/>
          <w:numId w:val="2"/>
        </w:numPr>
        <w:spacing w:after="240"/>
        <w:rPr>
          <w:bCs/>
        </w:rPr>
      </w:pPr>
      <w:r>
        <w:rPr>
          <w:bCs/>
        </w:rPr>
        <w:t>The Garden Team is already beginning to prepare for the coming growing season; they will meet on February 10.</w:t>
      </w:r>
    </w:p>
    <w:p w14:paraId="403A84F3" w14:textId="77777777" w:rsidR="001F494F" w:rsidRPr="001F494F" w:rsidRDefault="001F494F" w:rsidP="001F494F">
      <w:pPr>
        <w:spacing w:after="240"/>
        <w:ind w:left="1080"/>
        <w:rPr>
          <w:bCs/>
        </w:rPr>
      </w:pPr>
    </w:p>
    <w:p w14:paraId="5B51BCD9" w14:textId="43432430" w:rsidR="001F494F" w:rsidRDefault="001D0C8B" w:rsidP="001F494F">
      <w:pPr>
        <w:pStyle w:val="ListParagraph"/>
        <w:numPr>
          <w:ilvl w:val="0"/>
          <w:numId w:val="2"/>
        </w:numPr>
        <w:spacing w:after="240"/>
        <w:rPr>
          <w:b/>
        </w:rPr>
      </w:pPr>
      <w:r>
        <w:rPr>
          <w:b/>
        </w:rPr>
        <w:t xml:space="preserve">  </w:t>
      </w:r>
      <w:r w:rsidR="001F494F" w:rsidRPr="001F494F">
        <w:rPr>
          <w:b/>
        </w:rPr>
        <w:t>Extended Care</w:t>
      </w:r>
    </w:p>
    <w:p w14:paraId="7A19E32C" w14:textId="3064ECCA" w:rsidR="001F494F" w:rsidRDefault="00922DB9" w:rsidP="001F494F">
      <w:pPr>
        <w:pStyle w:val="ListParagraph"/>
        <w:numPr>
          <w:ilvl w:val="1"/>
          <w:numId w:val="2"/>
        </w:numPr>
        <w:spacing w:after="240"/>
        <w:rPr>
          <w:bCs/>
        </w:rPr>
      </w:pPr>
      <w:r>
        <w:rPr>
          <w:bCs/>
        </w:rPr>
        <w:t xml:space="preserve">The goal of the team is to stay in touch with those neighbors in their care, although their needs tend to ebb and flow over time.  </w:t>
      </w:r>
    </w:p>
    <w:p w14:paraId="27A5E3CF" w14:textId="761B08B2" w:rsidR="00922DB9" w:rsidRDefault="00922DB9" w:rsidP="00922DB9">
      <w:pPr>
        <w:pStyle w:val="ListParagraph"/>
        <w:numPr>
          <w:ilvl w:val="2"/>
          <w:numId w:val="2"/>
        </w:numPr>
        <w:spacing w:after="240"/>
        <w:rPr>
          <w:bCs/>
        </w:rPr>
      </w:pPr>
      <w:r>
        <w:rPr>
          <w:bCs/>
        </w:rPr>
        <w:t>Tony is doing fine, is happy with his living arrangements.</w:t>
      </w:r>
    </w:p>
    <w:p w14:paraId="0629940C" w14:textId="13CAAA7D" w:rsidR="00922DB9" w:rsidRDefault="00922DB9" w:rsidP="00922DB9">
      <w:pPr>
        <w:pStyle w:val="ListParagraph"/>
        <w:numPr>
          <w:ilvl w:val="2"/>
          <w:numId w:val="2"/>
        </w:numPr>
        <w:spacing w:after="240"/>
        <w:rPr>
          <w:bCs/>
        </w:rPr>
      </w:pPr>
      <w:r>
        <w:rPr>
          <w:bCs/>
        </w:rPr>
        <w:t>Kathleen has a permanent apartment at a very affordable cost, and is keeping an eye out on our behalf for any others that may come on the market.</w:t>
      </w:r>
    </w:p>
    <w:p w14:paraId="2ADCD66E" w14:textId="49CDB8A3" w:rsidR="00922DB9" w:rsidRDefault="00922DB9" w:rsidP="00922DB9">
      <w:pPr>
        <w:pStyle w:val="ListParagraph"/>
        <w:numPr>
          <w:ilvl w:val="1"/>
          <w:numId w:val="2"/>
        </w:numPr>
        <w:spacing w:after="240"/>
        <w:rPr>
          <w:bCs/>
        </w:rPr>
      </w:pPr>
      <w:r>
        <w:rPr>
          <w:bCs/>
        </w:rPr>
        <w:t>The long</w:t>
      </w:r>
      <w:r w:rsidR="003042A2">
        <w:rPr>
          <w:bCs/>
        </w:rPr>
        <w:t>-</w:t>
      </w:r>
      <w:r>
        <w:rPr>
          <w:bCs/>
        </w:rPr>
        <w:t>term direction is to have our neighbors in charge of their own situations.</w:t>
      </w:r>
    </w:p>
    <w:p w14:paraId="60FB3B86" w14:textId="0C40A892" w:rsidR="00922DB9" w:rsidRPr="001F494F" w:rsidRDefault="00922DB9" w:rsidP="00922DB9">
      <w:pPr>
        <w:pStyle w:val="ListParagraph"/>
        <w:numPr>
          <w:ilvl w:val="1"/>
          <w:numId w:val="2"/>
        </w:numPr>
        <w:spacing w:after="240"/>
        <w:rPr>
          <w:bCs/>
        </w:rPr>
      </w:pPr>
      <w:r>
        <w:rPr>
          <w:bCs/>
        </w:rPr>
        <w:t>We accomplish this by directing them to resources (e.g., Pyle, Christian Storehouse)</w:t>
      </w:r>
      <w:r w:rsidR="003042A2">
        <w:rPr>
          <w:bCs/>
        </w:rPr>
        <w:t xml:space="preserve"> that will help them fend for themselves.</w:t>
      </w:r>
    </w:p>
    <w:p w14:paraId="1059C30E" w14:textId="77777777" w:rsidR="001F494F" w:rsidRDefault="001F494F" w:rsidP="001F494F">
      <w:pPr>
        <w:pStyle w:val="ListParagraph"/>
        <w:spacing w:after="240"/>
        <w:ind w:left="1440"/>
        <w:rPr>
          <w:bCs/>
        </w:rPr>
      </w:pPr>
    </w:p>
    <w:p w14:paraId="7982B4D1" w14:textId="1F1B25D9" w:rsidR="002227E8" w:rsidRDefault="001D0C8B" w:rsidP="00502EFC">
      <w:pPr>
        <w:pStyle w:val="ListParagraph"/>
        <w:numPr>
          <w:ilvl w:val="0"/>
          <w:numId w:val="2"/>
        </w:numPr>
        <w:spacing w:after="240"/>
        <w:rPr>
          <w:b/>
        </w:rPr>
      </w:pPr>
      <w:r>
        <w:rPr>
          <w:b/>
        </w:rPr>
        <w:t xml:space="preserve">  </w:t>
      </w:r>
      <w:r w:rsidR="002227E8">
        <w:rPr>
          <w:b/>
        </w:rPr>
        <w:t>Visiting Vincentians</w:t>
      </w:r>
    </w:p>
    <w:p w14:paraId="6C5FAC84" w14:textId="13616449" w:rsidR="002227E8" w:rsidRDefault="002227E8" w:rsidP="002227E8">
      <w:pPr>
        <w:pStyle w:val="ListParagraph"/>
        <w:numPr>
          <w:ilvl w:val="1"/>
          <w:numId w:val="2"/>
        </w:numPr>
        <w:spacing w:after="240"/>
        <w:rPr>
          <w:bCs/>
        </w:rPr>
      </w:pPr>
      <w:r>
        <w:rPr>
          <w:bCs/>
        </w:rPr>
        <w:t>Many of our neighbors are physically and emotionally isolated and are in need of human contact. COVID has aggravated this condition. This is what the Visiting Vincentians are commissioned to address.</w:t>
      </w:r>
    </w:p>
    <w:p w14:paraId="1A50F440" w14:textId="753CB96E" w:rsidR="002227E8" w:rsidRDefault="002227E8" w:rsidP="002227E8">
      <w:pPr>
        <w:pStyle w:val="ListParagraph"/>
        <w:numPr>
          <w:ilvl w:val="1"/>
          <w:numId w:val="2"/>
        </w:numPr>
        <w:spacing w:after="240"/>
        <w:rPr>
          <w:bCs/>
        </w:rPr>
      </w:pPr>
      <w:r>
        <w:rPr>
          <w:bCs/>
        </w:rPr>
        <w:t>We are in need of a Vincentian to co-lead this team with Lorraine.</w:t>
      </w:r>
    </w:p>
    <w:p w14:paraId="35A2AA6C" w14:textId="77777777" w:rsidR="001D0C8B" w:rsidRPr="001D0C8B" w:rsidRDefault="001D0C8B" w:rsidP="001D0C8B">
      <w:pPr>
        <w:spacing w:after="240"/>
        <w:ind w:left="720"/>
        <w:rPr>
          <w:bCs/>
        </w:rPr>
      </w:pPr>
    </w:p>
    <w:p w14:paraId="04868A3C" w14:textId="0DB472E4" w:rsidR="003447BC" w:rsidRDefault="001D0C8B" w:rsidP="00502EFC">
      <w:pPr>
        <w:pStyle w:val="ListParagraph"/>
        <w:numPr>
          <w:ilvl w:val="0"/>
          <w:numId w:val="2"/>
        </w:numPr>
        <w:spacing w:after="240"/>
        <w:rPr>
          <w:b/>
        </w:rPr>
      </w:pPr>
      <w:r>
        <w:rPr>
          <w:b/>
        </w:rPr>
        <w:t xml:space="preserve">  </w:t>
      </w:r>
      <w:r w:rsidR="003447BC">
        <w:rPr>
          <w:b/>
        </w:rPr>
        <w:t>Refl</w:t>
      </w:r>
      <w:r w:rsidR="005909B2">
        <w:rPr>
          <w:b/>
        </w:rPr>
        <w:t>e</w:t>
      </w:r>
      <w:r w:rsidR="003447BC">
        <w:rPr>
          <w:b/>
        </w:rPr>
        <w:t>ction</w:t>
      </w:r>
    </w:p>
    <w:p w14:paraId="5EA83B31" w14:textId="4F8BC76B" w:rsidR="001D0C8B" w:rsidRDefault="001D0C8B" w:rsidP="001D0C8B">
      <w:pPr>
        <w:pStyle w:val="ListParagraph"/>
        <w:numPr>
          <w:ilvl w:val="1"/>
          <w:numId w:val="2"/>
        </w:numPr>
        <w:spacing w:after="240"/>
        <w:rPr>
          <w:bCs/>
        </w:rPr>
      </w:pPr>
      <w:r>
        <w:rPr>
          <w:bCs/>
        </w:rPr>
        <w:t>We were asked to reflect on and share our experiences with the unfortunate fact that the minimum wage is not a living wage.</w:t>
      </w:r>
    </w:p>
    <w:p w14:paraId="6E55E61A" w14:textId="77777777" w:rsidR="001D0C8B" w:rsidRDefault="001D0C8B" w:rsidP="001D0C8B">
      <w:pPr>
        <w:pStyle w:val="ListParagraph"/>
        <w:numPr>
          <w:ilvl w:val="1"/>
          <w:numId w:val="2"/>
        </w:numPr>
        <w:spacing w:after="240"/>
        <w:rPr>
          <w:bCs/>
        </w:rPr>
      </w:pPr>
      <w:r>
        <w:rPr>
          <w:bCs/>
        </w:rPr>
        <w:t>One of the biggest challenges for our neighbors is finding living space.</w:t>
      </w:r>
    </w:p>
    <w:p w14:paraId="489C3C64" w14:textId="75749A76" w:rsidR="001D0C8B" w:rsidRDefault="001D0C8B" w:rsidP="001D0C8B">
      <w:pPr>
        <w:pStyle w:val="ListParagraph"/>
        <w:numPr>
          <w:ilvl w:val="1"/>
          <w:numId w:val="2"/>
        </w:numPr>
        <w:spacing w:after="240"/>
        <w:rPr>
          <w:bCs/>
        </w:rPr>
      </w:pPr>
      <w:r>
        <w:rPr>
          <w:bCs/>
        </w:rPr>
        <w:t>The minimum wage is $10.50/hour; a one room apartment will usually cost upward of $900/month</w:t>
      </w:r>
      <w:r w:rsidR="0038087C">
        <w:rPr>
          <w:bCs/>
        </w:rPr>
        <w:t xml:space="preserve">. This means that a fully employed neighbor, working for </w:t>
      </w:r>
      <w:r w:rsidR="0038087C">
        <w:rPr>
          <w:bCs/>
        </w:rPr>
        <w:lastRenderedPageBreak/>
        <w:t>the minimum wage, can expect to spend more than</w:t>
      </w:r>
      <w:r w:rsidR="00911077">
        <w:rPr>
          <w:bCs/>
        </w:rPr>
        <w:t xml:space="preserve"> 50% of his/her income on housing.</w:t>
      </w:r>
    </w:p>
    <w:p w14:paraId="155692B0" w14:textId="74610E3D" w:rsidR="00911077" w:rsidRPr="001D0C8B" w:rsidRDefault="00911077" w:rsidP="001D0C8B">
      <w:pPr>
        <w:pStyle w:val="ListParagraph"/>
        <w:numPr>
          <w:ilvl w:val="1"/>
          <w:numId w:val="2"/>
        </w:numPr>
        <w:spacing w:after="240"/>
        <w:rPr>
          <w:bCs/>
        </w:rPr>
      </w:pPr>
      <w:r>
        <w:rPr>
          <w:bCs/>
        </w:rPr>
        <w:t>Opposition to low-income housing is difficult to overcome.</w:t>
      </w:r>
    </w:p>
    <w:p w14:paraId="521D363A" w14:textId="77777777" w:rsidR="001D0C8B" w:rsidRPr="001D0C8B" w:rsidRDefault="001D0C8B" w:rsidP="001D0C8B">
      <w:pPr>
        <w:spacing w:after="240"/>
        <w:ind w:left="720"/>
        <w:rPr>
          <w:b/>
        </w:rPr>
      </w:pPr>
    </w:p>
    <w:p w14:paraId="77A86BAF" w14:textId="77777777" w:rsidR="001D0C8B" w:rsidRPr="001D0C8B" w:rsidRDefault="001D0C8B" w:rsidP="001D0C8B">
      <w:pPr>
        <w:spacing w:after="240"/>
        <w:ind w:left="720"/>
        <w:rPr>
          <w:b/>
        </w:rPr>
      </w:pPr>
    </w:p>
    <w:p w14:paraId="5925B69F" w14:textId="35A30C8D" w:rsidR="00C71666" w:rsidRDefault="00911077" w:rsidP="00502EFC">
      <w:pPr>
        <w:pStyle w:val="ListParagraph"/>
        <w:numPr>
          <w:ilvl w:val="0"/>
          <w:numId w:val="2"/>
        </w:numPr>
        <w:spacing w:after="240"/>
        <w:rPr>
          <w:b/>
        </w:rPr>
      </w:pPr>
      <w:r>
        <w:rPr>
          <w:b/>
        </w:rPr>
        <w:t xml:space="preserve">  </w:t>
      </w:r>
      <w:r w:rsidR="00860FE1">
        <w:rPr>
          <w:b/>
        </w:rPr>
        <w:t>President’s Remarks</w:t>
      </w:r>
      <w:r w:rsidR="00C71666" w:rsidRPr="00C71666">
        <w:rPr>
          <w:b/>
        </w:rPr>
        <w:t xml:space="preserve"> </w:t>
      </w:r>
    </w:p>
    <w:p w14:paraId="1823E69D" w14:textId="27713978" w:rsidR="00E04EBF" w:rsidRDefault="00911077" w:rsidP="00E04EBF">
      <w:pPr>
        <w:pStyle w:val="ListParagraph"/>
        <w:numPr>
          <w:ilvl w:val="1"/>
          <w:numId w:val="2"/>
        </w:numPr>
        <w:spacing w:line="240" w:lineRule="auto"/>
      </w:pPr>
      <w:r>
        <w:t>The monthly collection has been a big help in keeping us funded.</w:t>
      </w:r>
    </w:p>
    <w:p w14:paraId="3DB67AEC" w14:textId="27888C7A" w:rsidR="00911077" w:rsidRDefault="00396349" w:rsidP="00E04EBF">
      <w:pPr>
        <w:pStyle w:val="ListParagraph"/>
        <w:numPr>
          <w:ilvl w:val="1"/>
          <w:numId w:val="2"/>
        </w:numPr>
        <w:spacing w:line="240" w:lineRule="auto"/>
      </w:pPr>
      <w:r>
        <w:t>The Food Pantry operation has made our Conference more visible to the surrounding community, leading to company donations, recognition in local news, etc.</w:t>
      </w:r>
    </w:p>
    <w:p w14:paraId="4D90C32B" w14:textId="77777777" w:rsidR="0018138B" w:rsidRDefault="0018138B" w:rsidP="00E04EBF">
      <w:pPr>
        <w:pStyle w:val="ListParagraph"/>
        <w:numPr>
          <w:ilvl w:val="1"/>
          <w:numId w:val="2"/>
        </w:numPr>
        <w:spacing w:line="240" w:lineRule="auto"/>
      </w:pPr>
      <w:r>
        <w:t>Please look at the list of items that our neighbors need on the agenda. If you have any to donate, or know anyone who does, please get in touch with Denise or Darlene.</w:t>
      </w:r>
    </w:p>
    <w:p w14:paraId="3C81EE80" w14:textId="5089B27A" w:rsidR="00396349" w:rsidRDefault="00396349" w:rsidP="00E04EBF">
      <w:pPr>
        <w:pStyle w:val="ListParagraph"/>
        <w:numPr>
          <w:ilvl w:val="1"/>
          <w:numId w:val="2"/>
        </w:numPr>
        <w:spacing w:line="240" w:lineRule="auto"/>
      </w:pPr>
      <w:r>
        <w:t>Volunteers are needed for computer support of the School Supplies and Giving Tree projects, and any other projects. Excel experience is welcome!</w:t>
      </w:r>
    </w:p>
    <w:p w14:paraId="4D1D5048" w14:textId="7468FD0D" w:rsidR="00974253" w:rsidRDefault="00974253" w:rsidP="00E04EBF">
      <w:pPr>
        <w:pStyle w:val="ListParagraph"/>
        <w:numPr>
          <w:ilvl w:val="1"/>
          <w:numId w:val="2"/>
        </w:numPr>
        <w:spacing w:line="240" w:lineRule="auto"/>
      </w:pPr>
      <w:r>
        <w:t>There is a suggestion that we send out a talent/skill survey to our members.</w:t>
      </w:r>
    </w:p>
    <w:p w14:paraId="78F63C73" w14:textId="7B1A65FB" w:rsidR="00396349" w:rsidRDefault="00396349" w:rsidP="00E04EBF">
      <w:pPr>
        <w:pStyle w:val="ListParagraph"/>
        <w:numPr>
          <w:ilvl w:val="1"/>
          <w:numId w:val="2"/>
        </w:numPr>
        <w:spacing w:line="240" w:lineRule="auto"/>
      </w:pPr>
      <w:r>
        <w:t>Anyone with experience in grant writing would be a help in applying to WalMart and Food Lion for assistance.</w:t>
      </w:r>
    </w:p>
    <w:p w14:paraId="3EC75129" w14:textId="14D653A4" w:rsidR="00396349" w:rsidRDefault="00396349" w:rsidP="00E04EBF">
      <w:pPr>
        <w:pStyle w:val="ListParagraph"/>
        <w:numPr>
          <w:ilvl w:val="1"/>
          <w:numId w:val="2"/>
        </w:numPr>
        <w:spacing w:line="240" w:lineRule="auto"/>
      </w:pPr>
      <w:r>
        <w:t>The February 12 “Souper Bowl” cannot be held this year</w:t>
      </w:r>
      <w:r w:rsidR="00974253">
        <w:t xml:space="preserve">, to comply with diocesan guidelines </w:t>
      </w:r>
      <w:r>
        <w:t>(see below).</w:t>
      </w:r>
    </w:p>
    <w:p w14:paraId="61A9F490" w14:textId="109F2938" w:rsidR="00974253" w:rsidRDefault="00974253" w:rsidP="00974253">
      <w:pPr>
        <w:pStyle w:val="ListParagraph"/>
        <w:numPr>
          <w:ilvl w:val="1"/>
          <w:numId w:val="2"/>
        </w:numPr>
        <w:spacing w:line="240" w:lineRule="auto"/>
      </w:pPr>
      <w:r>
        <w:t>The next Ozanam Training session is January 19; please RSVP by email so we can plan socially distanced seating.</w:t>
      </w:r>
    </w:p>
    <w:p w14:paraId="44FCFB9F" w14:textId="77777777" w:rsidR="00974253" w:rsidRDefault="00974253" w:rsidP="00974253">
      <w:pPr>
        <w:spacing w:line="240" w:lineRule="auto"/>
        <w:ind w:left="1080"/>
      </w:pPr>
    </w:p>
    <w:p w14:paraId="627288B3" w14:textId="310AF49C" w:rsidR="00974253" w:rsidRDefault="00974253" w:rsidP="00974253">
      <w:pPr>
        <w:pStyle w:val="ListParagraph"/>
        <w:numPr>
          <w:ilvl w:val="0"/>
          <w:numId w:val="2"/>
        </w:numPr>
        <w:spacing w:line="240" w:lineRule="auto"/>
        <w:rPr>
          <w:b/>
          <w:bCs/>
        </w:rPr>
      </w:pPr>
      <w:r>
        <w:rPr>
          <w:b/>
          <w:bCs/>
        </w:rPr>
        <w:t xml:space="preserve">  Fund raising</w:t>
      </w:r>
    </w:p>
    <w:p w14:paraId="0C56C377" w14:textId="049082F8" w:rsidR="00974253" w:rsidRDefault="00974253" w:rsidP="00974253">
      <w:pPr>
        <w:pStyle w:val="ListParagraph"/>
        <w:numPr>
          <w:ilvl w:val="1"/>
          <w:numId w:val="2"/>
        </w:numPr>
        <w:spacing w:line="240" w:lineRule="auto"/>
      </w:pPr>
      <w:r>
        <w:t xml:space="preserve">In lieu of the Souper Bowl, we will be holding a </w:t>
      </w:r>
      <w:r w:rsidR="005D32EC">
        <w:t>Super Bowl 50/50 pool. There will be two different levels of donations, $25/box and $50/box.  The scores will be randomly generated the night before the game, and rewards will be by quarter, based on the score of the game at that point.</w:t>
      </w:r>
    </w:p>
    <w:p w14:paraId="62AEDC3D" w14:textId="4F3DD477" w:rsidR="005D32EC" w:rsidRPr="00974253" w:rsidRDefault="005D32EC" w:rsidP="00974253">
      <w:pPr>
        <w:pStyle w:val="ListParagraph"/>
        <w:numPr>
          <w:ilvl w:val="1"/>
          <w:numId w:val="2"/>
        </w:numPr>
        <w:spacing w:line="240" w:lineRule="auto"/>
      </w:pPr>
      <w:r>
        <w:t>We will need volunteers before and after mass, to collect donations, contact information, to block out boxes that have been claimed, and to write up receipts. Please check with Lorraine to volunteer.</w:t>
      </w:r>
    </w:p>
    <w:p w14:paraId="40D04D70" w14:textId="77777777" w:rsidR="00974253" w:rsidRDefault="00974253" w:rsidP="00974253">
      <w:pPr>
        <w:pStyle w:val="ListParagraph"/>
        <w:spacing w:line="240" w:lineRule="auto"/>
        <w:ind w:left="1440"/>
      </w:pPr>
    </w:p>
    <w:p w14:paraId="37F5FB49" w14:textId="3AA3E9D1" w:rsidR="00FB68B8" w:rsidRDefault="00DB2800" w:rsidP="00FA13EB">
      <w:pPr>
        <w:pStyle w:val="ListParagraph"/>
        <w:numPr>
          <w:ilvl w:val="0"/>
          <w:numId w:val="2"/>
        </w:numPr>
        <w:spacing w:before="360" w:after="240"/>
        <w:ind w:left="547"/>
        <w:rPr>
          <w:b/>
        </w:rPr>
      </w:pPr>
      <w:r>
        <w:rPr>
          <w:b/>
        </w:rPr>
        <w:t xml:space="preserve">  </w:t>
      </w:r>
      <w:r w:rsidR="00C71666" w:rsidRPr="00C71666">
        <w:rPr>
          <w:b/>
        </w:rPr>
        <w:t>Next Meeting Dates</w:t>
      </w:r>
    </w:p>
    <w:p w14:paraId="7DD200BF" w14:textId="2208D96A" w:rsidR="00EA7C8B" w:rsidRDefault="0094533D" w:rsidP="00EA7C8B">
      <w:pPr>
        <w:ind w:left="720"/>
      </w:pPr>
      <w:r>
        <w:t>See above</w:t>
      </w:r>
      <w:r w:rsidR="00746ACC">
        <w:t>.</w:t>
      </w:r>
    </w:p>
    <w:p w14:paraId="48898402" w14:textId="77777777" w:rsidR="005909B2" w:rsidRDefault="005909B2" w:rsidP="00EA7C8B">
      <w:pPr>
        <w:ind w:left="720"/>
      </w:pPr>
    </w:p>
    <w:p w14:paraId="648C3F01" w14:textId="64B331B5" w:rsidR="00C71666" w:rsidRDefault="00C71666" w:rsidP="00502EFC">
      <w:pPr>
        <w:pStyle w:val="ListParagraph"/>
        <w:numPr>
          <w:ilvl w:val="0"/>
          <w:numId w:val="2"/>
        </w:numPr>
        <w:spacing w:after="240"/>
        <w:rPr>
          <w:b/>
        </w:rPr>
      </w:pPr>
      <w:r w:rsidRPr="00C71666">
        <w:rPr>
          <w:b/>
        </w:rPr>
        <w:t xml:space="preserve">Closing Prayer; Adjournment  </w:t>
      </w:r>
    </w:p>
    <w:p w14:paraId="4986D248" w14:textId="77777777" w:rsidR="00EA7C8B" w:rsidRPr="00EA7C8B" w:rsidRDefault="00EA7C8B" w:rsidP="00EA7C8B">
      <w:pPr>
        <w:spacing w:after="240"/>
        <w:rPr>
          <w:b/>
        </w:rPr>
      </w:pPr>
    </w:p>
    <w:p w14:paraId="4476E88A" w14:textId="77777777" w:rsidR="00EA7C8B" w:rsidRPr="00EA7C8B" w:rsidRDefault="00EA7C8B" w:rsidP="00EA7C8B">
      <w:pPr>
        <w:spacing w:after="240"/>
        <w:rPr>
          <w:b/>
        </w:rPr>
      </w:pPr>
    </w:p>
    <w:sectPr w:rsidR="00EA7C8B" w:rsidRPr="00EA7C8B"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3DA9" w14:textId="77777777" w:rsidR="008F58A5" w:rsidRDefault="008F58A5">
      <w:pPr>
        <w:spacing w:after="0" w:line="240" w:lineRule="auto"/>
      </w:pPr>
      <w:r>
        <w:separator/>
      </w:r>
    </w:p>
  </w:endnote>
  <w:endnote w:type="continuationSeparator" w:id="0">
    <w:p w14:paraId="55D367A6" w14:textId="77777777" w:rsidR="008F58A5" w:rsidRDefault="008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439659"/>
      <w:docPartObj>
        <w:docPartGallery w:val="Page Numbers (Bottom of Page)"/>
        <w:docPartUnique/>
      </w:docPartObj>
    </w:sdtPr>
    <w:sdtEndPr>
      <w:rPr>
        <w:noProof/>
      </w:rPr>
    </w:sdtEndPr>
    <w:sdtContent>
      <w:p w14:paraId="2C0045B5" w14:textId="77777777" w:rsidR="00D8175D" w:rsidRDefault="00D8175D">
        <w:pPr>
          <w:pStyle w:val="Footer"/>
        </w:pPr>
        <w:r>
          <w:fldChar w:fldCharType="begin"/>
        </w:r>
        <w:r>
          <w:instrText xml:space="preserve"> PAGE   \* MERGEFORMAT </w:instrText>
        </w:r>
        <w:r>
          <w:fldChar w:fldCharType="separate"/>
        </w:r>
        <w:r w:rsidR="008E059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A108E" w14:textId="77777777" w:rsidR="008F58A5" w:rsidRDefault="008F58A5">
      <w:pPr>
        <w:spacing w:after="0" w:line="240" w:lineRule="auto"/>
      </w:pPr>
      <w:r>
        <w:separator/>
      </w:r>
    </w:p>
  </w:footnote>
  <w:footnote w:type="continuationSeparator" w:id="0">
    <w:p w14:paraId="16975F61" w14:textId="77777777" w:rsidR="008F58A5" w:rsidRDefault="008F5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4F"/>
    <w:multiLevelType w:val="hybridMultilevel"/>
    <w:tmpl w:val="779E80E2"/>
    <w:lvl w:ilvl="0" w:tplc="04090013">
      <w:start w:val="1"/>
      <w:numFmt w:val="upperRoman"/>
      <w:lvlText w:val="%1."/>
      <w:lvlJc w:val="right"/>
      <w:pPr>
        <w:ind w:left="540" w:hanging="360"/>
      </w:pPr>
    </w:lvl>
    <w:lvl w:ilvl="1" w:tplc="A4CA49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D74BB"/>
    <w:multiLevelType w:val="hybridMultilevel"/>
    <w:tmpl w:val="FA5423CA"/>
    <w:lvl w:ilvl="0" w:tplc="04090013">
      <w:start w:val="1"/>
      <w:numFmt w:val="upperRoman"/>
      <w:lvlText w:val="%1."/>
      <w:lvlJc w:val="right"/>
      <w:pPr>
        <w:ind w:left="540" w:hanging="360"/>
      </w:pPr>
    </w:lvl>
    <w:lvl w:ilvl="1" w:tplc="4AD2AD04">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3447"/>
    <w:multiLevelType w:val="hybridMultilevel"/>
    <w:tmpl w:val="65FE2C5A"/>
    <w:lvl w:ilvl="0" w:tplc="04090013">
      <w:start w:val="1"/>
      <w:numFmt w:val="upperRoman"/>
      <w:lvlText w:val="%1."/>
      <w:lvlJc w:val="right"/>
      <w:pPr>
        <w:ind w:left="540" w:hanging="360"/>
      </w:pPr>
    </w:lvl>
    <w:lvl w:ilvl="1" w:tplc="3522BD0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0E9E"/>
    <w:multiLevelType w:val="hybridMultilevel"/>
    <w:tmpl w:val="F49A42BA"/>
    <w:lvl w:ilvl="0" w:tplc="04090013">
      <w:start w:val="1"/>
      <w:numFmt w:val="upperRoman"/>
      <w:lvlText w:val="%1."/>
      <w:lvlJc w:val="right"/>
      <w:pPr>
        <w:ind w:left="540" w:hanging="360"/>
      </w:pPr>
    </w:lvl>
    <w:lvl w:ilvl="1" w:tplc="2C6A44B6">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31F04"/>
    <w:multiLevelType w:val="hybridMultilevel"/>
    <w:tmpl w:val="23D29732"/>
    <w:lvl w:ilvl="0" w:tplc="333E3364">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89D4670"/>
    <w:multiLevelType w:val="hybridMultilevel"/>
    <w:tmpl w:val="B81C82BC"/>
    <w:lvl w:ilvl="0" w:tplc="04090013">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E6EC8"/>
    <w:multiLevelType w:val="hybridMultilevel"/>
    <w:tmpl w:val="907EDB4C"/>
    <w:lvl w:ilvl="0" w:tplc="FFFFFFFF">
      <w:start w:val="1"/>
      <w:numFmt w:val="upperRoman"/>
      <w:lvlText w:val="%1."/>
      <w:lvlJc w:val="right"/>
      <w:pPr>
        <w:ind w:left="540" w:hanging="360"/>
      </w:pPr>
    </w:lvl>
    <w:lvl w:ilvl="1" w:tplc="B896C61A">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1A00BC"/>
    <w:multiLevelType w:val="hybridMultilevel"/>
    <w:tmpl w:val="B1EE9346"/>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3F081B"/>
    <w:multiLevelType w:val="hybridMultilevel"/>
    <w:tmpl w:val="47806264"/>
    <w:lvl w:ilvl="0" w:tplc="04090013">
      <w:start w:val="1"/>
      <w:numFmt w:val="upperRoman"/>
      <w:lvlText w:val="%1."/>
      <w:lvlJc w:val="right"/>
      <w:pPr>
        <w:ind w:left="540" w:hanging="360"/>
      </w:pPr>
    </w:lvl>
    <w:lvl w:ilvl="1" w:tplc="DDA2320A">
      <w:start w:val="1"/>
      <w:numFmt w:val="lowerLetter"/>
      <w:lvlText w:val="%2."/>
      <w:lvlJc w:val="left"/>
      <w:pPr>
        <w:ind w:left="1440" w:hanging="360"/>
      </w:pPr>
      <w:rPr>
        <w:rFonts w:hint="default"/>
      </w:rPr>
    </w:lvl>
    <w:lvl w:ilvl="2" w:tplc="1A044C4C">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AF40C3F"/>
    <w:multiLevelType w:val="hybridMultilevel"/>
    <w:tmpl w:val="5E6CE3C8"/>
    <w:lvl w:ilvl="0" w:tplc="333E3364">
      <w:start w:val="1"/>
      <w:numFmt w:val="upperRoman"/>
      <w:lvlText w:val="%1."/>
      <w:lvlJc w:val="right"/>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47E88"/>
    <w:multiLevelType w:val="hybridMultilevel"/>
    <w:tmpl w:val="F0FEF362"/>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3627A9B"/>
    <w:multiLevelType w:val="hybridMultilevel"/>
    <w:tmpl w:val="A900F6C8"/>
    <w:lvl w:ilvl="0" w:tplc="CE3A466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658EB"/>
    <w:multiLevelType w:val="hybridMultilevel"/>
    <w:tmpl w:val="DE4467F6"/>
    <w:lvl w:ilvl="0" w:tplc="F2AA1ECA">
      <w:start w:val="1"/>
      <w:numFmt w:val="upperRoman"/>
      <w:lvlText w:val="%1."/>
      <w:lvlJc w:val="right"/>
      <w:pPr>
        <w:ind w:left="540" w:hanging="360"/>
      </w:p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0363F4"/>
    <w:multiLevelType w:val="hybridMultilevel"/>
    <w:tmpl w:val="AA88A97E"/>
    <w:lvl w:ilvl="0" w:tplc="4DB81718">
      <w:start w:val="1"/>
      <w:numFmt w:val="upperRoman"/>
      <w:lvlText w:val="%1."/>
      <w:lvlJc w:val="right"/>
      <w:pPr>
        <w:ind w:left="540" w:hanging="360"/>
      </w:pPr>
      <w:rPr>
        <w:rFonts w:hint="default"/>
        <w:b/>
        <w:i w:val="0"/>
      </w:rPr>
    </w:lvl>
    <w:lvl w:ilvl="1" w:tplc="FFFFFFFF">
      <w:start w:val="1"/>
      <w:numFmt w:val="lowerLetter"/>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12"/>
  </w:num>
  <w:num w:numId="3">
    <w:abstractNumId w:val="3"/>
  </w:num>
  <w:num w:numId="4">
    <w:abstractNumId w:val="13"/>
  </w:num>
  <w:num w:numId="5">
    <w:abstractNumId w:val="8"/>
  </w:num>
  <w:num w:numId="6">
    <w:abstractNumId w:val="4"/>
  </w:num>
  <w:num w:numId="7">
    <w:abstractNumId w:val="6"/>
  </w:num>
  <w:num w:numId="8">
    <w:abstractNumId w:val="2"/>
  </w:num>
  <w:num w:numId="9">
    <w:abstractNumId w:val="0"/>
  </w:num>
  <w:num w:numId="10">
    <w:abstractNumId w:val="10"/>
  </w:num>
  <w:num w:numId="11">
    <w:abstractNumId w:val="14"/>
  </w:num>
  <w:num w:numId="12">
    <w:abstractNumId w:val="1"/>
  </w:num>
  <w:num w:numId="13">
    <w:abstractNumId w:val="16"/>
  </w:num>
  <w:num w:numId="14">
    <w:abstractNumId w:val="15"/>
  </w:num>
  <w:num w:numId="15">
    <w:abstractNumId w:val="7"/>
  </w:num>
  <w:num w:numId="16">
    <w:abstractNumId w:val="9"/>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C4C7A"/>
    <w:rsid w:val="00003B37"/>
    <w:rsid w:val="00004383"/>
    <w:rsid w:val="00011943"/>
    <w:rsid w:val="00014235"/>
    <w:rsid w:val="00017F41"/>
    <w:rsid w:val="00022FE8"/>
    <w:rsid w:val="00044BE9"/>
    <w:rsid w:val="00050BB0"/>
    <w:rsid w:val="00051DD7"/>
    <w:rsid w:val="00056576"/>
    <w:rsid w:val="0007785D"/>
    <w:rsid w:val="00084709"/>
    <w:rsid w:val="000A0546"/>
    <w:rsid w:val="000A1142"/>
    <w:rsid w:val="000A7325"/>
    <w:rsid w:val="000C0C1E"/>
    <w:rsid w:val="000C7B10"/>
    <w:rsid w:val="000D6A5F"/>
    <w:rsid w:val="000F576A"/>
    <w:rsid w:val="000F6D2C"/>
    <w:rsid w:val="0011210E"/>
    <w:rsid w:val="00126707"/>
    <w:rsid w:val="00141DF6"/>
    <w:rsid w:val="0014667D"/>
    <w:rsid w:val="00146F5C"/>
    <w:rsid w:val="0015089A"/>
    <w:rsid w:val="00153516"/>
    <w:rsid w:val="0015734E"/>
    <w:rsid w:val="00175627"/>
    <w:rsid w:val="0018122C"/>
    <w:rsid w:val="0018138B"/>
    <w:rsid w:val="0019363D"/>
    <w:rsid w:val="00195266"/>
    <w:rsid w:val="001A2456"/>
    <w:rsid w:val="001A3B47"/>
    <w:rsid w:val="001B5C71"/>
    <w:rsid w:val="001B6789"/>
    <w:rsid w:val="001C0679"/>
    <w:rsid w:val="001C1E4A"/>
    <w:rsid w:val="001C3357"/>
    <w:rsid w:val="001C7950"/>
    <w:rsid w:val="001D0C8B"/>
    <w:rsid w:val="001D4B11"/>
    <w:rsid w:val="001E27FA"/>
    <w:rsid w:val="001E2CD4"/>
    <w:rsid w:val="001E486E"/>
    <w:rsid w:val="001F37A1"/>
    <w:rsid w:val="001F494F"/>
    <w:rsid w:val="001F7D0B"/>
    <w:rsid w:val="00205FC5"/>
    <w:rsid w:val="002227E8"/>
    <w:rsid w:val="0022303F"/>
    <w:rsid w:val="00230EA2"/>
    <w:rsid w:val="002379D9"/>
    <w:rsid w:val="00241765"/>
    <w:rsid w:val="00245072"/>
    <w:rsid w:val="0024561E"/>
    <w:rsid w:val="0024765B"/>
    <w:rsid w:val="00251DD9"/>
    <w:rsid w:val="0025280C"/>
    <w:rsid w:val="00254F52"/>
    <w:rsid w:val="002575BD"/>
    <w:rsid w:val="00261C42"/>
    <w:rsid w:val="00262770"/>
    <w:rsid w:val="00293908"/>
    <w:rsid w:val="002A1570"/>
    <w:rsid w:val="002B5BB0"/>
    <w:rsid w:val="002C33B0"/>
    <w:rsid w:val="002C38F3"/>
    <w:rsid w:val="002C5EAD"/>
    <w:rsid w:val="002E15CE"/>
    <w:rsid w:val="003042A2"/>
    <w:rsid w:val="00311E98"/>
    <w:rsid w:val="003447BC"/>
    <w:rsid w:val="00351021"/>
    <w:rsid w:val="00354D97"/>
    <w:rsid w:val="00354EC8"/>
    <w:rsid w:val="00355300"/>
    <w:rsid w:val="00362198"/>
    <w:rsid w:val="00365945"/>
    <w:rsid w:val="0038087C"/>
    <w:rsid w:val="00392287"/>
    <w:rsid w:val="00393EE6"/>
    <w:rsid w:val="0039563B"/>
    <w:rsid w:val="00395D33"/>
    <w:rsid w:val="00396349"/>
    <w:rsid w:val="003B0EAC"/>
    <w:rsid w:val="003B199C"/>
    <w:rsid w:val="003B3F20"/>
    <w:rsid w:val="003E2A86"/>
    <w:rsid w:val="003F37E0"/>
    <w:rsid w:val="004025B0"/>
    <w:rsid w:val="0040658F"/>
    <w:rsid w:val="00422DAA"/>
    <w:rsid w:val="00436515"/>
    <w:rsid w:val="0045004C"/>
    <w:rsid w:val="0045706A"/>
    <w:rsid w:val="0046354D"/>
    <w:rsid w:val="00477E18"/>
    <w:rsid w:val="004819DD"/>
    <w:rsid w:val="00481FD0"/>
    <w:rsid w:val="0048201B"/>
    <w:rsid w:val="0048578D"/>
    <w:rsid w:val="004911DF"/>
    <w:rsid w:val="00494E34"/>
    <w:rsid w:val="004A10F9"/>
    <w:rsid w:val="004A7250"/>
    <w:rsid w:val="004B5CDC"/>
    <w:rsid w:val="004C0BDA"/>
    <w:rsid w:val="004D0554"/>
    <w:rsid w:val="004D4CC9"/>
    <w:rsid w:val="004D73DC"/>
    <w:rsid w:val="004E2E75"/>
    <w:rsid w:val="004E5789"/>
    <w:rsid w:val="00502EFC"/>
    <w:rsid w:val="00524466"/>
    <w:rsid w:val="0052521F"/>
    <w:rsid w:val="005263C2"/>
    <w:rsid w:val="0053116C"/>
    <w:rsid w:val="0053766C"/>
    <w:rsid w:val="00551D95"/>
    <w:rsid w:val="00577984"/>
    <w:rsid w:val="0058213B"/>
    <w:rsid w:val="00583608"/>
    <w:rsid w:val="0058461C"/>
    <w:rsid w:val="005906C6"/>
    <w:rsid w:val="005909B2"/>
    <w:rsid w:val="005935D8"/>
    <w:rsid w:val="00595684"/>
    <w:rsid w:val="005B6541"/>
    <w:rsid w:val="005B7DA6"/>
    <w:rsid w:val="005C0525"/>
    <w:rsid w:val="005C18C3"/>
    <w:rsid w:val="005D010A"/>
    <w:rsid w:val="005D32EC"/>
    <w:rsid w:val="005D6244"/>
    <w:rsid w:val="005D7A98"/>
    <w:rsid w:val="005F0ABC"/>
    <w:rsid w:val="005F5809"/>
    <w:rsid w:val="005F66A4"/>
    <w:rsid w:val="005F7944"/>
    <w:rsid w:val="005F7D4F"/>
    <w:rsid w:val="00616134"/>
    <w:rsid w:val="00617BBF"/>
    <w:rsid w:val="006278D2"/>
    <w:rsid w:val="00627E10"/>
    <w:rsid w:val="00630C97"/>
    <w:rsid w:val="00632215"/>
    <w:rsid w:val="00634979"/>
    <w:rsid w:val="00652220"/>
    <w:rsid w:val="006578D8"/>
    <w:rsid w:val="006620B4"/>
    <w:rsid w:val="00687DFD"/>
    <w:rsid w:val="00696EFA"/>
    <w:rsid w:val="006A3F97"/>
    <w:rsid w:val="006A7540"/>
    <w:rsid w:val="006B66C8"/>
    <w:rsid w:val="006C32E6"/>
    <w:rsid w:val="006C7C25"/>
    <w:rsid w:val="006D3BB5"/>
    <w:rsid w:val="006D6F59"/>
    <w:rsid w:val="006D7C5B"/>
    <w:rsid w:val="006E6444"/>
    <w:rsid w:val="006F26F9"/>
    <w:rsid w:val="006F6A67"/>
    <w:rsid w:val="00715AF9"/>
    <w:rsid w:val="00715E99"/>
    <w:rsid w:val="00746ACC"/>
    <w:rsid w:val="0075050B"/>
    <w:rsid w:val="00754230"/>
    <w:rsid w:val="00761C0B"/>
    <w:rsid w:val="00764B20"/>
    <w:rsid w:val="00767C22"/>
    <w:rsid w:val="00772170"/>
    <w:rsid w:val="0078323B"/>
    <w:rsid w:val="00797D06"/>
    <w:rsid w:val="007A4A46"/>
    <w:rsid w:val="007B1880"/>
    <w:rsid w:val="007B3246"/>
    <w:rsid w:val="007D182D"/>
    <w:rsid w:val="007E3966"/>
    <w:rsid w:val="00803DCD"/>
    <w:rsid w:val="00804FE2"/>
    <w:rsid w:val="008116F6"/>
    <w:rsid w:val="0081175A"/>
    <w:rsid w:val="008333FA"/>
    <w:rsid w:val="008400D4"/>
    <w:rsid w:val="00841995"/>
    <w:rsid w:val="00851F0F"/>
    <w:rsid w:val="00857BEA"/>
    <w:rsid w:val="00860FE1"/>
    <w:rsid w:val="008611FC"/>
    <w:rsid w:val="0086298C"/>
    <w:rsid w:val="00864E83"/>
    <w:rsid w:val="00866060"/>
    <w:rsid w:val="0087049F"/>
    <w:rsid w:val="00871564"/>
    <w:rsid w:val="00880826"/>
    <w:rsid w:val="00880F90"/>
    <w:rsid w:val="00887CB7"/>
    <w:rsid w:val="008A2DF4"/>
    <w:rsid w:val="008A73AA"/>
    <w:rsid w:val="008B2198"/>
    <w:rsid w:val="008B5598"/>
    <w:rsid w:val="008D77ED"/>
    <w:rsid w:val="008E0596"/>
    <w:rsid w:val="008E0E1C"/>
    <w:rsid w:val="008E14FA"/>
    <w:rsid w:val="008E20D1"/>
    <w:rsid w:val="008E5FE8"/>
    <w:rsid w:val="008F58A5"/>
    <w:rsid w:val="008F6566"/>
    <w:rsid w:val="00911077"/>
    <w:rsid w:val="00914BDB"/>
    <w:rsid w:val="00922DB9"/>
    <w:rsid w:val="0094533D"/>
    <w:rsid w:val="00947252"/>
    <w:rsid w:val="0096427E"/>
    <w:rsid w:val="00974253"/>
    <w:rsid w:val="00980307"/>
    <w:rsid w:val="00980956"/>
    <w:rsid w:val="00981A50"/>
    <w:rsid w:val="009879CA"/>
    <w:rsid w:val="0099341A"/>
    <w:rsid w:val="009B6196"/>
    <w:rsid w:val="009B62FD"/>
    <w:rsid w:val="009C0FE7"/>
    <w:rsid w:val="009C33CD"/>
    <w:rsid w:val="009C65AE"/>
    <w:rsid w:val="009D1E67"/>
    <w:rsid w:val="009E2B3A"/>
    <w:rsid w:val="009E3B53"/>
    <w:rsid w:val="009F096F"/>
    <w:rsid w:val="009F31F8"/>
    <w:rsid w:val="009F5561"/>
    <w:rsid w:val="00A135DD"/>
    <w:rsid w:val="00A37036"/>
    <w:rsid w:val="00A469FF"/>
    <w:rsid w:val="00A55780"/>
    <w:rsid w:val="00A648A4"/>
    <w:rsid w:val="00A64B4B"/>
    <w:rsid w:val="00A6571A"/>
    <w:rsid w:val="00A71359"/>
    <w:rsid w:val="00A74BA2"/>
    <w:rsid w:val="00A76BCD"/>
    <w:rsid w:val="00A813E5"/>
    <w:rsid w:val="00A85492"/>
    <w:rsid w:val="00AA1CB0"/>
    <w:rsid w:val="00AA269F"/>
    <w:rsid w:val="00AB7533"/>
    <w:rsid w:val="00AC432B"/>
    <w:rsid w:val="00AD476D"/>
    <w:rsid w:val="00AE1558"/>
    <w:rsid w:val="00AE1BB1"/>
    <w:rsid w:val="00B05649"/>
    <w:rsid w:val="00B1090A"/>
    <w:rsid w:val="00B1733B"/>
    <w:rsid w:val="00B24BEF"/>
    <w:rsid w:val="00B35728"/>
    <w:rsid w:val="00B664E1"/>
    <w:rsid w:val="00B70907"/>
    <w:rsid w:val="00BA2381"/>
    <w:rsid w:val="00BA5867"/>
    <w:rsid w:val="00BC23A5"/>
    <w:rsid w:val="00BD4CC8"/>
    <w:rsid w:val="00BD7084"/>
    <w:rsid w:val="00BF0ECB"/>
    <w:rsid w:val="00C06BF9"/>
    <w:rsid w:val="00C3723C"/>
    <w:rsid w:val="00C5726F"/>
    <w:rsid w:val="00C61A80"/>
    <w:rsid w:val="00C70048"/>
    <w:rsid w:val="00C71666"/>
    <w:rsid w:val="00C74BF8"/>
    <w:rsid w:val="00C81A00"/>
    <w:rsid w:val="00C83259"/>
    <w:rsid w:val="00C86708"/>
    <w:rsid w:val="00C91A97"/>
    <w:rsid w:val="00C955DF"/>
    <w:rsid w:val="00CA2F7F"/>
    <w:rsid w:val="00CC0B73"/>
    <w:rsid w:val="00CC24E3"/>
    <w:rsid w:val="00CC2E80"/>
    <w:rsid w:val="00CC4C38"/>
    <w:rsid w:val="00CE1E18"/>
    <w:rsid w:val="00CE4535"/>
    <w:rsid w:val="00CE61AA"/>
    <w:rsid w:val="00CE7E53"/>
    <w:rsid w:val="00D03BF4"/>
    <w:rsid w:val="00D03F37"/>
    <w:rsid w:val="00D15FFC"/>
    <w:rsid w:val="00D22943"/>
    <w:rsid w:val="00D245C2"/>
    <w:rsid w:val="00D255FE"/>
    <w:rsid w:val="00D32841"/>
    <w:rsid w:val="00D46E34"/>
    <w:rsid w:val="00D47E52"/>
    <w:rsid w:val="00D53F7E"/>
    <w:rsid w:val="00D5710D"/>
    <w:rsid w:val="00D6171E"/>
    <w:rsid w:val="00D741EA"/>
    <w:rsid w:val="00D778F8"/>
    <w:rsid w:val="00D8175D"/>
    <w:rsid w:val="00D90EA3"/>
    <w:rsid w:val="00DA61A7"/>
    <w:rsid w:val="00DB2800"/>
    <w:rsid w:val="00DB6A7A"/>
    <w:rsid w:val="00DC4C7A"/>
    <w:rsid w:val="00DD156D"/>
    <w:rsid w:val="00DD575A"/>
    <w:rsid w:val="00DE0688"/>
    <w:rsid w:val="00DF4F34"/>
    <w:rsid w:val="00E014CF"/>
    <w:rsid w:val="00E04EBF"/>
    <w:rsid w:val="00E07F0D"/>
    <w:rsid w:val="00E11659"/>
    <w:rsid w:val="00E16E3F"/>
    <w:rsid w:val="00E31CB4"/>
    <w:rsid w:val="00E35A01"/>
    <w:rsid w:val="00E40E4A"/>
    <w:rsid w:val="00E4485D"/>
    <w:rsid w:val="00E4582F"/>
    <w:rsid w:val="00E45F60"/>
    <w:rsid w:val="00E47109"/>
    <w:rsid w:val="00E5063C"/>
    <w:rsid w:val="00E84C0D"/>
    <w:rsid w:val="00E8659D"/>
    <w:rsid w:val="00EA5455"/>
    <w:rsid w:val="00EA7C8B"/>
    <w:rsid w:val="00EB12BA"/>
    <w:rsid w:val="00EB2BFD"/>
    <w:rsid w:val="00EB6A0A"/>
    <w:rsid w:val="00EC7943"/>
    <w:rsid w:val="00ED36B5"/>
    <w:rsid w:val="00ED5433"/>
    <w:rsid w:val="00EE0169"/>
    <w:rsid w:val="00EE6BCB"/>
    <w:rsid w:val="00EF10AA"/>
    <w:rsid w:val="00EF4A8D"/>
    <w:rsid w:val="00F00C8E"/>
    <w:rsid w:val="00F01032"/>
    <w:rsid w:val="00F0132D"/>
    <w:rsid w:val="00F01B1D"/>
    <w:rsid w:val="00F142BB"/>
    <w:rsid w:val="00F16281"/>
    <w:rsid w:val="00F33653"/>
    <w:rsid w:val="00F33950"/>
    <w:rsid w:val="00F500B4"/>
    <w:rsid w:val="00F60B3F"/>
    <w:rsid w:val="00F809AE"/>
    <w:rsid w:val="00FA0DF6"/>
    <w:rsid w:val="00FA13EB"/>
    <w:rsid w:val="00FA3172"/>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B39767"/>
  <w15:docId w15:val="{FA13212B-9E4A-4206-BDE5-19F016B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8809">
      <w:bodyDiv w:val="1"/>
      <w:marLeft w:val="0"/>
      <w:marRight w:val="0"/>
      <w:marTop w:val="0"/>
      <w:marBottom w:val="0"/>
      <w:divBdr>
        <w:top w:val="none" w:sz="0" w:space="0" w:color="auto"/>
        <w:left w:val="none" w:sz="0" w:space="0" w:color="auto"/>
        <w:bottom w:val="none" w:sz="0" w:space="0" w:color="auto"/>
        <w:right w:val="none" w:sz="0" w:space="0" w:color="auto"/>
      </w:divBdr>
    </w:div>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272323297">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72890">
      <w:bodyDiv w:val="1"/>
      <w:marLeft w:val="0"/>
      <w:marRight w:val="0"/>
      <w:marTop w:val="0"/>
      <w:marBottom w:val="0"/>
      <w:divBdr>
        <w:top w:val="none" w:sz="0" w:space="0" w:color="auto"/>
        <w:left w:val="none" w:sz="0" w:space="0" w:color="auto"/>
        <w:bottom w:val="none" w:sz="0" w:space="0" w:color="auto"/>
        <w:right w:val="none" w:sz="0" w:space="0" w:color="auto"/>
      </w:divBdr>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78"/>
    <w:rsid w:val="00047581"/>
    <w:rsid w:val="00061F52"/>
    <w:rsid w:val="00084E42"/>
    <w:rsid w:val="00132408"/>
    <w:rsid w:val="00137878"/>
    <w:rsid w:val="001434F6"/>
    <w:rsid w:val="001C10DC"/>
    <w:rsid w:val="002F7DC6"/>
    <w:rsid w:val="0030782C"/>
    <w:rsid w:val="0033729D"/>
    <w:rsid w:val="0037415A"/>
    <w:rsid w:val="00380613"/>
    <w:rsid w:val="003A74B7"/>
    <w:rsid w:val="00441918"/>
    <w:rsid w:val="005927F5"/>
    <w:rsid w:val="00680B54"/>
    <w:rsid w:val="00692B5F"/>
    <w:rsid w:val="006D0CE6"/>
    <w:rsid w:val="007A6912"/>
    <w:rsid w:val="007D5BF5"/>
    <w:rsid w:val="00801B0B"/>
    <w:rsid w:val="0084275E"/>
    <w:rsid w:val="00864DEF"/>
    <w:rsid w:val="00872F54"/>
    <w:rsid w:val="0091634E"/>
    <w:rsid w:val="0097441B"/>
    <w:rsid w:val="009F5B21"/>
    <w:rsid w:val="00A22E33"/>
    <w:rsid w:val="00BB0D79"/>
    <w:rsid w:val="00BB1A9B"/>
    <w:rsid w:val="00BF0BE7"/>
    <w:rsid w:val="00C10261"/>
    <w:rsid w:val="00C1227F"/>
    <w:rsid w:val="00C624B4"/>
    <w:rsid w:val="00C7164A"/>
    <w:rsid w:val="00C8583B"/>
    <w:rsid w:val="00D30377"/>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A77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E93-6A6B-436A-964B-18CCA819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113</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1</cp:revision>
  <cp:lastPrinted>2021-10-12T06:37:00Z</cp:lastPrinted>
  <dcterms:created xsi:type="dcterms:W3CDTF">2022-01-23T22:35:00Z</dcterms:created>
  <dcterms:modified xsi:type="dcterms:W3CDTF">2022-03-26T18:52:00Z</dcterms:modified>
  <cp:version/>
</cp:coreProperties>
</file>