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60A49AE5" w:rsidR="00871564" w:rsidRDefault="00000000">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8B6CEF">
        <w:rPr>
          <w:i w:val="0"/>
        </w:rPr>
        <w:t>October</w:t>
      </w:r>
      <w:r w:rsidR="00007CAC">
        <w:rPr>
          <w:i w:val="0"/>
        </w:rPr>
        <w:t xml:space="preserve"> </w:t>
      </w:r>
      <w:r w:rsidR="00D0261B">
        <w:rPr>
          <w:i w:val="0"/>
        </w:rPr>
        <w:t>1</w:t>
      </w:r>
      <w:r w:rsidR="008B6CEF">
        <w:rPr>
          <w:i w:val="0"/>
        </w:rPr>
        <w:t>1</w:t>
      </w:r>
      <w:r w:rsidR="0048578D" w:rsidRPr="0048578D">
        <w:rPr>
          <w:i w:val="0"/>
        </w:rPr>
        <w:t>, 2022</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7"/>
        <w:gridCol w:w="544"/>
        <w:gridCol w:w="6479"/>
      </w:tblGrid>
      <w:tr w:rsidR="0046354D" w14:paraId="24EDC261" w14:textId="77777777" w:rsidTr="00D17BBA">
        <w:trPr>
          <w:trHeight w:val="477"/>
        </w:trPr>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29DEB1A5" w:rsidR="0046354D" w:rsidRDefault="00265D31" w:rsidP="0046354D">
            <w:r w:rsidRPr="00265D31">
              <w:t xml:space="preserve">Tuesday, </w:t>
            </w:r>
            <w:r w:rsidR="00D0261B">
              <w:t xml:space="preserve">October </w:t>
            </w:r>
            <w:r w:rsidR="008B6CEF">
              <w:t>25</w:t>
            </w:r>
            <w:r w:rsidR="00082EB0" w:rsidRPr="00082EB0">
              <w:t xml:space="preserve">, 2022 at </w:t>
            </w:r>
            <w:r w:rsidR="008B6CEF">
              <w:t>3</w:t>
            </w:r>
            <w:r w:rsidR="00082EB0" w:rsidRPr="00082EB0">
              <w:t xml:space="preserve">:30 </w:t>
            </w:r>
            <w:r w:rsidR="008B6CEF">
              <w:t>P</w:t>
            </w:r>
            <w:r w:rsidR="00082EB0" w:rsidRPr="00082EB0">
              <w:t>M</w:t>
            </w:r>
            <w:r w:rsidR="00D0261B" w:rsidRPr="00D0261B">
              <w:t xml:space="preserve"> in Delaney Hall</w:t>
            </w:r>
          </w:p>
        </w:tc>
      </w:tr>
      <w:tr w:rsidR="00B1090A" w14:paraId="3EC97D24" w14:textId="77777777" w:rsidTr="008D77ED">
        <w:tc>
          <w:tcPr>
            <w:tcW w:w="2337" w:type="dxa"/>
          </w:tcPr>
          <w:p w14:paraId="01993B8D" w14:textId="77777777" w:rsidR="00B1090A" w:rsidRDefault="00B1090A">
            <w:pPr>
              <w:pStyle w:val="Heading1"/>
            </w:pPr>
          </w:p>
        </w:tc>
        <w:tc>
          <w:tcPr>
            <w:tcW w:w="544" w:type="dxa"/>
          </w:tcPr>
          <w:p w14:paraId="6E8E439F" w14:textId="77777777" w:rsidR="00B1090A" w:rsidRDefault="00B1090A" w:rsidP="0046354D"/>
        </w:tc>
        <w:tc>
          <w:tcPr>
            <w:tcW w:w="6479" w:type="dxa"/>
          </w:tcPr>
          <w:p w14:paraId="62C51BD4" w14:textId="2503C427" w:rsidR="00B1090A" w:rsidRPr="00887CB7" w:rsidRDefault="00B1090A" w:rsidP="0046354D">
            <w:r w:rsidRPr="00B1090A">
              <w:t xml:space="preserve">Tuesday, </w:t>
            </w:r>
            <w:r w:rsidR="00D0261B">
              <w:t>October 25</w:t>
            </w:r>
            <w:r w:rsidRPr="00B1090A">
              <w:t xml:space="preserve">, 2022 at </w:t>
            </w:r>
            <w:r w:rsidR="009B12B8">
              <w:t>3</w:t>
            </w:r>
            <w:r w:rsidRPr="00B1090A">
              <w:t xml:space="preserve">:30 </w:t>
            </w:r>
            <w:r w:rsidR="009B12B8">
              <w:t>P</w:t>
            </w:r>
            <w:r w:rsidRPr="00B1090A">
              <w:t>M</w:t>
            </w:r>
            <w:r w:rsidR="00D0261B" w:rsidRPr="00D0261B">
              <w:t xml:space="preserve"> in Delaney Hall</w:t>
            </w:r>
          </w:p>
        </w:tc>
      </w:tr>
    </w:tbl>
    <w:p w14:paraId="397DD2F2" w14:textId="6054D242" w:rsidR="00014235" w:rsidRDefault="006D1E41" w:rsidP="00014235">
      <w:r>
        <w:rPr>
          <w:noProof/>
        </w:rPr>
        <mc:AlternateContent>
          <mc:Choice Requires="wps">
            <w:drawing>
              <wp:anchor distT="0" distB="0" distL="114300" distR="114300" simplePos="0" relativeHeight="251659264" behindDoc="0" locked="0" layoutInCell="1" allowOverlap="1" wp14:anchorId="766B9A09" wp14:editId="3971DDC0">
                <wp:simplePos x="0" y="0"/>
                <wp:positionH relativeFrom="column">
                  <wp:posOffset>-276225</wp:posOffset>
                </wp:positionH>
                <wp:positionV relativeFrom="paragraph">
                  <wp:posOffset>125095</wp:posOffset>
                </wp:positionV>
                <wp:extent cx="6105525" cy="28575"/>
                <wp:effectExtent l="0" t="0"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7935A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" strokecolor="black [3213]" strokeweight="1.25pt">
                <o:lock v:ext="edit" shapetype="f"/>
              </v:line>
            </w:pict>
          </mc:Fallback>
        </mc:AlternateContent>
      </w:r>
    </w:p>
    <w:p w14:paraId="4BFB2F55" w14:textId="77777777" w:rsidR="00356850" w:rsidRPr="00356850" w:rsidRDefault="00356850" w:rsidP="00356850">
      <w:pPr>
        <w:pStyle w:val="ListParagraph"/>
        <w:numPr>
          <w:ilvl w:val="0"/>
          <w:numId w:val="29"/>
        </w:numPr>
        <w:spacing w:line="240" w:lineRule="auto"/>
        <w:rPr>
          <w:b/>
          <w:bCs/>
          <w:sz w:val="24"/>
          <w:szCs w:val="24"/>
        </w:rPr>
      </w:pPr>
      <w:r w:rsidRPr="00356850">
        <w:rPr>
          <w:b/>
          <w:bCs/>
          <w:sz w:val="24"/>
          <w:szCs w:val="24"/>
        </w:rPr>
        <w:t xml:space="preserve">Opening Prayer </w:t>
      </w:r>
    </w:p>
    <w:p w14:paraId="7E53BB9F" w14:textId="04A22E0B" w:rsidR="00356850" w:rsidRDefault="008B6CEF" w:rsidP="00356850">
      <w:pPr>
        <w:spacing w:line="240" w:lineRule="auto"/>
        <w:rPr>
          <w:sz w:val="24"/>
          <w:szCs w:val="24"/>
        </w:rPr>
      </w:pPr>
      <w:r>
        <w:rPr>
          <w:sz w:val="24"/>
          <w:szCs w:val="24"/>
        </w:rPr>
        <w:t>MaryAnn Conlon opened t</w:t>
      </w:r>
      <w:r w:rsidR="00356850" w:rsidRPr="00356850">
        <w:rPr>
          <w:sz w:val="24"/>
          <w:szCs w:val="24"/>
        </w:rPr>
        <w:t xml:space="preserve">he meeting at </w:t>
      </w:r>
      <w:r w:rsidR="00D0261B">
        <w:rPr>
          <w:sz w:val="24"/>
          <w:szCs w:val="24"/>
        </w:rPr>
        <w:t>9</w:t>
      </w:r>
      <w:r w:rsidR="00356850" w:rsidRPr="00356850">
        <w:rPr>
          <w:sz w:val="24"/>
          <w:szCs w:val="24"/>
        </w:rPr>
        <w:t>:3</w:t>
      </w:r>
      <w:r w:rsidR="009B12B8">
        <w:rPr>
          <w:sz w:val="24"/>
          <w:szCs w:val="24"/>
        </w:rPr>
        <w:t>0</w:t>
      </w:r>
      <w:r w:rsidR="00356850" w:rsidRPr="00356850">
        <w:rPr>
          <w:sz w:val="24"/>
          <w:szCs w:val="24"/>
        </w:rPr>
        <w:t xml:space="preserve"> </w:t>
      </w:r>
      <w:r w:rsidR="00D0261B">
        <w:rPr>
          <w:sz w:val="24"/>
          <w:szCs w:val="24"/>
        </w:rPr>
        <w:t>A</w:t>
      </w:r>
      <w:r w:rsidR="00265D31">
        <w:rPr>
          <w:sz w:val="24"/>
          <w:szCs w:val="24"/>
        </w:rPr>
        <w:t>M</w:t>
      </w:r>
      <w:r w:rsidR="00356850" w:rsidRPr="00356850">
        <w:rPr>
          <w:sz w:val="24"/>
          <w:szCs w:val="24"/>
        </w:rPr>
        <w:t xml:space="preserve"> with a prayer.</w:t>
      </w:r>
    </w:p>
    <w:p w14:paraId="1F640921" w14:textId="0FDB7442" w:rsidR="00356850" w:rsidRDefault="00356850" w:rsidP="00356850">
      <w:pPr>
        <w:spacing w:line="240" w:lineRule="auto"/>
        <w:rPr>
          <w:sz w:val="24"/>
          <w:szCs w:val="24"/>
        </w:rPr>
      </w:pPr>
    </w:p>
    <w:p w14:paraId="7107C0D8" w14:textId="77777777" w:rsidR="008B4C47" w:rsidRPr="00356850" w:rsidRDefault="008B4C47" w:rsidP="00356850">
      <w:pPr>
        <w:spacing w:line="240" w:lineRule="auto"/>
        <w:rPr>
          <w:sz w:val="24"/>
          <w:szCs w:val="24"/>
        </w:rPr>
      </w:pPr>
    </w:p>
    <w:p w14:paraId="55DCDE0B" w14:textId="5A4C3C1A" w:rsidR="00852E88" w:rsidRPr="00E2154A" w:rsidRDefault="00852E88" w:rsidP="00E2154A">
      <w:pPr>
        <w:pStyle w:val="ListParagraph"/>
        <w:numPr>
          <w:ilvl w:val="0"/>
          <w:numId w:val="29"/>
        </w:numPr>
        <w:spacing w:line="240" w:lineRule="auto"/>
        <w:rPr>
          <w:b/>
          <w:bCs/>
          <w:sz w:val="24"/>
          <w:szCs w:val="24"/>
        </w:rPr>
      </w:pPr>
      <w:r w:rsidRPr="00E2154A">
        <w:rPr>
          <w:b/>
          <w:bCs/>
          <w:sz w:val="24"/>
          <w:szCs w:val="24"/>
        </w:rPr>
        <w:t>Welcome – new members/first time and new in SVDP</w:t>
      </w:r>
    </w:p>
    <w:p w14:paraId="62EFB02D" w14:textId="1134AA50" w:rsidR="00A05514" w:rsidRDefault="008B6CEF" w:rsidP="00E2154A">
      <w:pPr>
        <w:pStyle w:val="ListParagraph"/>
        <w:numPr>
          <w:ilvl w:val="1"/>
          <w:numId w:val="29"/>
        </w:numPr>
        <w:rPr>
          <w:sz w:val="24"/>
          <w:szCs w:val="24"/>
        </w:rPr>
      </w:pPr>
      <w:r>
        <w:rPr>
          <w:sz w:val="24"/>
          <w:szCs w:val="24"/>
        </w:rPr>
        <w:t>No</w:t>
      </w:r>
      <w:r w:rsidR="009B12B8">
        <w:rPr>
          <w:sz w:val="24"/>
          <w:szCs w:val="24"/>
        </w:rPr>
        <w:t xml:space="preserve"> new members were </w:t>
      </w:r>
      <w:r>
        <w:rPr>
          <w:sz w:val="24"/>
          <w:szCs w:val="24"/>
        </w:rPr>
        <w:t>in attendance.</w:t>
      </w:r>
    </w:p>
    <w:p w14:paraId="2C767217" w14:textId="77777777" w:rsidR="008B6CEF" w:rsidRPr="008B6CEF" w:rsidRDefault="008B6CEF" w:rsidP="008B6CEF">
      <w:pPr>
        <w:ind w:left="360"/>
        <w:rPr>
          <w:sz w:val="24"/>
          <w:szCs w:val="24"/>
        </w:rPr>
      </w:pPr>
    </w:p>
    <w:p w14:paraId="39AAA7AF" w14:textId="72F9C95C" w:rsidR="00A05514" w:rsidRDefault="00A05514" w:rsidP="00A05514">
      <w:pPr>
        <w:spacing w:line="240" w:lineRule="auto"/>
        <w:rPr>
          <w:sz w:val="24"/>
          <w:szCs w:val="24"/>
        </w:rPr>
      </w:pPr>
    </w:p>
    <w:p w14:paraId="23C79349" w14:textId="77777777" w:rsidR="008B6CEF" w:rsidRDefault="008B6CEF" w:rsidP="008B6CEF">
      <w:pPr>
        <w:pStyle w:val="ListParagraph"/>
        <w:numPr>
          <w:ilvl w:val="0"/>
          <w:numId w:val="29"/>
        </w:numPr>
        <w:spacing w:line="240" w:lineRule="auto"/>
        <w:rPr>
          <w:b/>
          <w:bCs/>
          <w:sz w:val="24"/>
          <w:szCs w:val="24"/>
        </w:rPr>
      </w:pPr>
      <w:r w:rsidRPr="00CD748B">
        <w:rPr>
          <w:b/>
          <w:bCs/>
          <w:sz w:val="24"/>
          <w:szCs w:val="24"/>
        </w:rPr>
        <w:t>Minutes of last meeting</w:t>
      </w:r>
    </w:p>
    <w:p w14:paraId="3A6A0AFF" w14:textId="77777777" w:rsidR="008B6CEF" w:rsidRPr="00CD748B" w:rsidRDefault="008B6CEF" w:rsidP="008B6CEF">
      <w:pPr>
        <w:spacing w:line="240" w:lineRule="auto"/>
        <w:ind w:left="360"/>
        <w:rPr>
          <w:sz w:val="24"/>
          <w:szCs w:val="24"/>
        </w:rPr>
      </w:pPr>
      <w:r w:rsidRPr="00CD748B">
        <w:rPr>
          <w:sz w:val="24"/>
          <w:szCs w:val="24"/>
        </w:rPr>
        <w:t>The minutes were approved by a voice vote.</w:t>
      </w:r>
    </w:p>
    <w:p w14:paraId="73AEB179" w14:textId="57A9D6CB" w:rsidR="008B4C47" w:rsidRDefault="008B4C47" w:rsidP="00A05514">
      <w:pPr>
        <w:spacing w:line="240" w:lineRule="auto"/>
        <w:rPr>
          <w:sz w:val="24"/>
          <w:szCs w:val="24"/>
        </w:rPr>
      </w:pPr>
    </w:p>
    <w:p w14:paraId="29A21B30" w14:textId="77777777" w:rsidR="008B6CEF" w:rsidRPr="00E2154A" w:rsidRDefault="008B6CEF" w:rsidP="00A05514">
      <w:pPr>
        <w:spacing w:line="240" w:lineRule="auto"/>
        <w:rPr>
          <w:sz w:val="24"/>
          <w:szCs w:val="24"/>
        </w:rPr>
      </w:pPr>
    </w:p>
    <w:p w14:paraId="0BD65FB6" w14:textId="72111E48" w:rsidR="004B7FDA" w:rsidRDefault="009B12B8" w:rsidP="00265D31">
      <w:pPr>
        <w:pStyle w:val="ListParagraph"/>
        <w:numPr>
          <w:ilvl w:val="0"/>
          <w:numId w:val="29"/>
        </w:numPr>
        <w:spacing w:line="240" w:lineRule="auto"/>
        <w:rPr>
          <w:b/>
          <w:bCs/>
          <w:sz w:val="24"/>
          <w:szCs w:val="24"/>
        </w:rPr>
      </w:pPr>
      <w:bookmarkStart w:id="0" w:name="_Hlk113458790"/>
      <w:r>
        <w:rPr>
          <w:b/>
          <w:bCs/>
          <w:sz w:val="24"/>
          <w:szCs w:val="24"/>
        </w:rPr>
        <w:t>Financial Report</w:t>
      </w:r>
    </w:p>
    <w:bookmarkEnd w:id="0"/>
    <w:p w14:paraId="62FAEC67" w14:textId="5FE81A03" w:rsidR="009B12B8" w:rsidRPr="008B4C47" w:rsidRDefault="009B12B8" w:rsidP="008B4C47">
      <w:pPr>
        <w:spacing w:line="240" w:lineRule="auto"/>
        <w:ind w:left="720"/>
        <w:rPr>
          <w:sz w:val="24"/>
          <w:szCs w:val="24"/>
        </w:rPr>
      </w:pPr>
      <w:r w:rsidRPr="008B4C47">
        <w:rPr>
          <w:sz w:val="24"/>
          <w:szCs w:val="24"/>
        </w:rPr>
        <w:t xml:space="preserve">Beginning Balance Checking Account </w:t>
      </w:r>
      <w:r w:rsidR="008B6CEF">
        <w:rPr>
          <w:sz w:val="24"/>
          <w:szCs w:val="24"/>
        </w:rPr>
        <w:t>9</w:t>
      </w:r>
      <w:r w:rsidRPr="008B4C47">
        <w:rPr>
          <w:sz w:val="24"/>
          <w:szCs w:val="24"/>
        </w:rPr>
        <w:t>/1/22</w:t>
      </w:r>
      <w:r w:rsidRPr="008B4C47">
        <w:rPr>
          <w:sz w:val="24"/>
          <w:szCs w:val="24"/>
        </w:rPr>
        <w:tab/>
      </w:r>
      <w:r w:rsidRPr="008B4C47">
        <w:rPr>
          <w:sz w:val="24"/>
          <w:szCs w:val="24"/>
        </w:rPr>
        <w:tab/>
      </w:r>
      <w:r w:rsidRPr="008B4C47">
        <w:rPr>
          <w:sz w:val="24"/>
          <w:szCs w:val="24"/>
        </w:rPr>
        <w:tab/>
      </w:r>
      <w:r w:rsidR="008B6CEF">
        <w:rPr>
          <w:sz w:val="24"/>
          <w:szCs w:val="24"/>
        </w:rPr>
        <w:t>$</w:t>
      </w:r>
      <w:r w:rsidRPr="008B4C47">
        <w:rPr>
          <w:sz w:val="24"/>
          <w:szCs w:val="24"/>
        </w:rPr>
        <w:t>5</w:t>
      </w:r>
      <w:r w:rsidR="008B6CEF">
        <w:rPr>
          <w:sz w:val="24"/>
          <w:szCs w:val="24"/>
        </w:rPr>
        <w:t>4,806</w:t>
      </w:r>
    </w:p>
    <w:p w14:paraId="342A52DD" w14:textId="4248FB77" w:rsidR="009B12B8" w:rsidRPr="008B4C47" w:rsidRDefault="009B12B8" w:rsidP="008B4C47">
      <w:pPr>
        <w:spacing w:line="240" w:lineRule="auto"/>
        <w:ind w:left="720"/>
        <w:rPr>
          <w:sz w:val="24"/>
          <w:szCs w:val="24"/>
        </w:rPr>
      </w:pPr>
      <w:r w:rsidRPr="008B4C47">
        <w:rPr>
          <w:sz w:val="24"/>
          <w:szCs w:val="24"/>
        </w:rPr>
        <w:tab/>
      </w:r>
      <w:r w:rsidRPr="008B4C47">
        <w:rPr>
          <w:sz w:val="24"/>
          <w:szCs w:val="24"/>
        </w:rPr>
        <w:tab/>
        <w:t>Revenues</w:t>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r>
      <w:r w:rsidR="008B6CEF">
        <w:rPr>
          <w:sz w:val="24"/>
          <w:szCs w:val="24"/>
        </w:rPr>
        <w:t>22,02</w:t>
      </w:r>
      <w:r w:rsidR="00D0261B">
        <w:rPr>
          <w:sz w:val="24"/>
          <w:szCs w:val="24"/>
        </w:rPr>
        <w:t>6</w:t>
      </w:r>
      <w:r w:rsidRPr="008B4C47">
        <w:rPr>
          <w:sz w:val="24"/>
          <w:szCs w:val="24"/>
        </w:rPr>
        <w:tab/>
      </w:r>
    </w:p>
    <w:p w14:paraId="56B9B0F7" w14:textId="3662D5E2" w:rsidR="009B12B8" w:rsidRPr="008B4C47" w:rsidRDefault="009B12B8" w:rsidP="008B4C47">
      <w:pPr>
        <w:spacing w:line="240" w:lineRule="auto"/>
        <w:ind w:left="720"/>
        <w:rPr>
          <w:sz w:val="24"/>
          <w:szCs w:val="24"/>
        </w:rPr>
      </w:pPr>
      <w:r w:rsidRPr="008B4C47">
        <w:rPr>
          <w:sz w:val="24"/>
          <w:szCs w:val="24"/>
        </w:rPr>
        <w:tab/>
      </w:r>
      <w:r w:rsidRPr="008B4C47">
        <w:rPr>
          <w:sz w:val="24"/>
          <w:szCs w:val="24"/>
        </w:rPr>
        <w:tab/>
        <w:t>Expenses</w:t>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r>
      <w:r w:rsidR="008B4C47">
        <w:rPr>
          <w:sz w:val="24"/>
          <w:szCs w:val="24"/>
        </w:rPr>
        <w:t>(</w:t>
      </w:r>
      <w:r w:rsidR="008B6CEF">
        <w:rPr>
          <w:sz w:val="24"/>
          <w:szCs w:val="24"/>
        </w:rPr>
        <w:t>10,858</w:t>
      </w:r>
      <w:r w:rsidR="008B4C47">
        <w:rPr>
          <w:sz w:val="24"/>
          <w:szCs w:val="24"/>
        </w:rPr>
        <w:t>)</w:t>
      </w:r>
      <w:r w:rsidRPr="008B4C47">
        <w:rPr>
          <w:sz w:val="24"/>
          <w:szCs w:val="24"/>
        </w:rPr>
        <w:tab/>
      </w:r>
    </w:p>
    <w:p w14:paraId="2CC6D4EA" w14:textId="663ADF85" w:rsidR="009B12B8" w:rsidRDefault="009B12B8" w:rsidP="008B4C47">
      <w:pPr>
        <w:spacing w:line="240" w:lineRule="auto"/>
        <w:ind w:left="720"/>
        <w:rPr>
          <w:sz w:val="24"/>
          <w:szCs w:val="24"/>
        </w:rPr>
      </w:pPr>
      <w:r w:rsidRPr="008B4C47">
        <w:rPr>
          <w:sz w:val="24"/>
          <w:szCs w:val="24"/>
        </w:rPr>
        <w:t xml:space="preserve">Ending Balance Checking Account </w:t>
      </w:r>
      <w:r w:rsidR="008B6CEF">
        <w:rPr>
          <w:sz w:val="24"/>
          <w:szCs w:val="24"/>
        </w:rPr>
        <w:t>9/30</w:t>
      </w:r>
      <w:r w:rsidRPr="008B4C47">
        <w:rPr>
          <w:sz w:val="24"/>
          <w:szCs w:val="24"/>
        </w:rPr>
        <w:t xml:space="preserve">/22    </w:t>
      </w:r>
      <w:r w:rsidRPr="008B4C47">
        <w:rPr>
          <w:sz w:val="24"/>
          <w:szCs w:val="24"/>
        </w:rPr>
        <w:tab/>
      </w:r>
      <w:r w:rsidRPr="008B4C47">
        <w:rPr>
          <w:sz w:val="24"/>
          <w:szCs w:val="24"/>
        </w:rPr>
        <w:tab/>
      </w:r>
      <w:r w:rsidRPr="008B4C47">
        <w:rPr>
          <w:sz w:val="24"/>
          <w:szCs w:val="24"/>
        </w:rPr>
        <w:tab/>
      </w:r>
      <w:r w:rsidR="008B6CEF">
        <w:rPr>
          <w:sz w:val="24"/>
          <w:szCs w:val="24"/>
        </w:rPr>
        <w:t>$65,974</w:t>
      </w:r>
    </w:p>
    <w:p w14:paraId="7EFE7F0D" w14:textId="4AF9DA6D" w:rsidR="008B4C47" w:rsidRDefault="008B4C47" w:rsidP="008B4C47">
      <w:pPr>
        <w:spacing w:line="240" w:lineRule="auto"/>
        <w:ind w:left="720"/>
        <w:rPr>
          <w:sz w:val="24"/>
          <w:szCs w:val="24"/>
        </w:rPr>
      </w:pPr>
    </w:p>
    <w:p w14:paraId="6E3D6734" w14:textId="77777777" w:rsidR="008B6CEF" w:rsidRDefault="008B6CEF" w:rsidP="008B4C47">
      <w:pPr>
        <w:spacing w:line="240" w:lineRule="auto"/>
        <w:ind w:left="720"/>
        <w:rPr>
          <w:sz w:val="24"/>
          <w:szCs w:val="24"/>
        </w:rPr>
      </w:pPr>
    </w:p>
    <w:p w14:paraId="3FCA74CE" w14:textId="77777777" w:rsidR="008B6CEF" w:rsidRDefault="008B6CEF" w:rsidP="008B6CEF">
      <w:pPr>
        <w:pStyle w:val="ListParagraph"/>
        <w:numPr>
          <w:ilvl w:val="0"/>
          <w:numId w:val="29"/>
        </w:numPr>
        <w:spacing w:line="240" w:lineRule="auto"/>
        <w:rPr>
          <w:b/>
          <w:bCs/>
          <w:sz w:val="24"/>
          <w:szCs w:val="24"/>
        </w:rPr>
      </w:pPr>
      <w:r>
        <w:rPr>
          <w:b/>
          <w:bCs/>
          <w:sz w:val="24"/>
          <w:szCs w:val="24"/>
        </w:rPr>
        <w:t>Updates</w:t>
      </w:r>
    </w:p>
    <w:p w14:paraId="54EFCAB1" w14:textId="77777777" w:rsidR="008B6CEF" w:rsidRDefault="008B6CEF" w:rsidP="008B6CEF">
      <w:pPr>
        <w:pStyle w:val="ListParagraph"/>
        <w:numPr>
          <w:ilvl w:val="1"/>
          <w:numId w:val="29"/>
        </w:numPr>
        <w:spacing w:line="240" w:lineRule="auto"/>
        <w:rPr>
          <w:rFonts w:asciiTheme="majorHAnsi" w:eastAsia="Times New Roman" w:hAnsiTheme="majorHAnsi" w:cstheme="majorHAnsi"/>
          <w:b/>
          <w:bCs/>
          <w:sz w:val="24"/>
          <w:szCs w:val="24"/>
        </w:rPr>
      </w:pPr>
      <w:r w:rsidRPr="008B4C47">
        <w:rPr>
          <w:rFonts w:asciiTheme="majorHAnsi" w:eastAsia="Times New Roman" w:hAnsiTheme="majorHAnsi" w:cstheme="majorHAnsi"/>
          <w:b/>
          <w:bCs/>
          <w:sz w:val="24"/>
          <w:szCs w:val="24"/>
        </w:rPr>
        <w:t xml:space="preserve">School Supplies </w:t>
      </w:r>
      <w:r>
        <w:rPr>
          <w:rFonts w:asciiTheme="majorHAnsi" w:eastAsia="Times New Roman" w:hAnsiTheme="majorHAnsi" w:cstheme="majorHAnsi"/>
          <w:b/>
          <w:bCs/>
          <w:sz w:val="24"/>
          <w:szCs w:val="24"/>
        </w:rPr>
        <w:t xml:space="preserve">Project </w:t>
      </w:r>
      <w:r w:rsidRPr="008B4C47">
        <w:rPr>
          <w:rFonts w:asciiTheme="majorHAnsi" w:eastAsia="Times New Roman" w:hAnsiTheme="majorHAnsi" w:cstheme="majorHAnsi"/>
          <w:b/>
          <w:bCs/>
          <w:sz w:val="24"/>
          <w:szCs w:val="24"/>
        </w:rPr>
        <w:t xml:space="preserve">Follow Up </w:t>
      </w:r>
    </w:p>
    <w:p w14:paraId="0E3FC990" w14:textId="5B5FBD0C" w:rsidR="008B6CEF" w:rsidRDefault="008B6CEF"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main constraint this past year was the lack of working space. This mentioned the issue at the last Ministerium meeting, and United </w:t>
      </w:r>
      <w:proofErr w:type="spellStart"/>
      <w:r>
        <w:rPr>
          <w:rFonts w:asciiTheme="majorHAnsi" w:eastAsia="Times New Roman" w:hAnsiTheme="majorHAnsi" w:cstheme="majorHAnsi"/>
          <w:sz w:val="24"/>
          <w:szCs w:val="24"/>
        </w:rPr>
        <w:t>Methodis</w:t>
      </w:r>
      <w:proofErr w:type="spellEnd"/>
      <w:r w:rsidR="008F149B">
        <w:rPr>
          <w:rFonts w:asciiTheme="majorHAnsi" w:eastAsia="Times New Roman" w:hAnsiTheme="majorHAnsi" w:cstheme="majorHAnsi"/>
          <w:sz w:val="24"/>
          <w:szCs w:val="24"/>
        </w:rPr>
        <w:tab/>
      </w:r>
      <w:r>
        <w:rPr>
          <w:rFonts w:asciiTheme="majorHAnsi" w:eastAsia="Times New Roman" w:hAnsiTheme="majorHAnsi" w:cstheme="majorHAnsi"/>
          <w:sz w:val="24"/>
          <w:szCs w:val="24"/>
        </w:rPr>
        <w:t>t Church in Rehoboth offered the use of their hall next year for the project.</w:t>
      </w:r>
    </w:p>
    <w:p w14:paraId="402443F2" w14:textId="77777777" w:rsidR="008B6CEF" w:rsidRPr="005D2A18" w:rsidRDefault="008B6CEF" w:rsidP="008B6CEF">
      <w:pPr>
        <w:spacing w:line="240" w:lineRule="auto"/>
        <w:ind w:left="720"/>
        <w:rPr>
          <w:rFonts w:asciiTheme="majorHAnsi" w:eastAsia="Times New Roman" w:hAnsiTheme="majorHAnsi" w:cstheme="majorHAnsi"/>
          <w:sz w:val="24"/>
          <w:szCs w:val="24"/>
        </w:rPr>
      </w:pPr>
    </w:p>
    <w:p w14:paraId="4A4F8251" w14:textId="77777777" w:rsidR="008B6CEF" w:rsidRDefault="008B6CEF" w:rsidP="008B6CEF">
      <w:pPr>
        <w:pStyle w:val="ListParagraph"/>
        <w:numPr>
          <w:ilvl w:val="1"/>
          <w:numId w:val="29"/>
        </w:numPr>
        <w:spacing w:line="240" w:lineRule="auto"/>
        <w:rPr>
          <w:rFonts w:asciiTheme="majorHAnsi" w:eastAsia="Times New Roman" w:hAnsiTheme="majorHAnsi" w:cstheme="majorHAnsi"/>
          <w:b/>
          <w:bCs/>
          <w:sz w:val="24"/>
          <w:szCs w:val="24"/>
        </w:rPr>
      </w:pPr>
      <w:r w:rsidRPr="00215F78">
        <w:rPr>
          <w:rFonts w:asciiTheme="majorHAnsi" w:eastAsia="Times New Roman" w:hAnsiTheme="majorHAnsi" w:cstheme="majorHAnsi"/>
          <w:b/>
          <w:bCs/>
          <w:sz w:val="24"/>
          <w:szCs w:val="24"/>
        </w:rPr>
        <w:t>Food Pantry Update – Tom Hill</w:t>
      </w:r>
    </w:p>
    <w:p w14:paraId="67472A60" w14:textId="70668D77" w:rsidR="008B6CEF" w:rsidRDefault="008B6CEF" w:rsidP="008F149B">
      <w:pPr>
        <w:pStyle w:val="ListParagraph"/>
        <w:numPr>
          <w:ilvl w:val="2"/>
          <w:numId w:val="29"/>
        </w:numPr>
        <w:spacing w:line="240" w:lineRule="auto"/>
        <w:rPr>
          <w:rFonts w:asciiTheme="majorHAnsi" w:eastAsia="Times New Roman" w:hAnsiTheme="majorHAnsi" w:cstheme="majorHAnsi"/>
          <w:sz w:val="24"/>
          <w:szCs w:val="24"/>
        </w:rPr>
      </w:pPr>
      <w:r w:rsidRPr="008F149B">
        <w:rPr>
          <w:rFonts w:asciiTheme="majorHAnsi" w:eastAsia="Times New Roman" w:hAnsiTheme="majorHAnsi" w:cstheme="majorHAnsi"/>
          <w:sz w:val="24"/>
          <w:szCs w:val="24"/>
        </w:rPr>
        <w:t xml:space="preserve">Tom Hill </w:t>
      </w:r>
      <w:r w:rsidR="008F149B" w:rsidRPr="008F149B">
        <w:rPr>
          <w:rFonts w:asciiTheme="majorHAnsi" w:eastAsia="Times New Roman" w:hAnsiTheme="majorHAnsi" w:cstheme="majorHAnsi"/>
          <w:sz w:val="24"/>
          <w:szCs w:val="24"/>
        </w:rPr>
        <w:t xml:space="preserve">will be producing a newsletter each month, for distribution among the members, including pantry activities. </w:t>
      </w:r>
    </w:p>
    <w:p w14:paraId="294E134E" w14:textId="1F058933" w:rsidR="008F149B" w:rsidRPr="008F149B" w:rsidRDefault="008F149B" w:rsidP="008F149B">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In November, the Knights of Columbus will be repeating their coat donations, in conjunction with the food pantry.</w:t>
      </w:r>
    </w:p>
    <w:p w14:paraId="0F2415C0" w14:textId="77777777" w:rsidR="008B6CEF" w:rsidRPr="00F4095E" w:rsidRDefault="008B6CEF" w:rsidP="008B6CEF">
      <w:pPr>
        <w:pStyle w:val="ListParagraph"/>
        <w:spacing w:line="240" w:lineRule="auto"/>
        <w:ind w:left="1080"/>
        <w:rPr>
          <w:rFonts w:asciiTheme="majorHAnsi" w:eastAsia="Times New Roman" w:hAnsiTheme="majorHAnsi" w:cstheme="majorHAnsi"/>
          <w:sz w:val="24"/>
          <w:szCs w:val="24"/>
        </w:rPr>
      </w:pPr>
    </w:p>
    <w:p w14:paraId="76631B0C" w14:textId="53582DE6" w:rsidR="008B6CEF" w:rsidRDefault="008B6CEF" w:rsidP="008B6CEF">
      <w:pPr>
        <w:pStyle w:val="ListParagraph"/>
        <w:numPr>
          <w:ilvl w:val="1"/>
          <w:numId w:val="29"/>
        </w:numPr>
        <w:spacing w:line="240" w:lineRule="auto"/>
        <w:rPr>
          <w:rFonts w:asciiTheme="majorHAnsi" w:eastAsia="Times New Roman" w:hAnsiTheme="majorHAnsi" w:cstheme="majorHAnsi"/>
          <w:b/>
          <w:bCs/>
          <w:sz w:val="24"/>
          <w:szCs w:val="24"/>
        </w:rPr>
      </w:pPr>
      <w:r w:rsidRPr="00215F78">
        <w:rPr>
          <w:rFonts w:asciiTheme="majorHAnsi" w:eastAsia="Times New Roman" w:hAnsiTheme="majorHAnsi" w:cstheme="majorHAnsi"/>
          <w:b/>
          <w:bCs/>
          <w:sz w:val="24"/>
          <w:szCs w:val="24"/>
        </w:rPr>
        <w:t xml:space="preserve">Garden Team Update </w:t>
      </w:r>
    </w:p>
    <w:p w14:paraId="55C49345" w14:textId="77777777" w:rsidR="008F149B" w:rsidRDefault="008F149B"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We have had a great harvest this past fall.  </w:t>
      </w:r>
    </w:p>
    <w:p w14:paraId="080217D0" w14:textId="77777777" w:rsidR="008F149B" w:rsidRDefault="008F149B"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Sweet potatoes have been dug up and are in the process of being cleaned.  </w:t>
      </w:r>
    </w:p>
    <w:p w14:paraId="0CB260D6" w14:textId="715293EE" w:rsidR="008B6CEF" w:rsidRDefault="008F149B"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Garlic has been planted for overwinter harvest in spring. </w:t>
      </w:r>
    </w:p>
    <w:p w14:paraId="3239B900" w14:textId="77777777" w:rsidR="008B6CEF" w:rsidRPr="005D2A18" w:rsidRDefault="008B6CEF" w:rsidP="008B6CEF">
      <w:pPr>
        <w:spacing w:line="240" w:lineRule="auto"/>
        <w:ind w:left="720"/>
        <w:rPr>
          <w:rFonts w:asciiTheme="majorHAnsi" w:eastAsia="Times New Roman" w:hAnsiTheme="majorHAnsi" w:cstheme="majorHAnsi"/>
          <w:sz w:val="24"/>
          <w:szCs w:val="24"/>
        </w:rPr>
      </w:pPr>
    </w:p>
    <w:p w14:paraId="6B7B04DF" w14:textId="77777777" w:rsidR="008B6CEF" w:rsidRDefault="008B6CEF" w:rsidP="008B6CEF">
      <w:pPr>
        <w:pStyle w:val="ListParagraph"/>
        <w:numPr>
          <w:ilvl w:val="1"/>
          <w:numId w:val="29"/>
        </w:numPr>
        <w:spacing w:line="240" w:lineRule="auto"/>
        <w:rPr>
          <w:rFonts w:asciiTheme="majorHAnsi" w:eastAsia="Times New Roman" w:hAnsiTheme="majorHAnsi" w:cstheme="majorHAnsi"/>
          <w:b/>
          <w:bCs/>
          <w:sz w:val="24"/>
          <w:szCs w:val="24"/>
        </w:rPr>
      </w:pPr>
      <w:r w:rsidRPr="00215F78">
        <w:rPr>
          <w:rFonts w:asciiTheme="majorHAnsi" w:eastAsia="Times New Roman" w:hAnsiTheme="majorHAnsi" w:cstheme="majorHAnsi"/>
          <w:b/>
          <w:bCs/>
          <w:sz w:val="24"/>
          <w:szCs w:val="24"/>
        </w:rPr>
        <w:t>Neighbor Contact Team Update</w:t>
      </w:r>
    </w:p>
    <w:p w14:paraId="6976D0FA" w14:textId="55F2F083" w:rsidR="008B6CEF" w:rsidRDefault="008B6CEF" w:rsidP="008B6CEF">
      <w:pPr>
        <w:pStyle w:val="ListParagraph"/>
        <w:numPr>
          <w:ilvl w:val="2"/>
          <w:numId w:val="29"/>
        </w:numPr>
        <w:spacing w:line="240" w:lineRule="auto"/>
        <w:rPr>
          <w:rFonts w:asciiTheme="majorHAnsi" w:eastAsia="Times New Roman" w:hAnsiTheme="majorHAnsi" w:cstheme="majorHAnsi"/>
          <w:sz w:val="24"/>
          <w:szCs w:val="24"/>
        </w:rPr>
      </w:pPr>
      <w:r w:rsidRPr="001B288A">
        <w:rPr>
          <w:rFonts w:asciiTheme="majorHAnsi" w:eastAsia="Times New Roman" w:hAnsiTheme="majorHAnsi" w:cstheme="majorHAnsi"/>
          <w:sz w:val="24"/>
          <w:szCs w:val="24"/>
        </w:rPr>
        <w:t xml:space="preserve"> Liz </w:t>
      </w:r>
      <w:proofErr w:type="spellStart"/>
      <w:r w:rsidRPr="001B288A">
        <w:rPr>
          <w:rFonts w:asciiTheme="majorHAnsi" w:eastAsia="Times New Roman" w:hAnsiTheme="majorHAnsi" w:cstheme="majorHAnsi"/>
          <w:sz w:val="24"/>
          <w:szCs w:val="24"/>
        </w:rPr>
        <w:t>Salonick</w:t>
      </w:r>
      <w:proofErr w:type="spellEnd"/>
      <w:r w:rsidRPr="001B288A">
        <w:rPr>
          <w:rFonts w:asciiTheme="majorHAnsi" w:eastAsia="Times New Roman" w:hAnsiTheme="majorHAnsi" w:cstheme="majorHAnsi"/>
          <w:sz w:val="24"/>
          <w:szCs w:val="24"/>
        </w:rPr>
        <w:t xml:space="preserve"> and Carol Curran</w:t>
      </w:r>
      <w:r>
        <w:rPr>
          <w:rFonts w:asciiTheme="majorHAnsi" w:eastAsia="Times New Roman" w:hAnsiTheme="majorHAnsi" w:cstheme="majorHAnsi"/>
          <w:sz w:val="24"/>
          <w:szCs w:val="24"/>
        </w:rPr>
        <w:t xml:space="preserve"> </w:t>
      </w:r>
      <w:r w:rsidR="004800E6">
        <w:rPr>
          <w:rFonts w:asciiTheme="majorHAnsi" w:eastAsia="Times New Roman" w:hAnsiTheme="majorHAnsi" w:cstheme="majorHAnsi"/>
          <w:sz w:val="24"/>
          <w:szCs w:val="24"/>
        </w:rPr>
        <w:t xml:space="preserve">have </w:t>
      </w:r>
      <w:r>
        <w:rPr>
          <w:rFonts w:asciiTheme="majorHAnsi" w:eastAsia="Times New Roman" w:hAnsiTheme="majorHAnsi" w:cstheme="majorHAnsi"/>
          <w:sz w:val="24"/>
          <w:szCs w:val="24"/>
        </w:rPr>
        <w:t xml:space="preserve">set up </w:t>
      </w:r>
      <w:r w:rsidR="004800E6">
        <w:rPr>
          <w:rFonts w:asciiTheme="majorHAnsi" w:eastAsia="Times New Roman" w:hAnsiTheme="majorHAnsi" w:cstheme="majorHAnsi"/>
          <w:sz w:val="24"/>
          <w:szCs w:val="24"/>
        </w:rPr>
        <w:t xml:space="preserve">three </w:t>
      </w:r>
      <w:r>
        <w:rPr>
          <w:rFonts w:asciiTheme="majorHAnsi" w:eastAsia="Times New Roman" w:hAnsiTheme="majorHAnsi" w:cstheme="majorHAnsi"/>
          <w:sz w:val="24"/>
          <w:szCs w:val="24"/>
        </w:rPr>
        <w:t>e</w:t>
      </w:r>
      <w:r w:rsidRPr="001B288A">
        <w:rPr>
          <w:rFonts w:asciiTheme="majorHAnsi" w:eastAsia="Times New Roman" w:hAnsiTheme="majorHAnsi" w:cstheme="majorHAnsi"/>
          <w:sz w:val="24"/>
          <w:szCs w:val="24"/>
        </w:rPr>
        <w:t xml:space="preserve">ducation </w:t>
      </w:r>
      <w:r>
        <w:rPr>
          <w:rFonts w:asciiTheme="majorHAnsi" w:eastAsia="Times New Roman" w:hAnsiTheme="majorHAnsi" w:cstheme="majorHAnsi"/>
          <w:sz w:val="24"/>
          <w:szCs w:val="24"/>
        </w:rPr>
        <w:t>s</w:t>
      </w:r>
      <w:r w:rsidRPr="001B288A">
        <w:rPr>
          <w:rFonts w:asciiTheme="majorHAnsi" w:eastAsia="Times New Roman" w:hAnsiTheme="majorHAnsi" w:cstheme="majorHAnsi"/>
          <w:sz w:val="24"/>
          <w:szCs w:val="24"/>
        </w:rPr>
        <w:t xml:space="preserve">essions </w:t>
      </w:r>
      <w:r>
        <w:rPr>
          <w:rFonts w:asciiTheme="majorHAnsi" w:eastAsia="Times New Roman" w:hAnsiTheme="majorHAnsi" w:cstheme="majorHAnsi"/>
          <w:sz w:val="24"/>
          <w:szCs w:val="24"/>
        </w:rPr>
        <w:t>for NCT and other Vincentians</w:t>
      </w:r>
      <w:r w:rsidR="004800E6">
        <w:rPr>
          <w:rFonts w:asciiTheme="majorHAnsi" w:eastAsia="Times New Roman" w:hAnsiTheme="majorHAnsi" w:cstheme="majorHAnsi"/>
          <w:sz w:val="24"/>
          <w:szCs w:val="24"/>
        </w:rPr>
        <w:t xml:space="preserve">. One </w:t>
      </w:r>
      <w:proofErr w:type="spellStart"/>
      <w:r w:rsidR="004800E6">
        <w:rPr>
          <w:rFonts w:asciiTheme="majorHAnsi" w:eastAsia="Times New Roman" w:hAnsiTheme="majorHAnsi" w:cstheme="majorHAnsi"/>
          <w:sz w:val="24"/>
          <w:szCs w:val="24"/>
        </w:rPr>
        <w:t>hasa</w:t>
      </w:r>
      <w:proofErr w:type="spellEnd"/>
      <w:r w:rsidR="004800E6">
        <w:rPr>
          <w:rFonts w:asciiTheme="majorHAnsi" w:eastAsia="Times New Roman" w:hAnsiTheme="majorHAnsi" w:cstheme="majorHAnsi"/>
          <w:sz w:val="24"/>
          <w:szCs w:val="24"/>
        </w:rPr>
        <w:t xml:space="preserve"> already been held; the other two are scheduled at 9:30 AM on </w:t>
      </w:r>
      <w:r w:rsidR="00AB1DA7">
        <w:rPr>
          <w:rFonts w:asciiTheme="majorHAnsi" w:eastAsia="Times New Roman" w:hAnsiTheme="majorHAnsi" w:cstheme="majorHAnsi"/>
          <w:sz w:val="24"/>
          <w:szCs w:val="24"/>
        </w:rPr>
        <w:t>Octo</w:t>
      </w:r>
      <w:r w:rsidR="004800E6">
        <w:rPr>
          <w:rFonts w:asciiTheme="majorHAnsi" w:eastAsia="Times New Roman" w:hAnsiTheme="majorHAnsi" w:cstheme="majorHAnsi"/>
          <w:sz w:val="24"/>
          <w:szCs w:val="24"/>
        </w:rPr>
        <w:t xml:space="preserve">ber 11 and </w:t>
      </w:r>
      <w:r w:rsidR="00AB1DA7">
        <w:rPr>
          <w:rFonts w:asciiTheme="majorHAnsi" w:eastAsia="Times New Roman" w:hAnsiTheme="majorHAnsi" w:cstheme="majorHAnsi"/>
          <w:sz w:val="24"/>
          <w:szCs w:val="24"/>
        </w:rPr>
        <w:t>November</w:t>
      </w:r>
      <w:r w:rsidR="004800E6">
        <w:rPr>
          <w:rFonts w:asciiTheme="majorHAnsi" w:eastAsia="Times New Roman" w:hAnsiTheme="majorHAnsi" w:cstheme="majorHAnsi"/>
          <w:sz w:val="24"/>
          <w:szCs w:val="24"/>
        </w:rPr>
        <w:t xml:space="preserve"> 11.</w:t>
      </w:r>
    </w:p>
    <w:p w14:paraId="33FC6805" w14:textId="78C03289" w:rsidR="004800E6" w:rsidRDefault="004800E6"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There is a couch available for the space of a month, if we identify a need.  See Mike Galu for information.</w:t>
      </w:r>
    </w:p>
    <w:p w14:paraId="005FA4CA" w14:textId="497511BC" w:rsidR="004800E6" w:rsidRDefault="004800E6"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Reminder: When placing neighbors in temporary living spaces in a hotel/motel, SVdP is not responsible for any expenses other than the room rental itself. Damage to the room is specifically excluded. St. Edmunds is using gift cards to pay, rather than credit cards, to avoid any additional charges being added.</w:t>
      </w:r>
    </w:p>
    <w:p w14:paraId="5AEFB6D1" w14:textId="77777777" w:rsidR="00D76AA4" w:rsidRDefault="004800E6"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Habitat is building nine houses in Selbyville, Frankford, Dagsboro and Millsboro. </w:t>
      </w:r>
    </w:p>
    <w:p w14:paraId="2B36244D" w14:textId="0CDEF223" w:rsidR="004800E6" w:rsidRDefault="004800E6"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“Pallet” housing is coming on line in Georgetown.</w:t>
      </w:r>
      <w:r w:rsidR="00D76AA4">
        <w:rPr>
          <w:rFonts w:asciiTheme="majorHAnsi" w:eastAsia="Times New Roman" w:hAnsiTheme="majorHAnsi" w:cstheme="majorHAnsi"/>
          <w:sz w:val="24"/>
          <w:szCs w:val="24"/>
        </w:rPr>
        <w:t xml:space="preserve"> 40 units are planned to be built </w:t>
      </w:r>
      <w:r w:rsidR="00D76AA4" w:rsidRPr="00D76AA4">
        <w:rPr>
          <w:rFonts w:asciiTheme="majorHAnsi" w:eastAsia="Times New Roman" w:hAnsiTheme="majorHAnsi" w:cstheme="majorHAnsi"/>
          <w:sz w:val="24"/>
          <w:szCs w:val="24"/>
        </w:rPr>
        <w:t>behind First State Community Action Agency</w:t>
      </w:r>
      <w:r w:rsidR="00D76AA4">
        <w:rPr>
          <w:rFonts w:asciiTheme="majorHAnsi" w:eastAsia="Times New Roman" w:hAnsiTheme="majorHAnsi" w:cstheme="majorHAnsi"/>
          <w:sz w:val="24"/>
          <w:szCs w:val="24"/>
        </w:rPr>
        <w:t>. Those living in a homeless encampment in Georgetown will have priority placement.</w:t>
      </w:r>
    </w:p>
    <w:p w14:paraId="0E3BEB4D" w14:textId="77777777" w:rsidR="008B6CEF" w:rsidRPr="001B288A" w:rsidRDefault="008B6CEF" w:rsidP="008B6CEF">
      <w:pPr>
        <w:spacing w:line="240" w:lineRule="auto"/>
        <w:ind w:left="360"/>
        <w:rPr>
          <w:rFonts w:asciiTheme="majorHAnsi" w:eastAsia="Times New Roman" w:hAnsiTheme="majorHAnsi" w:cstheme="majorHAnsi"/>
          <w:b/>
          <w:bCs/>
          <w:sz w:val="24"/>
          <w:szCs w:val="24"/>
        </w:rPr>
      </w:pPr>
    </w:p>
    <w:p w14:paraId="2BBEB2B4" w14:textId="77777777" w:rsidR="008B6CEF" w:rsidRDefault="008B6CEF" w:rsidP="008B6CEF">
      <w:pPr>
        <w:pStyle w:val="ListParagraph"/>
        <w:numPr>
          <w:ilvl w:val="1"/>
          <w:numId w:val="29"/>
        </w:numPr>
        <w:spacing w:line="240" w:lineRule="auto"/>
        <w:rPr>
          <w:rFonts w:asciiTheme="majorHAnsi" w:eastAsia="Times New Roman" w:hAnsiTheme="majorHAnsi" w:cstheme="majorHAnsi"/>
          <w:b/>
          <w:bCs/>
          <w:sz w:val="24"/>
          <w:szCs w:val="24"/>
        </w:rPr>
      </w:pPr>
      <w:r w:rsidRPr="00215F78">
        <w:rPr>
          <w:rFonts w:asciiTheme="majorHAnsi" w:eastAsia="Times New Roman" w:hAnsiTheme="majorHAnsi" w:cstheme="majorHAnsi"/>
          <w:b/>
          <w:bCs/>
          <w:sz w:val="24"/>
          <w:szCs w:val="24"/>
        </w:rPr>
        <w:t xml:space="preserve">Visiting Vincentians Update </w:t>
      </w:r>
    </w:p>
    <w:p w14:paraId="507C23B1" w14:textId="77C448B3" w:rsidR="008B6CEF" w:rsidRDefault="00D76AA4"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We received a</w:t>
      </w:r>
      <w:r w:rsidR="008B6CEF">
        <w:rPr>
          <w:rFonts w:asciiTheme="majorHAnsi" w:eastAsia="Times New Roman" w:hAnsiTheme="majorHAnsi" w:cstheme="majorHAnsi"/>
          <w:sz w:val="24"/>
          <w:szCs w:val="24"/>
        </w:rPr>
        <w:t xml:space="preserve"> list </w:t>
      </w:r>
      <w:r>
        <w:rPr>
          <w:rFonts w:asciiTheme="majorHAnsi" w:eastAsia="Times New Roman" w:hAnsiTheme="majorHAnsi" w:cstheme="majorHAnsi"/>
          <w:sz w:val="24"/>
          <w:szCs w:val="24"/>
        </w:rPr>
        <w:t xml:space="preserve">of 10 additional names </w:t>
      </w:r>
      <w:r w:rsidR="008B6CEF">
        <w:rPr>
          <w:rFonts w:asciiTheme="majorHAnsi" w:eastAsia="Times New Roman" w:hAnsiTheme="majorHAnsi" w:cstheme="majorHAnsi"/>
          <w:sz w:val="24"/>
          <w:szCs w:val="24"/>
        </w:rPr>
        <w:t>from Brandywine</w:t>
      </w:r>
      <w:r>
        <w:rPr>
          <w:rFonts w:asciiTheme="majorHAnsi" w:eastAsia="Times New Roman" w:hAnsiTheme="majorHAnsi" w:cstheme="majorHAnsi"/>
          <w:sz w:val="24"/>
          <w:szCs w:val="24"/>
        </w:rPr>
        <w:t xml:space="preserve"> Assisted Living</w:t>
      </w:r>
      <w:r w:rsidR="008B6CEF">
        <w:rPr>
          <w:rFonts w:asciiTheme="majorHAnsi" w:eastAsia="Times New Roman" w:hAnsiTheme="majorHAnsi" w:cstheme="majorHAnsi"/>
          <w:sz w:val="24"/>
          <w:szCs w:val="24"/>
        </w:rPr>
        <w:t>.</w:t>
      </w:r>
    </w:p>
    <w:p w14:paraId="45722E11" w14:textId="77777777" w:rsidR="008B6CEF" w:rsidRPr="001B288A" w:rsidRDefault="008B6CEF" w:rsidP="008B6CEF">
      <w:pPr>
        <w:spacing w:line="240" w:lineRule="auto"/>
        <w:ind w:left="720"/>
        <w:rPr>
          <w:rFonts w:asciiTheme="majorHAnsi" w:eastAsia="Times New Roman" w:hAnsiTheme="majorHAnsi" w:cstheme="majorHAnsi"/>
          <w:sz w:val="24"/>
          <w:szCs w:val="24"/>
        </w:rPr>
      </w:pPr>
    </w:p>
    <w:p w14:paraId="485E2A2D" w14:textId="77777777" w:rsidR="008B6CEF" w:rsidRDefault="008B6CEF" w:rsidP="008B6CEF">
      <w:pPr>
        <w:pStyle w:val="ListParagraph"/>
        <w:numPr>
          <w:ilvl w:val="1"/>
          <w:numId w:val="29"/>
        </w:numPr>
        <w:spacing w:line="240" w:lineRule="auto"/>
        <w:rPr>
          <w:rFonts w:asciiTheme="majorHAnsi" w:eastAsia="Times New Roman" w:hAnsiTheme="majorHAnsi" w:cstheme="majorHAnsi"/>
          <w:b/>
          <w:bCs/>
          <w:sz w:val="24"/>
          <w:szCs w:val="24"/>
        </w:rPr>
      </w:pPr>
      <w:r w:rsidRPr="00215F78">
        <w:rPr>
          <w:rFonts w:asciiTheme="majorHAnsi" w:eastAsia="Times New Roman" w:hAnsiTheme="majorHAnsi" w:cstheme="majorHAnsi"/>
          <w:b/>
          <w:bCs/>
          <w:sz w:val="24"/>
          <w:szCs w:val="24"/>
        </w:rPr>
        <w:t>Extended Care Update</w:t>
      </w:r>
    </w:p>
    <w:p w14:paraId="075FAD5B" w14:textId="4D30CB7C" w:rsidR="008B6CEF" w:rsidRPr="00AB1DA7" w:rsidRDefault="00AB1DA7" w:rsidP="00975A82">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We still need assistance with driving n</w:t>
      </w:r>
      <w:r w:rsidR="008B6CEF" w:rsidRPr="00AB1DA7">
        <w:rPr>
          <w:rFonts w:asciiTheme="majorHAnsi" w:eastAsia="Times New Roman" w:hAnsiTheme="majorHAnsi" w:cstheme="majorHAnsi"/>
          <w:sz w:val="24"/>
          <w:szCs w:val="24"/>
        </w:rPr>
        <w:t>eighbor Kathleen</w:t>
      </w:r>
      <w:r>
        <w:rPr>
          <w:rFonts w:asciiTheme="majorHAnsi" w:eastAsia="Times New Roman" w:hAnsiTheme="majorHAnsi" w:cstheme="majorHAnsi"/>
          <w:sz w:val="24"/>
          <w:szCs w:val="24"/>
        </w:rPr>
        <w:t xml:space="preserve"> to and from</w:t>
      </w:r>
      <w:r w:rsidR="008B6CEF" w:rsidRPr="00AB1DA7">
        <w:rPr>
          <w:rFonts w:asciiTheme="majorHAnsi" w:eastAsia="Times New Roman" w:hAnsiTheme="majorHAnsi" w:cstheme="majorHAnsi"/>
          <w:sz w:val="24"/>
          <w:szCs w:val="24"/>
        </w:rPr>
        <w:t xml:space="preserve"> Weiss </w:t>
      </w:r>
      <w:r>
        <w:rPr>
          <w:rFonts w:asciiTheme="majorHAnsi" w:eastAsia="Times New Roman" w:hAnsiTheme="majorHAnsi" w:cstheme="majorHAnsi"/>
          <w:sz w:val="24"/>
          <w:szCs w:val="24"/>
        </w:rPr>
        <w:t>where she works.</w:t>
      </w:r>
    </w:p>
    <w:p w14:paraId="7C8A1DFF" w14:textId="77777777" w:rsidR="008B6CEF" w:rsidRPr="009E3584" w:rsidRDefault="008B6CEF" w:rsidP="008B6CEF">
      <w:pPr>
        <w:spacing w:line="240" w:lineRule="auto"/>
        <w:ind w:left="720"/>
        <w:rPr>
          <w:rFonts w:asciiTheme="majorHAnsi" w:eastAsia="Times New Roman" w:hAnsiTheme="majorHAnsi" w:cstheme="majorHAnsi"/>
          <w:sz w:val="24"/>
          <w:szCs w:val="24"/>
        </w:rPr>
      </w:pPr>
    </w:p>
    <w:p w14:paraId="59ADCAB4" w14:textId="77777777" w:rsidR="008B6CEF" w:rsidRDefault="008B6CEF" w:rsidP="008B6CEF">
      <w:pPr>
        <w:pStyle w:val="ListParagraph"/>
        <w:numPr>
          <w:ilvl w:val="1"/>
          <w:numId w:val="29"/>
        </w:numPr>
        <w:spacing w:line="240" w:lineRule="auto"/>
        <w:rPr>
          <w:rFonts w:asciiTheme="majorHAnsi" w:eastAsia="Times New Roman" w:hAnsiTheme="majorHAnsi" w:cstheme="majorHAnsi"/>
          <w:b/>
          <w:bCs/>
          <w:sz w:val="24"/>
          <w:szCs w:val="24"/>
        </w:rPr>
      </w:pPr>
      <w:r w:rsidRPr="00215F78">
        <w:rPr>
          <w:rFonts w:asciiTheme="majorHAnsi" w:eastAsia="Times New Roman" w:hAnsiTheme="majorHAnsi" w:cstheme="majorHAnsi"/>
          <w:b/>
          <w:bCs/>
          <w:sz w:val="24"/>
          <w:szCs w:val="24"/>
        </w:rPr>
        <w:t>Fund Raising Update</w:t>
      </w:r>
    </w:p>
    <w:p w14:paraId="7B463A06" w14:textId="2C2EA842" w:rsidR="008B6CEF" w:rsidRDefault="00AB1DA7"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Our next event will be</w:t>
      </w:r>
      <w:r w:rsidR="008B6CEF">
        <w:rPr>
          <w:rFonts w:asciiTheme="majorHAnsi" w:eastAsia="Times New Roman" w:hAnsiTheme="majorHAnsi" w:cstheme="majorHAnsi"/>
          <w:sz w:val="24"/>
          <w:szCs w:val="24"/>
        </w:rPr>
        <w:t xml:space="preserve"> the Super Bowl pool</w:t>
      </w:r>
      <w:r>
        <w:rPr>
          <w:rFonts w:asciiTheme="majorHAnsi" w:eastAsia="Times New Roman" w:hAnsiTheme="majorHAnsi" w:cstheme="majorHAnsi"/>
          <w:sz w:val="24"/>
          <w:szCs w:val="24"/>
        </w:rPr>
        <w:t xml:space="preserve"> </w:t>
      </w:r>
      <w:r w:rsidR="008B6CEF">
        <w:rPr>
          <w:rFonts w:asciiTheme="majorHAnsi" w:eastAsia="Times New Roman" w:hAnsiTheme="majorHAnsi" w:cstheme="majorHAnsi"/>
          <w:sz w:val="24"/>
          <w:szCs w:val="24"/>
        </w:rPr>
        <w:t>in January.</w:t>
      </w:r>
    </w:p>
    <w:p w14:paraId="64E06059" w14:textId="77777777" w:rsidR="008B6CEF" w:rsidRPr="002F27E4" w:rsidRDefault="008B6CEF" w:rsidP="008B6CEF">
      <w:pPr>
        <w:spacing w:line="240" w:lineRule="auto"/>
        <w:ind w:left="720"/>
        <w:rPr>
          <w:rFonts w:asciiTheme="majorHAnsi" w:eastAsia="Times New Roman" w:hAnsiTheme="majorHAnsi" w:cstheme="majorHAnsi"/>
          <w:sz w:val="24"/>
          <w:szCs w:val="24"/>
        </w:rPr>
      </w:pPr>
    </w:p>
    <w:p w14:paraId="0EDD2A79" w14:textId="77777777" w:rsidR="008B6CEF" w:rsidRPr="00215F78" w:rsidRDefault="008B6CEF" w:rsidP="008B6CEF">
      <w:pPr>
        <w:pStyle w:val="ListParagraph"/>
        <w:numPr>
          <w:ilvl w:val="1"/>
          <w:numId w:val="29"/>
        </w:numPr>
        <w:spacing w:line="240" w:lineRule="auto"/>
        <w:rPr>
          <w:rFonts w:asciiTheme="majorHAnsi" w:eastAsia="Times New Roman" w:hAnsiTheme="majorHAnsi" w:cstheme="majorHAnsi"/>
          <w:b/>
          <w:bCs/>
          <w:sz w:val="24"/>
          <w:szCs w:val="24"/>
        </w:rPr>
      </w:pPr>
      <w:r w:rsidRPr="00215F78">
        <w:rPr>
          <w:rFonts w:asciiTheme="majorHAnsi" w:eastAsia="Times New Roman" w:hAnsiTheme="majorHAnsi" w:cstheme="majorHAnsi"/>
          <w:b/>
          <w:bCs/>
          <w:sz w:val="24"/>
          <w:szCs w:val="24"/>
        </w:rPr>
        <w:t>Building Plans</w:t>
      </w:r>
    </w:p>
    <w:p w14:paraId="3F06E3A2" w14:textId="599AE534" w:rsidR="008B6CEF" w:rsidRDefault="00AB1DA7"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Still developing a list of requirements for the building</w:t>
      </w:r>
      <w:r w:rsidR="00AB2075">
        <w:rPr>
          <w:rFonts w:asciiTheme="majorHAnsi" w:eastAsia="Times New Roman" w:hAnsiTheme="majorHAnsi" w:cstheme="majorHAnsi"/>
          <w:sz w:val="24"/>
          <w:szCs w:val="24"/>
        </w:rPr>
        <w:t>; wish list includes sizing to accommodate walk in refrigerators and freezers.</w:t>
      </w:r>
    </w:p>
    <w:p w14:paraId="06578124" w14:textId="77777777" w:rsidR="008B6CEF" w:rsidRPr="00B07372" w:rsidRDefault="008B6CEF" w:rsidP="008B6CEF">
      <w:pPr>
        <w:spacing w:line="240" w:lineRule="auto"/>
        <w:ind w:left="720"/>
        <w:rPr>
          <w:rFonts w:asciiTheme="majorHAnsi" w:eastAsia="Times New Roman" w:hAnsiTheme="majorHAnsi" w:cstheme="majorHAnsi"/>
          <w:sz w:val="24"/>
          <w:szCs w:val="24"/>
        </w:rPr>
      </w:pPr>
    </w:p>
    <w:p w14:paraId="6601F9E6" w14:textId="77777777" w:rsidR="008B6CEF" w:rsidRDefault="008B6CEF" w:rsidP="008B6CEF">
      <w:pPr>
        <w:pStyle w:val="ListParagraph"/>
        <w:numPr>
          <w:ilvl w:val="1"/>
          <w:numId w:val="29"/>
        </w:numPr>
        <w:spacing w:line="240" w:lineRule="auto"/>
        <w:rPr>
          <w:rFonts w:asciiTheme="majorHAnsi" w:eastAsia="Times New Roman" w:hAnsiTheme="majorHAnsi" w:cstheme="majorHAnsi"/>
          <w:b/>
          <w:bCs/>
          <w:sz w:val="24"/>
          <w:szCs w:val="24"/>
        </w:rPr>
      </w:pPr>
      <w:r w:rsidRPr="00215F78">
        <w:rPr>
          <w:rFonts w:asciiTheme="majorHAnsi" w:eastAsia="Times New Roman" w:hAnsiTheme="majorHAnsi" w:cstheme="majorHAnsi"/>
          <w:b/>
          <w:bCs/>
          <w:sz w:val="24"/>
          <w:szCs w:val="24"/>
        </w:rPr>
        <w:t xml:space="preserve">USO </w:t>
      </w:r>
    </w:p>
    <w:p w14:paraId="568E2D06" w14:textId="6FE47AAC" w:rsidR="008B6CEF" w:rsidRDefault="00AB2075" w:rsidP="008B6CEF">
      <w:pPr>
        <w:pStyle w:val="ListParagraph"/>
        <w:numPr>
          <w:ilvl w:val="2"/>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Rosemary thanked members for their support of the USO campaign, which ends 10/11.</w:t>
      </w:r>
    </w:p>
    <w:p w14:paraId="31E694F8" w14:textId="77777777" w:rsidR="00AB2075" w:rsidRPr="00AB2075" w:rsidRDefault="00AB2075" w:rsidP="00AB2075">
      <w:pPr>
        <w:spacing w:line="240" w:lineRule="auto"/>
        <w:ind w:left="360"/>
        <w:rPr>
          <w:rFonts w:asciiTheme="majorHAnsi" w:eastAsia="Times New Roman" w:hAnsiTheme="majorHAnsi" w:cstheme="majorHAnsi"/>
          <w:b/>
          <w:bCs/>
          <w:sz w:val="24"/>
          <w:szCs w:val="24"/>
        </w:rPr>
      </w:pPr>
    </w:p>
    <w:p w14:paraId="7334C3E2" w14:textId="77777777" w:rsidR="00AB2075" w:rsidRPr="00AB2075" w:rsidRDefault="00AB2075" w:rsidP="00C002C6">
      <w:pPr>
        <w:pStyle w:val="ListParagraph"/>
        <w:numPr>
          <w:ilvl w:val="1"/>
          <w:numId w:val="29"/>
        </w:numPr>
        <w:spacing w:line="240" w:lineRule="auto"/>
        <w:ind w:left="1080"/>
        <w:rPr>
          <w:rFonts w:asciiTheme="majorHAnsi" w:eastAsia="Times New Roman" w:hAnsiTheme="majorHAnsi" w:cstheme="majorHAnsi"/>
          <w:b/>
          <w:bCs/>
          <w:sz w:val="24"/>
          <w:szCs w:val="24"/>
        </w:rPr>
      </w:pPr>
      <w:r w:rsidRPr="00AB2075">
        <w:rPr>
          <w:rFonts w:asciiTheme="majorHAnsi" w:eastAsia="Times New Roman" w:hAnsiTheme="majorHAnsi" w:cstheme="majorHAnsi"/>
          <w:b/>
          <w:bCs/>
          <w:sz w:val="24"/>
          <w:szCs w:val="24"/>
        </w:rPr>
        <w:lastRenderedPageBreak/>
        <w:t>Other charitable events</w:t>
      </w:r>
    </w:p>
    <w:p w14:paraId="794CA45D" w14:textId="77777777" w:rsidR="00AB2075" w:rsidRDefault="00AB2075" w:rsidP="00C002C6">
      <w:pPr>
        <w:pStyle w:val="ListParagraph"/>
        <w:numPr>
          <w:ilvl w:val="0"/>
          <w:numId w:val="39"/>
        </w:numPr>
        <w:spacing w:line="240" w:lineRule="auto"/>
        <w:ind w:left="1440"/>
        <w:rPr>
          <w:rFonts w:asciiTheme="majorHAnsi" w:eastAsia="Times New Roman" w:hAnsiTheme="majorHAnsi" w:cstheme="majorHAnsi"/>
          <w:sz w:val="24"/>
          <w:szCs w:val="24"/>
        </w:rPr>
      </w:pPr>
      <w:r w:rsidRPr="00AB2075">
        <w:rPr>
          <w:rFonts w:asciiTheme="majorHAnsi" w:eastAsia="Times New Roman" w:hAnsiTheme="majorHAnsi" w:cstheme="majorHAnsi"/>
          <w:sz w:val="24"/>
          <w:szCs w:val="24"/>
        </w:rPr>
        <w:t>The Bethany Women’s Club is hosting a fashion show on November 10 at the Signatures restaurant at Bayside.</w:t>
      </w:r>
    </w:p>
    <w:p w14:paraId="1663256D" w14:textId="2C2A996D" w:rsidR="00AB2075" w:rsidRPr="00AB2075" w:rsidRDefault="00AB2075" w:rsidP="00C002C6">
      <w:pPr>
        <w:pStyle w:val="ListParagraph"/>
        <w:numPr>
          <w:ilvl w:val="0"/>
          <w:numId w:val="39"/>
        </w:numPr>
        <w:spacing w:line="240" w:lineRule="auto"/>
        <w:ind w:left="1440"/>
        <w:rPr>
          <w:rFonts w:asciiTheme="majorHAnsi" w:eastAsia="Times New Roman" w:hAnsiTheme="majorHAnsi" w:cstheme="majorHAnsi"/>
          <w:sz w:val="24"/>
          <w:szCs w:val="24"/>
        </w:rPr>
      </w:pPr>
      <w:r w:rsidRPr="00AB2075">
        <w:rPr>
          <w:rFonts w:asciiTheme="majorHAnsi" w:eastAsia="Times New Roman" w:hAnsiTheme="majorHAnsi" w:cstheme="majorHAnsi"/>
          <w:sz w:val="24"/>
          <w:szCs w:val="24"/>
        </w:rPr>
        <w:t>SDEF is holding a fund raiser raffle after masses on the weekend of the 15</w:t>
      </w:r>
      <w:r w:rsidRPr="00AB2075">
        <w:rPr>
          <w:rFonts w:asciiTheme="majorHAnsi" w:eastAsia="Times New Roman" w:hAnsiTheme="majorHAnsi" w:cstheme="majorHAnsi"/>
          <w:sz w:val="24"/>
          <w:szCs w:val="24"/>
          <w:vertAlign w:val="superscript"/>
        </w:rPr>
        <w:t>th</w:t>
      </w:r>
      <w:r w:rsidRPr="00AB2075">
        <w:rPr>
          <w:rFonts w:asciiTheme="majorHAnsi" w:eastAsia="Times New Roman" w:hAnsiTheme="majorHAnsi" w:cstheme="majorHAnsi"/>
          <w:sz w:val="24"/>
          <w:szCs w:val="24"/>
        </w:rPr>
        <w:t xml:space="preserve"> and 16</w:t>
      </w:r>
      <w:r w:rsidRPr="00AB2075">
        <w:rPr>
          <w:rFonts w:asciiTheme="majorHAnsi" w:eastAsia="Times New Roman" w:hAnsiTheme="majorHAnsi" w:cstheme="majorHAnsi"/>
          <w:sz w:val="24"/>
          <w:szCs w:val="24"/>
          <w:vertAlign w:val="superscript"/>
        </w:rPr>
        <w:t>th</w:t>
      </w:r>
      <w:r w:rsidRPr="00AB2075">
        <w:rPr>
          <w:rFonts w:asciiTheme="majorHAnsi" w:eastAsia="Times New Roman" w:hAnsiTheme="majorHAnsi" w:cstheme="majorHAnsi"/>
          <w:sz w:val="24"/>
          <w:szCs w:val="24"/>
        </w:rPr>
        <w:t xml:space="preserve"> of October.</w:t>
      </w:r>
    </w:p>
    <w:p w14:paraId="0A26FB3D" w14:textId="2F22B32F" w:rsidR="008B6CEF" w:rsidRDefault="00AB2075" w:rsidP="00C002C6">
      <w:pPr>
        <w:pStyle w:val="ListParagraph"/>
        <w:numPr>
          <w:ilvl w:val="0"/>
          <w:numId w:val="39"/>
        </w:numPr>
        <w:spacing w:line="240" w:lineRule="auto"/>
        <w:ind w:left="1440"/>
        <w:rPr>
          <w:rFonts w:asciiTheme="majorHAnsi" w:eastAsia="Times New Roman" w:hAnsiTheme="majorHAnsi" w:cstheme="majorHAnsi"/>
          <w:sz w:val="24"/>
          <w:szCs w:val="24"/>
        </w:rPr>
      </w:pPr>
      <w:r>
        <w:rPr>
          <w:rFonts w:asciiTheme="majorHAnsi" w:eastAsia="Times New Roman" w:hAnsiTheme="majorHAnsi" w:cstheme="majorHAnsi"/>
          <w:sz w:val="24"/>
          <w:szCs w:val="24"/>
        </w:rPr>
        <w:t>A</w:t>
      </w:r>
      <w:r w:rsidR="008B6CEF" w:rsidRPr="00AB2075">
        <w:rPr>
          <w:rFonts w:asciiTheme="majorHAnsi" w:eastAsia="Times New Roman" w:hAnsiTheme="majorHAnsi" w:cstheme="majorHAnsi"/>
          <w:sz w:val="24"/>
          <w:szCs w:val="24"/>
        </w:rPr>
        <w:t xml:space="preserve"> collection in support of the Ukraine is being sponsored by Salt &amp; Light</w:t>
      </w:r>
      <w:r w:rsidR="007F0775">
        <w:rPr>
          <w:rFonts w:asciiTheme="majorHAnsi" w:eastAsia="Times New Roman" w:hAnsiTheme="majorHAnsi" w:cstheme="majorHAnsi"/>
          <w:sz w:val="24"/>
          <w:szCs w:val="24"/>
        </w:rPr>
        <w:t>. F</w:t>
      </w:r>
      <w:r>
        <w:rPr>
          <w:rFonts w:asciiTheme="majorHAnsi" w:eastAsia="Times New Roman" w:hAnsiTheme="majorHAnsi" w:cstheme="majorHAnsi"/>
          <w:sz w:val="24"/>
          <w:szCs w:val="24"/>
        </w:rPr>
        <w:t>ollowing the USO collection</w:t>
      </w:r>
      <w:r w:rsidR="007F0775">
        <w:rPr>
          <w:rFonts w:asciiTheme="majorHAnsi" w:eastAsia="Times New Roman" w:hAnsiTheme="majorHAnsi" w:cstheme="majorHAnsi"/>
          <w:sz w:val="24"/>
          <w:szCs w:val="24"/>
        </w:rPr>
        <w:t>, it will run through the end of October.</w:t>
      </w:r>
    </w:p>
    <w:p w14:paraId="6140E0D2" w14:textId="77777777" w:rsidR="00C002C6" w:rsidRPr="00C002C6" w:rsidRDefault="00C002C6" w:rsidP="00C002C6">
      <w:pPr>
        <w:spacing w:line="240" w:lineRule="auto"/>
        <w:ind w:left="720"/>
        <w:rPr>
          <w:rFonts w:asciiTheme="majorHAnsi" w:eastAsia="Times New Roman" w:hAnsiTheme="majorHAnsi" w:cstheme="majorHAnsi"/>
          <w:sz w:val="24"/>
          <w:szCs w:val="24"/>
        </w:rPr>
      </w:pPr>
    </w:p>
    <w:p w14:paraId="3EACC283" w14:textId="77777777" w:rsidR="007F0775" w:rsidRPr="007F0775" w:rsidRDefault="007F0775" w:rsidP="007F0775">
      <w:pPr>
        <w:spacing w:line="240" w:lineRule="auto"/>
        <w:rPr>
          <w:rFonts w:asciiTheme="majorHAnsi" w:eastAsia="Times New Roman" w:hAnsiTheme="majorHAnsi" w:cstheme="majorHAnsi"/>
          <w:sz w:val="24"/>
          <w:szCs w:val="24"/>
        </w:rPr>
      </w:pPr>
    </w:p>
    <w:p w14:paraId="694EF987" w14:textId="4D33DB64" w:rsidR="008B6CEF" w:rsidRDefault="007F0775" w:rsidP="00E326EE">
      <w:pPr>
        <w:pStyle w:val="ListParagraph"/>
        <w:numPr>
          <w:ilvl w:val="0"/>
          <w:numId w:val="29"/>
        </w:numPr>
        <w:spacing w:line="240" w:lineRule="auto"/>
        <w:rPr>
          <w:b/>
          <w:bCs/>
          <w:sz w:val="24"/>
          <w:szCs w:val="24"/>
        </w:rPr>
      </w:pPr>
      <w:r w:rsidRPr="007F0775">
        <w:rPr>
          <w:b/>
          <w:bCs/>
          <w:sz w:val="24"/>
          <w:szCs w:val="24"/>
        </w:rPr>
        <w:t>President’s Remarks</w:t>
      </w:r>
    </w:p>
    <w:p w14:paraId="59745BBA" w14:textId="6BE7B538" w:rsidR="007F0775" w:rsidRDefault="007F0775" w:rsidP="007F0775">
      <w:pPr>
        <w:pStyle w:val="ListParagraph"/>
        <w:numPr>
          <w:ilvl w:val="1"/>
          <w:numId w:val="29"/>
        </w:numPr>
        <w:spacing w:line="240" w:lineRule="auto"/>
        <w:rPr>
          <w:rFonts w:asciiTheme="majorHAnsi" w:eastAsia="Times New Roman" w:hAnsiTheme="majorHAnsi" w:cstheme="majorHAnsi"/>
          <w:sz w:val="24"/>
          <w:szCs w:val="24"/>
        </w:rPr>
      </w:pPr>
      <w:r w:rsidRPr="007F0775">
        <w:rPr>
          <w:rFonts w:asciiTheme="majorHAnsi" w:eastAsia="Times New Roman" w:hAnsiTheme="majorHAnsi" w:cstheme="majorHAnsi"/>
          <w:sz w:val="24"/>
          <w:szCs w:val="24"/>
        </w:rPr>
        <w:t>The Giving Tree</w:t>
      </w:r>
      <w:r>
        <w:rPr>
          <w:rFonts w:asciiTheme="majorHAnsi" w:eastAsia="Times New Roman" w:hAnsiTheme="majorHAnsi" w:cstheme="majorHAnsi"/>
          <w:sz w:val="24"/>
          <w:szCs w:val="24"/>
        </w:rPr>
        <w:t xml:space="preserve"> is starting up; we currently have identified 200 children.  Each child will </w:t>
      </w:r>
      <w:proofErr w:type="spellStart"/>
      <w:r>
        <w:rPr>
          <w:rFonts w:asciiTheme="majorHAnsi" w:eastAsia="Times New Roman" w:hAnsiTheme="majorHAnsi" w:cstheme="majorHAnsi"/>
          <w:sz w:val="24"/>
          <w:szCs w:val="24"/>
        </w:rPr>
        <w:t>receivea</w:t>
      </w:r>
      <w:proofErr w:type="spellEnd"/>
      <w:r>
        <w:rPr>
          <w:rFonts w:asciiTheme="majorHAnsi" w:eastAsia="Times New Roman" w:hAnsiTheme="majorHAnsi" w:cstheme="majorHAnsi"/>
          <w:sz w:val="24"/>
          <w:szCs w:val="24"/>
        </w:rPr>
        <w:t xml:space="preserve"> $50 </w:t>
      </w:r>
      <w:proofErr w:type="spellStart"/>
      <w:r>
        <w:rPr>
          <w:rFonts w:asciiTheme="majorHAnsi" w:eastAsia="Times New Roman" w:hAnsiTheme="majorHAnsi" w:cstheme="majorHAnsi"/>
          <w:sz w:val="24"/>
          <w:szCs w:val="24"/>
        </w:rPr>
        <w:t>WalMart</w:t>
      </w:r>
      <w:proofErr w:type="spellEnd"/>
      <w:r>
        <w:rPr>
          <w:rFonts w:asciiTheme="majorHAnsi" w:eastAsia="Times New Roman" w:hAnsiTheme="majorHAnsi" w:cstheme="majorHAnsi"/>
          <w:sz w:val="24"/>
          <w:szCs w:val="24"/>
        </w:rPr>
        <w:t xml:space="preserve"> card, a $25 </w:t>
      </w:r>
      <w:r w:rsidR="00EA6B45">
        <w:rPr>
          <w:rFonts w:asciiTheme="majorHAnsi" w:eastAsia="Times New Roman" w:hAnsiTheme="majorHAnsi" w:cstheme="majorHAnsi"/>
          <w:sz w:val="24"/>
          <w:szCs w:val="24"/>
        </w:rPr>
        <w:t xml:space="preserve">card for clothing, and a $25 Food Lion card for their family.  We’ll be stuffing bulletins on 11/5 with a </w:t>
      </w:r>
      <w:proofErr w:type="gramStart"/>
      <w:r w:rsidR="00EA6B45">
        <w:rPr>
          <w:rFonts w:asciiTheme="majorHAnsi" w:eastAsia="Times New Roman" w:hAnsiTheme="majorHAnsi" w:cstheme="majorHAnsi"/>
          <w:sz w:val="24"/>
          <w:szCs w:val="24"/>
        </w:rPr>
        <w:t>full page</w:t>
      </w:r>
      <w:proofErr w:type="gramEnd"/>
      <w:r w:rsidR="00EA6B45">
        <w:rPr>
          <w:rFonts w:asciiTheme="majorHAnsi" w:eastAsia="Times New Roman" w:hAnsiTheme="majorHAnsi" w:cstheme="majorHAnsi"/>
          <w:sz w:val="24"/>
          <w:szCs w:val="24"/>
        </w:rPr>
        <w:t xml:space="preserve"> announcement of the event.</w:t>
      </w:r>
    </w:p>
    <w:p w14:paraId="3320282B" w14:textId="0DB3DEFD" w:rsidR="00EA6B45" w:rsidRDefault="00EA6B45" w:rsidP="007F0775">
      <w:pPr>
        <w:pStyle w:val="ListParagraph"/>
        <w:numPr>
          <w:ilvl w:val="1"/>
          <w:numId w:val="29"/>
        </w:num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The Tuesday afternoon Soup and Sandwich campaign is being sponsored once again by the Ministerium,  Donations of snacks and water, for which our parish is responsible, are being requested.  Please see Pat Morin if you wish to contribute.</w:t>
      </w:r>
    </w:p>
    <w:p w14:paraId="487E44D0" w14:textId="77777777" w:rsidR="00C002C6" w:rsidRPr="00C002C6" w:rsidRDefault="00C002C6" w:rsidP="00C002C6">
      <w:pPr>
        <w:spacing w:line="240" w:lineRule="auto"/>
        <w:ind w:left="360"/>
        <w:rPr>
          <w:rFonts w:asciiTheme="majorHAnsi" w:eastAsia="Times New Roman" w:hAnsiTheme="majorHAnsi" w:cstheme="majorHAnsi"/>
          <w:sz w:val="24"/>
          <w:szCs w:val="24"/>
        </w:rPr>
      </w:pPr>
    </w:p>
    <w:p w14:paraId="12A7C254" w14:textId="77777777" w:rsidR="00EA6B45" w:rsidRPr="00EA6B45" w:rsidRDefault="00EA6B45" w:rsidP="00EA6B45">
      <w:pPr>
        <w:spacing w:line="240" w:lineRule="auto"/>
        <w:rPr>
          <w:rFonts w:asciiTheme="majorHAnsi" w:eastAsia="Times New Roman" w:hAnsiTheme="majorHAnsi" w:cstheme="majorHAnsi"/>
          <w:sz w:val="24"/>
          <w:szCs w:val="24"/>
        </w:rPr>
      </w:pPr>
    </w:p>
    <w:p w14:paraId="337FF77E" w14:textId="019C6EB0" w:rsidR="003E6C4D" w:rsidRDefault="003E6C4D" w:rsidP="008B4C47">
      <w:pPr>
        <w:pStyle w:val="ListParagraph"/>
        <w:numPr>
          <w:ilvl w:val="0"/>
          <w:numId w:val="29"/>
        </w:numPr>
        <w:spacing w:line="240" w:lineRule="auto"/>
        <w:rPr>
          <w:b/>
          <w:bCs/>
          <w:sz w:val="24"/>
          <w:szCs w:val="24"/>
        </w:rPr>
      </w:pPr>
      <w:r>
        <w:rPr>
          <w:b/>
          <w:bCs/>
          <w:sz w:val="24"/>
          <w:szCs w:val="24"/>
        </w:rPr>
        <w:t>Spirituality</w:t>
      </w:r>
    </w:p>
    <w:p w14:paraId="52D5EC5E" w14:textId="0CA2CED2" w:rsidR="0012251F" w:rsidRPr="00EA6B45" w:rsidRDefault="00EA6B45" w:rsidP="00EA6B45">
      <w:pPr>
        <w:pStyle w:val="ListParagraph"/>
        <w:numPr>
          <w:ilvl w:val="1"/>
          <w:numId w:val="29"/>
        </w:numPr>
        <w:spacing w:line="240" w:lineRule="auto"/>
        <w:rPr>
          <w:sz w:val="24"/>
          <w:szCs w:val="24"/>
        </w:rPr>
      </w:pPr>
      <w:r w:rsidRPr="00EA6B45">
        <w:rPr>
          <w:sz w:val="24"/>
          <w:szCs w:val="24"/>
        </w:rPr>
        <w:t xml:space="preserve">Reading from the Gospel of Luke from Tuesday, we were asked to reflect and share on our own </w:t>
      </w:r>
      <w:proofErr w:type="spellStart"/>
      <w:r w:rsidRPr="00EA6B45">
        <w:rPr>
          <w:sz w:val="24"/>
          <w:szCs w:val="24"/>
        </w:rPr>
        <w:t>Pharasaical</w:t>
      </w:r>
      <w:proofErr w:type="spellEnd"/>
      <w:r w:rsidRPr="00EA6B45">
        <w:rPr>
          <w:sz w:val="24"/>
          <w:szCs w:val="24"/>
        </w:rPr>
        <w:t xml:space="preserve"> attitudes, values and actions that we may need to change to better carry out our ministry.</w:t>
      </w:r>
    </w:p>
    <w:p w14:paraId="599540FF" w14:textId="77777777" w:rsidR="003E6C4D" w:rsidRPr="003E6C4D" w:rsidRDefault="003E6C4D" w:rsidP="003E6C4D">
      <w:pPr>
        <w:spacing w:line="240" w:lineRule="auto"/>
        <w:rPr>
          <w:b/>
          <w:bCs/>
          <w:sz w:val="24"/>
          <w:szCs w:val="24"/>
        </w:rPr>
      </w:pPr>
    </w:p>
    <w:p w14:paraId="3E864F37" w14:textId="0B51CF03" w:rsidR="00A05514" w:rsidRPr="00E2154A" w:rsidRDefault="00A05514" w:rsidP="00A05514">
      <w:pPr>
        <w:spacing w:line="240" w:lineRule="auto"/>
        <w:rPr>
          <w:sz w:val="24"/>
          <w:szCs w:val="24"/>
        </w:rPr>
      </w:pPr>
    </w:p>
    <w:p w14:paraId="205C0619" w14:textId="055F8114" w:rsidR="008A7B82" w:rsidRPr="00EC1374" w:rsidRDefault="00EC1374" w:rsidP="007262C8">
      <w:pPr>
        <w:pStyle w:val="ListParagraph"/>
        <w:numPr>
          <w:ilvl w:val="0"/>
          <w:numId w:val="29"/>
        </w:numPr>
        <w:spacing w:line="240" w:lineRule="auto"/>
        <w:rPr>
          <w:b/>
          <w:bCs/>
          <w:sz w:val="24"/>
          <w:szCs w:val="24"/>
        </w:rPr>
      </w:pPr>
      <w:r w:rsidRPr="00EC1374">
        <w:rPr>
          <w:b/>
          <w:bCs/>
          <w:sz w:val="24"/>
          <w:szCs w:val="24"/>
        </w:rPr>
        <w:t>C</w:t>
      </w:r>
      <w:r w:rsidR="00852E88" w:rsidRPr="00EC1374">
        <w:rPr>
          <w:b/>
          <w:bCs/>
          <w:sz w:val="24"/>
          <w:szCs w:val="24"/>
        </w:rPr>
        <w:t>losing Prayer (Prayer Card</w:t>
      </w:r>
      <w:r w:rsidR="002E06A5" w:rsidRPr="00EC1374">
        <w:rPr>
          <w:b/>
          <w:bCs/>
          <w:sz w:val="24"/>
          <w:szCs w:val="24"/>
        </w:rPr>
        <w:t>)</w:t>
      </w:r>
    </w:p>
    <w:sectPr w:rsidR="008A7B82" w:rsidRPr="00EC1374"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403D" w14:textId="77777777" w:rsidR="000E43DA" w:rsidRDefault="000E43DA">
      <w:pPr>
        <w:spacing w:after="0" w:line="240" w:lineRule="auto"/>
      </w:pPr>
      <w:r>
        <w:separator/>
      </w:r>
    </w:p>
  </w:endnote>
  <w:endnote w:type="continuationSeparator" w:id="0">
    <w:p w14:paraId="16020A06" w14:textId="77777777" w:rsidR="000E43DA" w:rsidRDefault="000E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61BA" w14:textId="77777777" w:rsidR="000E43DA" w:rsidRDefault="000E43DA">
      <w:pPr>
        <w:spacing w:after="0" w:line="240" w:lineRule="auto"/>
      </w:pPr>
      <w:r>
        <w:separator/>
      </w:r>
    </w:p>
  </w:footnote>
  <w:footnote w:type="continuationSeparator" w:id="0">
    <w:p w14:paraId="40EB3995" w14:textId="77777777" w:rsidR="000E43DA" w:rsidRDefault="000E4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95B"/>
    <w:multiLevelType w:val="hybridMultilevel"/>
    <w:tmpl w:val="BF6E51C6"/>
    <w:lvl w:ilvl="0" w:tplc="C7081C54">
      <w:start w:val="4"/>
      <w:numFmt w:val="upperRoman"/>
      <w:lvlText w:val="%1."/>
      <w:lvlJc w:val="righ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5BF"/>
    <w:multiLevelType w:val="multilevel"/>
    <w:tmpl w:val="3288FA8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9BA4AEE"/>
    <w:multiLevelType w:val="hybridMultilevel"/>
    <w:tmpl w:val="E54ADEC6"/>
    <w:lvl w:ilvl="0" w:tplc="D70C5EE8">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4258E"/>
    <w:multiLevelType w:val="multilevel"/>
    <w:tmpl w:val="08B0A3C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100425A8"/>
    <w:multiLevelType w:val="hybridMultilevel"/>
    <w:tmpl w:val="AC386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00483"/>
    <w:multiLevelType w:val="multilevel"/>
    <w:tmpl w:val="D1E60FE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12A0266D"/>
    <w:multiLevelType w:val="hybridMultilevel"/>
    <w:tmpl w:val="CC0ED1BE"/>
    <w:lvl w:ilvl="0" w:tplc="E996D134">
      <w:start w:val="1"/>
      <w:numFmt w:val="lowerRoman"/>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974588"/>
    <w:multiLevelType w:val="hybridMultilevel"/>
    <w:tmpl w:val="543E5910"/>
    <w:lvl w:ilvl="0" w:tplc="1250FEF8">
      <w:start w:val="3"/>
      <w:numFmt w:val="upp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CF1D00"/>
    <w:multiLevelType w:val="hybridMultilevel"/>
    <w:tmpl w:val="95AEC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3D157A"/>
    <w:multiLevelType w:val="multilevel"/>
    <w:tmpl w:val="55B6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31F04"/>
    <w:multiLevelType w:val="hybridMultilevel"/>
    <w:tmpl w:val="23D29732"/>
    <w:lvl w:ilvl="0" w:tplc="333E3364">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4994BB7"/>
    <w:multiLevelType w:val="multilevel"/>
    <w:tmpl w:val="3288FA86"/>
    <w:lvl w:ilvl="0">
      <w:start w:val="1"/>
      <w:numFmt w:val="upperRoman"/>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51A66"/>
    <w:multiLevelType w:val="hybridMultilevel"/>
    <w:tmpl w:val="6E42403A"/>
    <w:lvl w:ilvl="0" w:tplc="C586509A">
      <w:start w:val="1"/>
      <w:numFmt w:val="upperRoman"/>
      <w:lvlText w:val="%1."/>
      <w:lvlJc w:val="left"/>
      <w:pPr>
        <w:ind w:left="720" w:hanging="720"/>
      </w:pPr>
      <w:rPr>
        <w:rFonts w:asciiTheme="minorHAnsi" w:hAnsiTheme="minorHAnsi" w:cstheme="minorBidi" w:hint="default"/>
        <w:b/>
        <w:i w:val="0"/>
        <w:sz w:val="24"/>
        <w:szCs w:val="24"/>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53A62"/>
    <w:multiLevelType w:val="hybridMultilevel"/>
    <w:tmpl w:val="111CC674"/>
    <w:lvl w:ilvl="0" w:tplc="333E3364">
      <w:start w:val="1"/>
      <w:numFmt w:val="upp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71E383C"/>
    <w:multiLevelType w:val="multilevel"/>
    <w:tmpl w:val="120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6E54EC"/>
    <w:multiLevelType w:val="multilevel"/>
    <w:tmpl w:val="30FC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69454C"/>
    <w:multiLevelType w:val="hybridMultilevel"/>
    <w:tmpl w:val="81A29900"/>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6A74315"/>
    <w:multiLevelType w:val="hybridMultilevel"/>
    <w:tmpl w:val="9158716A"/>
    <w:lvl w:ilvl="0" w:tplc="FFFFFFFF">
      <w:start w:val="10"/>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CD37AB4"/>
    <w:multiLevelType w:val="multilevel"/>
    <w:tmpl w:val="231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A45EAA"/>
    <w:multiLevelType w:val="multilevel"/>
    <w:tmpl w:val="55BA414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15:restartNumberingAfterBreak="0">
    <w:nsid w:val="5AF40C3F"/>
    <w:multiLevelType w:val="hybridMultilevel"/>
    <w:tmpl w:val="5E6CE3C8"/>
    <w:lvl w:ilvl="0" w:tplc="333E3364">
      <w:start w:val="1"/>
      <w:numFmt w:val="upperRoman"/>
      <w:lvlText w:val="%1."/>
      <w:lvlJc w:val="righ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C96235D"/>
    <w:multiLevelType w:val="multilevel"/>
    <w:tmpl w:val="B01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D9033B"/>
    <w:multiLevelType w:val="hybridMultilevel"/>
    <w:tmpl w:val="7EEECF52"/>
    <w:lvl w:ilvl="0" w:tplc="0409001B">
      <w:start w:val="1"/>
      <w:numFmt w:val="lowerRoman"/>
      <w:lvlText w:val="%1."/>
      <w:lvlJc w:val="righ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302B7E"/>
    <w:multiLevelType w:val="multilevel"/>
    <w:tmpl w:val="BEC07B3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7" w15:restartNumberingAfterBreak="0">
    <w:nsid w:val="7DE92184"/>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EB67358"/>
    <w:multiLevelType w:val="hybridMultilevel"/>
    <w:tmpl w:val="F732E9EE"/>
    <w:lvl w:ilvl="0" w:tplc="04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29153941">
    <w:abstractNumId w:val="28"/>
  </w:num>
  <w:num w:numId="2" w16cid:durableId="1339698394">
    <w:abstractNumId w:val="29"/>
  </w:num>
  <w:num w:numId="3" w16cid:durableId="14426044">
    <w:abstractNumId w:val="13"/>
  </w:num>
  <w:num w:numId="4" w16cid:durableId="1389719404">
    <w:abstractNumId w:val="30"/>
  </w:num>
  <w:num w:numId="5" w16cid:durableId="1981105891">
    <w:abstractNumId w:val="19"/>
  </w:num>
  <w:num w:numId="6" w16cid:durableId="486943226">
    <w:abstractNumId w:val="14"/>
  </w:num>
  <w:num w:numId="7" w16cid:durableId="727072849">
    <w:abstractNumId w:val="17"/>
  </w:num>
  <w:num w:numId="8" w16cid:durableId="660544961">
    <w:abstractNumId w:val="7"/>
  </w:num>
  <w:num w:numId="9" w16cid:durableId="756945588">
    <w:abstractNumId w:val="0"/>
  </w:num>
  <w:num w:numId="10" w16cid:durableId="1452702112">
    <w:abstractNumId w:val="21"/>
  </w:num>
  <w:num w:numId="11" w16cid:durableId="111940310">
    <w:abstractNumId w:val="32"/>
  </w:num>
  <w:num w:numId="12" w16cid:durableId="1617371580">
    <w:abstractNumId w:val="2"/>
  </w:num>
  <w:num w:numId="13" w16cid:durableId="434329820">
    <w:abstractNumId w:val="35"/>
  </w:num>
  <w:num w:numId="14" w16cid:durableId="1883131601">
    <w:abstractNumId w:val="33"/>
  </w:num>
  <w:num w:numId="15" w16cid:durableId="1578444476">
    <w:abstractNumId w:val="18"/>
  </w:num>
  <w:num w:numId="16" w16cid:durableId="404685648">
    <w:abstractNumId w:val="20"/>
  </w:num>
  <w:num w:numId="17" w16cid:durableId="1093936906">
    <w:abstractNumId w:val="15"/>
  </w:num>
  <w:num w:numId="18" w16cid:durableId="1533766948">
    <w:abstractNumId w:val="11"/>
  </w:num>
  <w:num w:numId="19" w16cid:durableId="1614358075">
    <w:abstractNumId w:val="25"/>
  </w:num>
  <w:num w:numId="20" w16cid:durableId="1824618831">
    <w:abstractNumId w:val="22"/>
  </w:num>
  <w:num w:numId="21" w16cid:durableId="420108757">
    <w:abstractNumId w:val="10"/>
  </w:num>
  <w:num w:numId="22" w16cid:durableId="21830989">
    <w:abstractNumId w:val="27"/>
  </w:num>
  <w:num w:numId="23" w16cid:durableId="1073427241">
    <w:abstractNumId w:val="24"/>
  </w:num>
  <w:num w:numId="24" w16cid:durableId="1920552103">
    <w:abstractNumId w:val="23"/>
  </w:num>
  <w:num w:numId="25" w16cid:durableId="475101886">
    <w:abstractNumId w:val="12"/>
  </w:num>
  <w:num w:numId="26" w16cid:durableId="1587838310">
    <w:abstractNumId w:val="31"/>
  </w:num>
  <w:num w:numId="27" w16cid:durableId="387269429">
    <w:abstractNumId w:val="1"/>
  </w:num>
  <w:num w:numId="28" w16cid:durableId="557863954">
    <w:abstractNumId w:val="37"/>
  </w:num>
  <w:num w:numId="29" w16cid:durableId="188570523">
    <w:abstractNumId w:val="3"/>
  </w:num>
  <w:num w:numId="30" w16cid:durableId="402876703">
    <w:abstractNumId w:val="16"/>
  </w:num>
  <w:num w:numId="31" w16cid:durableId="1113282946">
    <w:abstractNumId w:val="5"/>
  </w:num>
  <w:num w:numId="32" w16cid:durableId="957443482">
    <w:abstractNumId w:val="8"/>
  </w:num>
  <w:num w:numId="33" w16cid:durableId="1004551882">
    <w:abstractNumId w:val="9"/>
  </w:num>
  <w:num w:numId="34" w16cid:durableId="1079332340">
    <w:abstractNumId w:val="36"/>
  </w:num>
  <w:num w:numId="35" w16cid:durableId="1352536615">
    <w:abstractNumId w:val="6"/>
  </w:num>
  <w:num w:numId="36" w16cid:durableId="119495535">
    <w:abstractNumId w:val="4"/>
  </w:num>
  <w:num w:numId="37" w16cid:durableId="1131287961">
    <w:abstractNumId w:val="26"/>
  </w:num>
  <w:num w:numId="38" w16cid:durableId="710959698">
    <w:abstractNumId w:val="34"/>
  </w:num>
  <w:num w:numId="39" w16cid:durableId="1257597541">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07CAC"/>
    <w:rsid w:val="00011943"/>
    <w:rsid w:val="00014235"/>
    <w:rsid w:val="00017F41"/>
    <w:rsid w:val="00022FE8"/>
    <w:rsid w:val="00044BE9"/>
    <w:rsid w:val="00050BB0"/>
    <w:rsid w:val="00051DD7"/>
    <w:rsid w:val="00056576"/>
    <w:rsid w:val="0007785D"/>
    <w:rsid w:val="00082EB0"/>
    <w:rsid w:val="00084709"/>
    <w:rsid w:val="000A0546"/>
    <w:rsid w:val="000A1142"/>
    <w:rsid w:val="000A7325"/>
    <w:rsid w:val="000C0C1E"/>
    <w:rsid w:val="000C0D4F"/>
    <w:rsid w:val="000C7B10"/>
    <w:rsid w:val="000D6A5F"/>
    <w:rsid w:val="000E43DA"/>
    <w:rsid w:val="000F576A"/>
    <w:rsid w:val="000F6D2C"/>
    <w:rsid w:val="0011210E"/>
    <w:rsid w:val="0012251F"/>
    <w:rsid w:val="00126707"/>
    <w:rsid w:val="00141DF6"/>
    <w:rsid w:val="0014667D"/>
    <w:rsid w:val="00146F5C"/>
    <w:rsid w:val="0015089A"/>
    <w:rsid w:val="00153516"/>
    <w:rsid w:val="0015734E"/>
    <w:rsid w:val="001604A4"/>
    <w:rsid w:val="00175627"/>
    <w:rsid w:val="001766C9"/>
    <w:rsid w:val="0018122C"/>
    <w:rsid w:val="0018138B"/>
    <w:rsid w:val="0019190D"/>
    <w:rsid w:val="0019363D"/>
    <w:rsid w:val="00195266"/>
    <w:rsid w:val="00196BB7"/>
    <w:rsid w:val="001A2456"/>
    <w:rsid w:val="001A3B47"/>
    <w:rsid w:val="001B288A"/>
    <w:rsid w:val="001B5C71"/>
    <w:rsid w:val="001B6789"/>
    <w:rsid w:val="001C0679"/>
    <w:rsid w:val="001C1E4A"/>
    <w:rsid w:val="001C3357"/>
    <w:rsid w:val="001C7950"/>
    <w:rsid w:val="001D0C8B"/>
    <w:rsid w:val="001D4B11"/>
    <w:rsid w:val="001E27FA"/>
    <w:rsid w:val="001E2CD4"/>
    <w:rsid w:val="001E486E"/>
    <w:rsid w:val="001F37A1"/>
    <w:rsid w:val="001F494F"/>
    <w:rsid w:val="001F7D0B"/>
    <w:rsid w:val="00205FC5"/>
    <w:rsid w:val="00215F78"/>
    <w:rsid w:val="002227E8"/>
    <w:rsid w:val="0022303F"/>
    <w:rsid w:val="00230EA2"/>
    <w:rsid w:val="002379D9"/>
    <w:rsid w:val="00241765"/>
    <w:rsid w:val="00245072"/>
    <w:rsid w:val="0024561E"/>
    <w:rsid w:val="0024765B"/>
    <w:rsid w:val="00251DD9"/>
    <w:rsid w:val="0025280C"/>
    <w:rsid w:val="00254F52"/>
    <w:rsid w:val="002575BD"/>
    <w:rsid w:val="00260919"/>
    <w:rsid w:val="00261C42"/>
    <w:rsid w:val="00262770"/>
    <w:rsid w:val="00265D31"/>
    <w:rsid w:val="002729B5"/>
    <w:rsid w:val="00293908"/>
    <w:rsid w:val="002A1570"/>
    <w:rsid w:val="002B177C"/>
    <w:rsid w:val="002B5BB0"/>
    <w:rsid w:val="002C33B0"/>
    <w:rsid w:val="002C38F3"/>
    <w:rsid w:val="002C5EAD"/>
    <w:rsid w:val="002D27FF"/>
    <w:rsid w:val="002E06A5"/>
    <w:rsid w:val="002E15CE"/>
    <w:rsid w:val="002F27E4"/>
    <w:rsid w:val="003042A2"/>
    <w:rsid w:val="00311E98"/>
    <w:rsid w:val="003447BC"/>
    <w:rsid w:val="00350DDE"/>
    <w:rsid w:val="00351021"/>
    <w:rsid w:val="00354D97"/>
    <w:rsid w:val="00354EC8"/>
    <w:rsid w:val="00355300"/>
    <w:rsid w:val="00356850"/>
    <w:rsid w:val="00362198"/>
    <w:rsid w:val="00363C34"/>
    <w:rsid w:val="00365945"/>
    <w:rsid w:val="00367E77"/>
    <w:rsid w:val="0038087C"/>
    <w:rsid w:val="00392287"/>
    <w:rsid w:val="00393EE6"/>
    <w:rsid w:val="0039563B"/>
    <w:rsid w:val="00395D33"/>
    <w:rsid w:val="00396349"/>
    <w:rsid w:val="003B0EAC"/>
    <w:rsid w:val="003B199C"/>
    <w:rsid w:val="003B3F20"/>
    <w:rsid w:val="003D013B"/>
    <w:rsid w:val="003E2A86"/>
    <w:rsid w:val="003E6C4D"/>
    <w:rsid w:val="003F37E0"/>
    <w:rsid w:val="004025B0"/>
    <w:rsid w:val="0040658F"/>
    <w:rsid w:val="00416301"/>
    <w:rsid w:val="00422DAA"/>
    <w:rsid w:val="00426F53"/>
    <w:rsid w:val="00436515"/>
    <w:rsid w:val="0045004C"/>
    <w:rsid w:val="0045706A"/>
    <w:rsid w:val="00461F53"/>
    <w:rsid w:val="0046354D"/>
    <w:rsid w:val="00470B19"/>
    <w:rsid w:val="00477E18"/>
    <w:rsid w:val="004800E6"/>
    <w:rsid w:val="004819DD"/>
    <w:rsid w:val="00481FD0"/>
    <w:rsid w:val="0048201B"/>
    <w:rsid w:val="0048578D"/>
    <w:rsid w:val="004911DF"/>
    <w:rsid w:val="00494E34"/>
    <w:rsid w:val="004A10F9"/>
    <w:rsid w:val="004A1305"/>
    <w:rsid w:val="004A2711"/>
    <w:rsid w:val="004A7250"/>
    <w:rsid w:val="004B3FCD"/>
    <w:rsid w:val="004B5CDC"/>
    <w:rsid w:val="004B7FDA"/>
    <w:rsid w:val="004C0BDA"/>
    <w:rsid w:val="004C4443"/>
    <w:rsid w:val="004D0554"/>
    <w:rsid w:val="004D4CC9"/>
    <w:rsid w:val="004D73DC"/>
    <w:rsid w:val="004E2E75"/>
    <w:rsid w:val="004E5789"/>
    <w:rsid w:val="00502EFC"/>
    <w:rsid w:val="00507458"/>
    <w:rsid w:val="00524466"/>
    <w:rsid w:val="0052521F"/>
    <w:rsid w:val="005263C2"/>
    <w:rsid w:val="0053116C"/>
    <w:rsid w:val="0053766C"/>
    <w:rsid w:val="00551D95"/>
    <w:rsid w:val="0057574D"/>
    <w:rsid w:val="00577984"/>
    <w:rsid w:val="0058213B"/>
    <w:rsid w:val="00583608"/>
    <w:rsid w:val="0058461C"/>
    <w:rsid w:val="005906C6"/>
    <w:rsid w:val="005909B2"/>
    <w:rsid w:val="005935D8"/>
    <w:rsid w:val="00595684"/>
    <w:rsid w:val="005B2BC5"/>
    <w:rsid w:val="005B6541"/>
    <w:rsid w:val="005B7DA6"/>
    <w:rsid w:val="005C0525"/>
    <w:rsid w:val="005C18C3"/>
    <w:rsid w:val="005D010A"/>
    <w:rsid w:val="005D2A18"/>
    <w:rsid w:val="005D32EC"/>
    <w:rsid w:val="005D6244"/>
    <w:rsid w:val="005D7A98"/>
    <w:rsid w:val="005F0ABC"/>
    <w:rsid w:val="005F5809"/>
    <w:rsid w:val="005F66A4"/>
    <w:rsid w:val="005F7944"/>
    <w:rsid w:val="005F7D4F"/>
    <w:rsid w:val="00616134"/>
    <w:rsid w:val="00617BBF"/>
    <w:rsid w:val="006278D2"/>
    <w:rsid w:val="00627E10"/>
    <w:rsid w:val="00630C97"/>
    <w:rsid w:val="00632215"/>
    <w:rsid w:val="00634979"/>
    <w:rsid w:val="00643D56"/>
    <w:rsid w:val="006511D0"/>
    <w:rsid w:val="00652220"/>
    <w:rsid w:val="006578D8"/>
    <w:rsid w:val="00657D33"/>
    <w:rsid w:val="006620B4"/>
    <w:rsid w:val="00687DFD"/>
    <w:rsid w:val="00696EFA"/>
    <w:rsid w:val="006A3F97"/>
    <w:rsid w:val="006A7540"/>
    <w:rsid w:val="006B66C8"/>
    <w:rsid w:val="006C32E6"/>
    <w:rsid w:val="006C7C25"/>
    <w:rsid w:val="006D14FB"/>
    <w:rsid w:val="006D1E41"/>
    <w:rsid w:val="006D3BB5"/>
    <w:rsid w:val="006D6F59"/>
    <w:rsid w:val="006D7C5B"/>
    <w:rsid w:val="006E6444"/>
    <w:rsid w:val="006F1C6A"/>
    <w:rsid w:val="006F26F9"/>
    <w:rsid w:val="006F6A67"/>
    <w:rsid w:val="00715AF9"/>
    <w:rsid w:val="00715E99"/>
    <w:rsid w:val="00746ACC"/>
    <w:rsid w:val="0075050B"/>
    <w:rsid w:val="00754230"/>
    <w:rsid w:val="00761C0B"/>
    <w:rsid w:val="00761D0B"/>
    <w:rsid w:val="00764B20"/>
    <w:rsid w:val="00767C22"/>
    <w:rsid w:val="00772170"/>
    <w:rsid w:val="00772F74"/>
    <w:rsid w:val="00782F69"/>
    <w:rsid w:val="0078323B"/>
    <w:rsid w:val="00797D06"/>
    <w:rsid w:val="007A4A46"/>
    <w:rsid w:val="007B1880"/>
    <w:rsid w:val="007B3246"/>
    <w:rsid w:val="007C66F0"/>
    <w:rsid w:val="007D182D"/>
    <w:rsid w:val="007D76E7"/>
    <w:rsid w:val="007E3966"/>
    <w:rsid w:val="007F0775"/>
    <w:rsid w:val="00803DCD"/>
    <w:rsid w:val="00804FE2"/>
    <w:rsid w:val="00810733"/>
    <w:rsid w:val="008116F6"/>
    <w:rsid w:val="0081175A"/>
    <w:rsid w:val="008333FA"/>
    <w:rsid w:val="008400D4"/>
    <w:rsid w:val="00841995"/>
    <w:rsid w:val="00850F54"/>
    <w:rsid w:val="00851F0F"/>
    <w:rsid w:val="00852E88"/>
    <w:rsid w:val="00857BEA"/>
    <w:rsid w:val="00860FE1"/>
    <w:rsid w:val="008611FC"/>
    <w:rsid w:val="0086298C"/>
    <w:rsid w:val="00864E83"/>
    <w:rsid w:val="00866060"/>
    <w:rsid w:val="0087049F"/>
    <w:rsid w:val="00871564"/>
    <w:rsid w:val="00880826"/>
    <w:rsid w:val="00880F90"/>
    <w:rsid w:val="00887CB7"/>
    <w:rsid w:val="00896BE0"/>
    <w:rsid w:val="008A2DF4"/>
    <w:rsid w:val="008A73AA"/>
    <w:rsid w:val="008A7B82"/>
    <w:rsid w:val="008B2198"/>
    <w:rsid w:val="008B4C47"/>
    <w:rsid w:val="008B5598"/>
    <w:rsid w:val="008B6CEF"/>
    <w:rsid w:val="008D5B22"/>
    <w:rsid w:val="008D77ED"/>
    <w:rsid w:val="008E0596"/>
    <w:rsid w:val="008E0E1C"/>
    <w:rsid w:val="008E14FA"/>
    <w:rsid w:val="008E20D1"/>
    <w:rsid w:val="008E5FE8"/>
    <w:rsid w:val="008F149B"/>
    <w:rsid w:val="008F6566"/>
    <w:rsid w:val="00911077"/>
    <w:rsid w:val="00914BDB"/>
    <w:rsid w:val="00922DB9"/>
    <w:rsid w:val="0093031B"/>
    <w:rsid w:val="0094533D"/>
    <w:rsid w:val="00947252"/>
    <w:rsid w:val="0096427E"/>
    <w:rsid w:val="00974253"/>
    <w:rsid w:val="00975D74"/>
    <w:rsid w:val="00980307"/>
    <w:rsid w:val="00980956"/>
    <w:rsid w:val="00981A50"/>
    <w:rsid w:val="009879CA"/>
    <w:rsid w:val="0099341A"/>
    <w:rsid w:val="009B12B8"/>
    <w:rsid w:val="009B6196"/>
    <w:rsid w:val="009B62FD"/>
    <w:rsid w:val="009C0FE7"/>
    <w:rsid w:val="009C33CD"/>
    <w:rsid w:val="009C65AE"/>
    <w:rsid w:val="009D1E67"/>
    <w:rsid w:val="009E125B"/>
    <w:rsid w:val="009E2B3A"/>
    <w:rsid w:val="009E3584"/>
    <w:rsid w:val="009E3B53"/>
    <w:rsid w:val="009F096F"/>
    <w:rsid w:val="009F31F8"/>
    <w:rsid w:val="009F5561"/>
    <w:rsid w:val="00A05514"/>
    <w:rsid w:val="00A135DD"/>
    <w:rsid w:val="00A37036"/>
    <w:rsid w:val="00A469FF"/>
    <w:rsid w:val="00A55780"/>
    <w:rsid w:val="00A55DB6"/>
    <w:rsid w:val="00A648A4"/>
    <w:rsid w:val="00A64B4B"/>
    <w:rsid w:val="00A6571A"/>
    <w:rsid w:val="00A71359"/>
    <w:rsid w:val="00A74BA2"/>
    <w:rsid w:val="00A75320"/>
    <w:rsid w:val="00A76BCD"/>
    <w:rsid w:val="00A813E5"/>
    <w:rsid w:val="00A85492"/>
    <w:rsid w:val="00AA1CB0"/>
    <w:rsid w:val="00AA269F"/>
    <w:rsid w:val="00AB1DA7"/>
    <w:rsid w:val="00AB2075"/>
    <w:rsid w:val="00AB7533"/>
    <w:rsid w:val="00AC432B"/>
    <w:rsid w:val="00AD476D"/>
    <w:rsid w:val="00AE1558"/>
    <w:rsid w:val="00AE1BB1"/>
    <w:rsid w:val="00B05649"/>
    <w:rsid w:val="00B07372"/>
    <w:rsid w:val="00B1090A"/>
    <w:rsid w:val="00B1733B"/>
    <w:rsid w:val="00B24BEF"/>
    <w:rsid w:val="00B35728"/>
    <w:rsid w:val="00B664E1"/>
    <w:rsid w:val="00B70907"/>
    <w:rsid w:val="00BA2381"/>
    <w:rsid w:val="00BA5867"/>
    <w:rsid w:val="00BC23A5"/>
    <w:rsid w:val="00BC26C6"/>
    <w:rsid w:val="00BC5F66"/>
    <w:rsid w:val="00BD4CC8"/>
    <w:rsid w:val="00BD7084"/>
    <w:rsid w:val="00BF0ECB"/>
    <w:rsid w:val="00C002C6"/>
    <w:rsid w:val="00C06BF9"/>
    <w:rsid w:val="00C143AE"/>
    <w:rsid w:val="00C3488F"/>
    <w:rsid w:val="00C3723C"/>
    <w:rsid w:val="00C5726F"/>
    <w:rsid w:val="00C61A80"/>
    <w:rsid w:val="00C62A6A"/>
    <w:rsid w:val="00C70048"/>
    <w:rsid w:val="00C71666"/>
    <w:rsid w:val="00C74BF8"/>
    <w:rsid w:val="00C81A00"/>
    <w:rsid w:val="00C83259"/>
    <w:rsid w:val="00C86708"/>
    <w:rsid w:val="00C91A97"/>
    <w:rsid w:val="00C955DF"/>
    <w:rsid w:val="00CA2F7F"/>
    <w:rsid w:val="00CC0B73"/>
    <w:rsid w:val="00CC24E3"/>
    <w:rsid w:val="00CC2E80"/>
    <w:rsid w:val="00CC4C38"/>
    <w:rsid w:val="00CC6872"/>
    <w:rsid w:val="00CD748B"/>
    <w:rsid w:val="00CE12CC"/>
    <w:rsid w:val="00CE1E18"/>
    <w:rsid w:val="00CE4535"/>
    <w:rsid w:val="00CE5B63"/>
    <w:rsid w:val="00CE61AA"/>
    <w:rsid w:val="00CE7E53"/>
    <w:rsid w:val="00D0261B"/>
    <w:rsid w:val="00D03BF4"/>
    <w:rsid w:val="00D03F37"/>
    <w:rsid w:val="00D14EA3"/>
    <w:rsid w:val="00D15FFC"/>
    <w:rsid w:val="00D17BBA"/>
    <w:rsid w:val="00D22943"/>
    <w:rsid w:val="00D245C2"/>
    <w:rsid w:val="00D255FE"/>
    <w:rsid w:val="00D32841"/>
    <w:rsid w:val="00D46E34"/>
    <w:rsid w:val="00D47E52"/>
    <w:rsid w:val="00D51CAD"/>
    <w:rsid w:val="00D53F7E"/>
    <w:rsid w:val="00D5710D"/>
    <w:rsid w:val="00D6171E"/>
    <w:rsid w:val="00D679EE"/>
    <w:rsid w:val="00D72A47"/>
    <w:rsid w:val="00D741EA"/>
    <w:rsid w:val="00D76AA4"/>
    <w:rsid w:val="00D778F8"/>
    <w:rsid w:val="00D8175D"/>
    <w:rsid w:val="00D9009E"/>
    <w:rsid w:val="00D90EA3"/>
    <w:rsid w:val="00DA00E6"/>
    <w:rsid w:val="00DA61A7"/>
    <w:rsid w:val="00DB2800"/>
    <w:rsid w:val="00DB6A7A"/>
    <w:rsid w:val="00DC18C4"/>
    <w:rsid w:val="00DC335D"/>
    <w:rsid w:val="00DC4C7A"/>
    <w:rsid w:val="00DD156D"/>
    <w:rsid w:val="00DD3FC1"/>
    <w:rsid w:val="00DD575A"/>
    <w:rsid w:val="00DD6F1C"/>
    <w:rsid w:val="00DE0688"/>
    <w:rsid w:val="00DF4F34"/>
    <w:rsid w:val="00E014CF"/>
    <w:rsid w:val="00E04EBF"/>
    <w:rsid w:val="00E07F0D"/>
    <w:rsid w:val="00E11659"/>
    <w:rsid w:val="00E16E3F"/>
    <w:rsid w:val="00E2154A"/>
    <w:rsid w:val="00E31CB4"/>
    <w:rsid w:val="00E35A01"/>
    <w:rsid w:val="00E40E4A"/>
    <w:rsid w:val="00E4485D"/>
    <w:rsid w:val="00E4582F"/>
    <w:rsid w:val="00E45F60"/>
    <w:rsid w:val="00E47109"/>
    <w:rsid w:val="00E5063C"/>
    <w:rsid w:val="00E84C0D"/>
    <w:rsid w:val="00E861FE"/>
    <w:rsid w:val="00E8659D"/>
    <w:rsid w:val="00E97EBE"/>
    <w:rsid w:val="00EA5455"/>
    <w:rsid w:val="00EA6B45"/>
    <w:rsid w:val="00EA7C8B"/>
    <w:rsid w:val="00EB12BA"/>
    <w:rsid w:val="00EB2BFD"/>
    <w:rsid w:val="00EB5E30"/>
    <w:rsid w:val="00EB6A0A"/>
    <w:rsid w:val="00EC1374"/>
    <w:rsid w:val="00EC7943"/>
    <w:rsid w:val="00ED36B5"/>
    <w:rsid w:val="00ED5433"/>
    <w:rsid w:val="00EE0169"/>
    <w:rsid w:val="00EE6BCB"/>
    <w:rsid w:val="00EF10AA"/>
    <w:rsid w:val="00EF4A8D"/>
    <w:rsid w:val="00F00C8E"/>
    <w:rsid w:val="00F01032"/>
    <w:rsid w:val="00F0132D"/>
    <w:rsid w:val="00F01B1D"/>
    <w:rsid w:val="00F142BB"/>
    <w:rsid w:val="00F16281"/>
    <w:rsid w:val="00F33653"/>
    <w:rsid w:val="00F33950"/>
    <w:rsid w:val="00F4095E"/>
    <w:rsid w:val="00F40E76"/>
    <w:rsid w:val="00F43647"/>
    <w:rsid w:val="00F500B4"/>
    <w:rsid w:val="00F60B3F"/>
    <w:rsid w:val="00F809AE"/>
    <w:rsid w:val="00FA0DF6"/>
    <w:rsid w:val="00FA13EB"/>
    <w:rsid w:val="00FA3172"/>
    <w:rsid w:val="00FB1EB5"/>
    <w:rsid w:val="00FB3B00"/>
    <w:rsid w:val="00FB681D"/>
    <w:rsid w:val="00FB68B8"/>
    <w:rsid w:val="00FB6A6E"/>
    <w:rsid w:val="00FB7E6A"/>
    <w:rsid w:val="00FC0497"/>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9767"/>
  <w15:docId w15:val="{FA13212B-9E4A-4206-BDE5-19F016B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CEF"/>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30"/>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6D1E41"/>
    <w:pPr>
      <w:widowControl w:val="0"/>
      <w:shd w:val="clear" w:color="auto" w:fill="FFFFFF"/>
      <w:spacing w:after="0" w:line="510" w:lineRule="atLeast"/>
      <w:ind w:left="36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6D1E41"/>
    <w:rPr>
      <w:rFonts w:asciiTheme="majorHAnsi" w:eastAsiaTheme="majorEastAsia" w:hAnsiTheme="majorHAnsi" w:cstheme="majorBidi"/>
      <w:iCs/>
      <w:shd w:val="clear" w:color="auto" w:fill="FFFFFF"/>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paragraph" w:customStyle="1" w:styleId="has-text-align-center">
    <w:name w:val="has-text-align-center"/>
    <w:basedOn w:val="Normal"/>
    <w:rsid w:val="00A7532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75320"/>
    <w:rPr>
      <w:b/>
      <w:bCs/>
    </w:rPr>
  </w:style>
  <w:style w:type="character" w:styleId="Emphasis">
    <w:name w:val="Emphasis"/>
    <w:basedOn w:val="DefaultParagraphFont"/>
    <w:uiPriority w:val="20"/>
    <w:qFormat/>
    <w:rsid w:val="00A75320"/>
    <w:rPr>
      <w:i/>
      <w:iCs/>
    </w:rPr>
  </w:style>
  <w:style w:type="character" w:styleId="UnresolvedMention">
    <w:name w:val="Unresolved Mention"/>
    <w:basedOn w:val="DefaultParagraphFont"/>
    <w:uiPriority w:val="99"/>
    <w:semiHidden/>
    <w:unhideWhenUsed/>
    <w:rsid w:val="003D0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1452">
      <w:bodyDiv w:val="1"/>
      <w:marLeft w:val="0"/>
      <w:marRight w:val="0"/>
      <w:marTop w:val="0"/>
      <w:marBottom w:val="0"/>
      <w:divBdr>
        <w:top w:val="none" w:sz="0" w:space="0" w:color="auto"/>
        <w:left w:val="none" w:sz="0" w:space="0" w:color="auto"/>
        <w:bottom w:val="none" w:sz="0" w:space="0" w:color="auto"/>
        <w:right w:val="none" w:sz="0" w:space="0" w:color="auto"/>
      </w:divBdr>
      <w:divsChild>
        <w:div w:id="1058089238">
          <w:marLeft w:val="0"/>
          <w:marRight w:val="0"/>
          <w:marTop w:val="0"/>
          <w:marBottom w:val="24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7581"/>
    <w:rsid w:val="00061F52"/>
    <w:rsid w:val="00084E42"/>
    <w:rsid w:val="00132408"/>
    <w:rsid w:val="00137878"/>
    <w:rsid w:val="001434F6"/>
    <w:rsid w:val="001C10DC"/>
    <w:rsid w:val="002F7DC6"/>
    <w:rsid w:val="0030782C"/>
    <w:rsid w:val="0033729D"/>
    <w:rsid w:val="0037415A"/>
    <w:rsid w:val="00380613"/>
    <w:rsid w:val="003A74B7"/>
    <w:rsid w:val="00441918"/>
    <w:rsid w:val="0046332C"/>
    <w:rsid w:val="005927F5"/>
    <w:rsid w:val="005B14A9"/>
    <w:rsid w:val="005B48E6"/>
    <w:rsid w:val="00680B54"/>
    <w:rsid w:val="00692B5F"/>
    <w:rsid w:val="006D0CE6"/>
    <w:rsid w:val="007A6912"/>
    <w:rsid w:val="007D5BF5"/>
    <w:rsid w:val="00801B0B"/>
    <w:rsid w:val="00807B2D"/>
    <w:rsid w:val="00821429"/>
    <w:rsid w:val="0084275E"/>
    <w:rsid w:val="00864DEF"/>
    <w:rsid w:val="00872F54"/>
    <w:rsid w:val="0091634E"/>
    <w:rsid w:val="0097441B"/>
    <w:rsid w:val="009F5B21"/>
    <w:rsid w:val="00A22E33"/>
    <w:rsid w:val="00B7632A"/>
    <w:rsid w:val="00BB0D79"/>
    <w:rsid w:val="00BB1A9B"/>
    <w:rsid w:val="00BF0BE7"/>
    <w:rsid w:val="00C10261"/>
    <w:rsid w:val="00C1227F"/>
    <w:rsid w:val="00C624B4"/>
    <w:rsid w:val="00C7164A"/>
    <w:rsid w:val="00C8583B"/>
    <w:rsid w:val="00D30377"/>
    <w:rsid w:val="00D54636"/>
    <w:rsid w:val="00D779C1"/>
    <w:rsid w:val="00D9332D"/>
    <w:rsid w:val="00DA0B5B"/>
    <w:rsid w:val="00DA2DAB"/>
    <w:rsid w:val="00DA7F5E"/>
    <w:rsid w:val="00E05A34"/>
    <w:rsid w:val="00E10E3B"/>
    <w:rsid w:val="00E57C79"/>
    <w:rsid w:val="00E9216E"/>
    <w:rsid w:val="00EB46C0"/>
    <w:rsid w:val="00EB5A74"/>
    <w:rsid w:val="00EB5C98"/>
    <w:rsid w:val="00EB7DA7"/>
    <w:rsid w:val="00EC2758"/>
    <w:rsid w:val="00F75B14"/>
    <w:rsid w:val="00F772C2"/>
    <w:rsid w:val="00F86797"/>
    <w:rsid w:val="00F97BE0"/>
    <w:rsid w:val="00FA77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4</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2</cp:revision>
  <cp:lastPrinted>2021-10-12T06:37:00Z</cp:lastPrinted>
  <dcterms:created xsi:type="dcterms:W3CDTF">2022-10-22T20:07:00Z</dcterms:created>
  <dcterms:modified xsi:type="dcterms:W3CDTF">2022-10-22T20:07:00Z</dcterms:modified>
  <cp:version/>
</cp:coreProperties>
</file>