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CF57E" w14:textId="77777777" w:rsidR="00DC4C7A" w:rsidRDefault="00DC4C7A" w:rsidP="00254F52">
      <w:pPr>
        <w:pStyle w:val="Title"/>
      </w:pPr>
      <w:r>
        <w:t>Saint Ann Co</w:t>
      </w:r>
      <w:r w:rsidR="00FB681D">
        <w:t>nference</w:t>
      </w:r>
      <w:r>
        <w:t>, Saint Vincent de Paul</w:t>
      </w:r>
      <w:r w:rsidR="00EE6BCB">
        <w:rPr>
          <w:noProof/>
        </w:rPr>
        <w:drawing>
          <wp:anchor distT="0" distB="0" distL="114300" distR="114300" simplePos="0" relativeHeight="251658240" behindDoc="0" locked="0" layoutInCell="1" allowOverlap="1" wp14:anchorId="5BB00514" wp14:editId="0ABFA89C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978408" cy="1007671"/>
            <wp:effectExtent l="0" t="0" r="0" b="254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VDlogoblueonwhit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8408" cy="10076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dt>
      <w:sdtPr>
        <w:id w:val="1851292754"/>
        <w:placeholder>
          <w:docPart w:val="3FE1C576224C4A31B5ACCA656C638800"/>
        </w:placeholder>
        <w:temporary/>
        <w:showingPlcHdr/>
      </w:sdtPr>
      <w:sdtContent>
        <w:p w14:paraId="7822CBF8" w14:textId="77777777" w:rsidR="00871564" w:rsidRDefault="00254F52" w:rsidP="00DC4C7A">
          <w:pPr>
            <w:pStyle w:val="Subtitle"/>
            <w:spacing w:after="120"/>
          </w:pPr>
          <w:r>
            <w:t>Meeting Minutes</w:t>
          </w:r>
        </w:p>
      </w:sdtContent>
    </w:sdt>
    <w:p w14:paraId="69F7EA31" w14:textId="3026A268" w:rsidR="00871564" w:rsidRDefault="00000000">
      <w:pPr>
        <w:pStyle w:val="Date"/>
        <w:rPr>
          <w:i w:val="0"/>
        </w:rPr>
      </w:pPr>
      <w:sdt>
        <w:sdtPr>
          <w:id w:val="-1967190323"/>
          <w:placeholder>
            <w:docPart w:val="24536B6593714599A41F8F079855D70A"/>
          </w:placeholder>
          <w:temporary/>
          <w:showingPlcHdr/>
        </w:sdtPr>
        <w:sdtContent>
          <w:r w:rsidR="00B70907">
            <w:t>Date</w:t>
          </w:r>
        </w:sdtContent>
      </w:sdt>
      <w:r w:rsidR="00DC4C7A">
        <w:tab/>
      </w:r>
      <w:r w:rsidR="00DC4C7A">
        <w:tab/>
      </w:r>
      <w:r w:rsidR="00DC4C7A">
        <w:tab/>
      </w:r>
      <w:r w:rsidR="00AE2231" w:rsidRPr="00AE2231">
        <w:rPr>
          <w:i w:val="0"/>
        </w:rPr>
        <w:t>December 13</w:t>
      </w:r>
      <w:r w:rsidR="00E014CF" w:rsidRPr="00AE2231">
        <w:rPr>
          <w:i w:val="0"/>
        </w:rPr>
        <w:t>, 202</w:t>
      </w:r>
      <w:r w:rsidR="00AE2231" w:rsidRPr="00AE2231">
        <w:rPr>
          <w:i w:val="0"/>
        </w:rPr>
        <w:t>2</w:t>
      </w:r>
      <w:r w:rsidR="001B6789">
        <w:rPr>
          <w:i w:val="0"/>
        </w:rPr>
        <w:t xml:space="preserve"> 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eeting minutes table"/>
      </w:tblPr>
      <w:tblGrid>
        <w:gridCol w:w="2337"/>
        <w:gridCol w:w="544"/>
        <w:gridCol w:w="6479"/>
      </w:tblGrid>
      <w:tr w:rsidR="0046354D" w14:paraId="24EDC261" w14:textId="77777777" w:rsidTr="008D77ED">
        <w:sdt>
          <w:sdtPr>
            <w:id w:val="45649258"/>
            <w:placeholder>
              <w:docPart w:val="D9465C3E72444AA698EBC33507C9DED8"/>
            </w:placeholder>
            <w:temporary/>
            <w:showingPlcHdr/>
          </w:sdtPr>
          <w:sdtContent>
            <w:tc>
              <w:tcPr>
                <w:tcW w:w="2337" w:type="dxa"/>
              </w:tcPr>
              <w:p w14:paraId="66E058CD" w14:textId="77777777" w:rsidR="0046354D" w:rsidRDefault="0046354D">
                <w:pPr>
                  <w:pStyle w:val="Heading1"/>
                </w:pPr>
                <w:r>
                  <w:t>Next meeting:</w:t>
                </w:r>
              </w:p>
            </w:tc>
          </w:sdtContent>
        </w:sdt>
        <w:tc>
          <w:tcPr>
            <w:tcW w:w="544" w:type="dxa"/>
          </w:tcPr>
          <w:p w14:paraId="47BBAC1B" w14:textId="77777777" w:rsidR="0046354D" w:rsidRDefault="0046354D" w:rsidP="0046354D"/>
        </w:tc>
        <w:tc>
          <w:tcPr>
            <w:tcW w:w="6479" w:type="dxa"/>
          </w:tcPr>
          <w:p w14:paraId="05C6566A" w14:textId="26C22962" w:rsidR="0046354D" w:rsidRDefault="000F6D2C" w:rsidP="0046354D">
            <w:r>
              <w:t xml:space="preserve">Tuesday, </w:t>
            </w:r>
            <w:r w:rsidR="00AE2231">
              <w:t>January 10</w:t>
            </w:r>
            <w:r>
              <w:t xml:space="preserve"> at </w:t>
            </w:r>
            <w:r w:rsidR="0022303F" w:rsidRPr="0022303F">
              <w:t>9:30 AM in Delaney Hall</w:t>
            </w:r>
            <w:r>
              <w:br/>
            </w:r>
            <w:r w:rsidR="00E014CF">
              <w:t>Tuesday</w:t>
            </w:r>
            <w:r w:rsidR="00E014CF" w:rsidRPr="00715AF9">
              <w:t xml:space="preserve">, </w:t>
            </w:r>
            <w:r w:rsidR="0022303F">
              <w:t xml:space="preserve">January </w:t>
            </w:r>
            <w:r w:rsidR="00AE2231">
              <w:t>24</w:t>
            </w:r>
            <w:r w:rsidR="00E014CF" w:rsidRPr="009F096F">
              <w:t xml:space="preserve"> at </w:t>
            </w:r>
            <w:r w:rsidR="00AE2231">
              <w:t>3</w:t>
            </w:r>
            <w:r w:rsidR="0022303F" w:rsidRPr="0022303F">
              <w:t xml:space="preserve">:30 </w:t>
            </w:r>
            <w:r w:rsidR="00AE2231">
              <w:t>P</w:t>
            </w:r>
            <w:r w:rsidR="0022303F" w:rsidRPr="0022303F">
              <w:t>M in Delaney Hall</w:t>
            </w:r>
          </w:p>
        </w:tc>
      </w:tr>
    </w:tbl>
    <w:p w14:paraId="397DD2F2" w14:textId="77777777" w:rsidR="00014235" w:rsidRDefault="0046354D" w:rsidP="0001423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B42210" wp14:editId="1A8BC543">
                <wp:simplePos x="0" y="0"/>
                <wp:positionH relativeFrom="column">
                  <wp:posOffset>-276226</wp:posOffset>
                </wp:positionH>
                <wp:positionV relativeFrom="paragraph">
                  <wp:posOffset>125094</wp:posOffset>
                </wp:positionV>
                <wp:extent cx="6105525" cy="28575"/>
                <wp:effectExtent l="0" t="0" r="28575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05525" cy="28575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8E57464" id="Straight Connector 3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1.75pt,9.85pt" to="459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" strokecolor="black [3213]" strokeweight="1.25pt"/>
            </w:pict>
          </mc:Fallback>
        </mc:AlternateContent>
      </w:r>
    </w:p>
    <w:p w14:paraId="2B1267E8" w14:textId="77777777" w:rsidR="0039563B" w:rsidRPr="00CA2F7F" w:rsidRDefault="006C32E6" w:rsidP="00502EFC">
      <w:pPr>
        <w:pStyle w:val="ListParagraph"/>
        <w:numPr>
          <w:ilvl w:val="0"/>
          <w:numId w:val="2"/>
        </w:numPr>
        <w:spacing w:after="240"/>
        <w:rPr>
          <w:b/>
        </w:rPr>
      </w:pPr>
      <w:r w:rsidRPr="006C32E6">
        <w:rPr>
          <w:b/>
        </w:rPr>
        <w:t>Call to Order; Opening Prayer</w:t>
      </w:r>
    </w:p>
    <w:p w14:paraId="7C28E886" w14:textId="095F3014" w:rsidR="00477E18" w:rsidRDefault="00477E18" w:rsidP="00477E18">
      <w:pPr>
        <w:spacing w:after="0"/>
      </w:pPr>
      <w:r>
        <w:t xml:space="preserve">President </w:t>
      </w:r>
      <w:r w:rsidR="00AE2231">
        <w:t xml:space="preserve">Carol Curran </w:t>
      </w:r>
      <w:r>
        <w:t xml:space="preserve">convened the meeting at </w:t>
      </w:r>
      <w:r w:rsidR="0022303F">
        <w:t>9:30 A</w:t>
      </w:r>
      <w:r>
        <w:t>M.</w:t>
      </w:r>
      <w:r w:rsidR="0022303F">
        <w:t xml:space="preserve">  Mary Ann Conlon led the attendees in the opening prayer.</w:t>
      </w:r>
    </w:p>
    <w:p w14:paraId="2543AADA" w14:textId="77777777" w:rsidR="00C71666" w:rsidRDefault="00C71666" w:rsidP="00C71666">
      <w:pPr>
        <w:ind w:left="720"/>
      </w:pPr>
    </w:p>
    <w:p w14:paraId="55B3BF2D" w14:textId="20298C16" w:rsidR="00E014CF" w:rsidRDefault="00E014CF" w:rsidP="00502EFC">
      <w:pPr>
        <w:pStyle w:val="ListParagraph"/>
        <w:numPr>
          <w:ilvl w:val="0"/>
          <w:numId w:val="2"/>
        </w:numPr>
        <w:spacing w:after="240"/>
        <w:rPr>
          <w:b/>
        </w:rPr>
      </w:pPr>
      <w:r w:rsidRPr="00C71666">
        <w:rPr>
          <w:b/>
        </w:rPr>
        <w:t>Welcome</w:t>
      </w:r>
    </w:p>
    <w:p w14:paraId="2447C90B" w14:textId="0435BF25" w:rsidR="00E014CF" w:rsidRDefault="00AE2231" w:rsidP="00AE2231">
      <w:r>
        <w:t>Carol reminded members of our primary purpose:  To grow in holiness through our service to our neighbors.</w:t>
      </w:r>
    </w:p>
    <w:p w14:paraId="1CF2A3F1" w14:textId="614288C2" w:rsidR="00F5200B" w:rsidRDefault="00F5200B" w:rsidP="00AE2231"/>
    <w:p w14:paraId="5009C974" w14:textId="77777777" w:rsidR="00F5200B" w:rsidRDefault="00F5200B" w:rsidP="00F5200B">
      <w:pPr>
        <w:pStyle w:val="ListParagraph"/>
        <w:numPr>
          <w:ilvl w:val="0"/>
          <w:numId w:val="2"/>
        </w:numPr>
        <w:spacing w:after="240"/>
        <w:ind w:left="547"/>
        <w:rPr>
          <w:b/>
        </w:rPr>
      </w:pPr>
      <w:r w:rsidRPr="00F5200B">
        <w:rPr>
          <w:b/>
        </w:rPr>
        <w:t>Updates</w:t>
      </w:r>
    </w:p>
    <w:p w14:paraId="0ED78989" w14:textId="636444E8" w:rsidR="00F5200B" w:rsidRDefault="00AE2231" w:rsidP="00F5200B">
      <w:pPr>
        <w:pStyle w:val="ListParagraph"/>
        <w:numPr>
          <w:ilvl w:val="1"/>
          <w:numId w:val="2"/>
        </w:numPr>
        <w:spacing w:after="240"/>
        <w:rPr>
          <w:b/>
        </w:rPr>
      </w:pPr>
      <w:r w:rsidRPr="00F5200B">
        <w:rPr>
          <w:b/>
        </w:rPr>
        <w:t>Food Pantry</w:t>
      </w:r>
    </w:p>
    <w:p w14:paraId="18B46335" w14:textId="3F1D38A5" w:rsidR="00F5200B" w:rsidRDefault="00F5200B" w:rsidP="00F5200B">
      <w:pPr>
        <w:pStyle w:val="ListParagraph"/>
        <w:numPr>
          <w:ilvl w:val="2"/>
          <w:numId w:val="2"/>
        </w:numPr>
        <w:spacing w:after="240"/>
        <w:rPr>
          <w:bCs/>
        </w:rPr>
      </w:pPr>
      <w:r w:rsidRPr="00F5200B">
        <w:rPr>
          <w:bCs/>
        </w:rPr>
        <w:t xml:space="preserve">Tom Hill informed the members that Save </w:t>
      </w:r>
      <w:proofErr w:type="gramStart"/>
      <w:r w:rsidRPr="00F5200B">
        <w:rPr>
          <w:bCs/>
        </w:rPr>
        <w:t>A</w:t>
      </w:r>
      <w:proofErr w:type="gramEnd"/>
      <w:r w:rsidRPr="00F5200B">
        <w:rPr>
          <w:bCs/>
        </w:rPr>
        <w:t xml:space="preserve"> Lot in Millsboro has closed its doors.  The Pantry team has selected the Food Lion in Fenwick as an alternative</w:t>
      </w:r>
      <w:r w:rsidR="00B56FB6">
        <w:rPr>
          <w:bCs/>
        </w:rPr>
        <w:t>, and they were thrilled to be asked.</w:t>
      </w:r>
    </w:p>
    <w:p w14:paraId="471175B5" w14:textId="36F01BF6" w:rsidR="00F5200B" w:rsidRDefault="00F5200B" w:rsidP="00F5200B">
      <w:pPr>
        <w:pStyle w:val="ListParagraph"/>
        <w:numPr>
          <w:ilvl w:val="2"/>
          <w:numId w:val="2"/>
        </w:numPr>
        <w:spacing w:after="240"/>
        <w:rPr>
          <w:bCs/>
        </w:rPr>
      </w:pPr>
      <w:r>
        <w:rPr>
          <w:bCs/>
        </w:rPr>
        <w:t>Millsboro Dollar Tree is still in play</w:t>
      </w:r>
    </w:p>
    <w:p w14:paraId="346D8E00" w14:textId="5F12F286" w:rsidR="00F5200B" w:rsidRDefault="00F5200B" w:rsidP="00F5200B">
      <w:pPr>
        <w:pStyle w:val="ListParagraph"/>
        <w:numPr>
          <w:ilvl w:val="2"/>
          <w:numId w:val="2"/>
        </w:numPr>
        <w:spacing w:after="240"/>
        <w:rPr>
          <w:bCs/>
        </w:rPr>
      </w:pPr>
      <w:r>
        <w:rPr>
          <w:bCs/>
        </w:rPr>
        <w:t>There are currently 18 people on the pickup team</w:t>
      </w:r>
    </w:p>
    <w:p w14:paraId="74EEDDB0" w14:textId="59052764" w:rsidR="00B56FB6" w:rsidRDefault="00B56FB6" w:rsidP="00F5200B">
      <w:pPr>
        <w:pStyle w:val="ListParagraph"/>
        <w:numPr>
          <w:ilvl w:val="2"/>
          <w:numId w:val="2"/>
        </w:numPr>
        <w:spacing w:after="240"/>
        <w:rPr>
          <w:bCs/>
        </w:rPr>
      </w:pPr>
      <w:r>
        <w:rPr>
          <w:bCs/>
        </w:rPr>
        <w:t>During the holiday season, we have received numerous donations from other organizations, including Seagrove, The Estuary, Bethany Beach Fire, St. Ann CCD, and South Coastal Library; I addition to the Knights of Columbus coat drive that was distributed at the pantry.</w:t>
      </w:r>
    </w:p>
    <w:p w14:paraId="4BD80942" w14:textId="39E8007E" w:rsidR="00976FC3" w:rsidRDefault="00976FC3" w:rsidP="00F5200B">
      <w:pPr>
        <w:pStyle w:val="ListParagraph"/>
        <w:numPr>
          <w:ilvl w:val="1"/>
          <w:numId w:val="2"/>
        </w:numPr>
        <w:spacing w:after="240"/>
        <w:rPr>
          <w:b/>
        </w:rPr>
      </w:pPr>
      <w:r>
        <w:rPr>
          <w:b/>
        </w:rPr>
        <w:t>Garden Team</w:t>
      </w:r>
    </w:p>
    <w:p w14:paraId="1467C19C" w14:textId="27967533" w:rsidR="00976FC3" w:rsidRPr="00976FC3" w:rsidRDefault="00976FC3" w:rsidP="00976FC3">
      <w:pPr>
        <w:pStyle w:val="ListParagraph"/>
        <w:numPr>
          <w:ilvl w:val="2"/>
          <w:numId w:val="2"/>
        </w:numPr>
        <w:spacing w:after="240"/>
        <w:rPr>
          <w:bCs/>
        </w:rPr>
      </w:pPr>
      <w:r w:rsidRPr="00976FC3">
        <w:rPr>
          <w:bCs/>
        </w:rPr>
        <w:t>The garden has been put to bed for the season</w:t>
      </w:r>
    </w:p>
    <w:p w14:paraId="521AE823" w14:textId="7292CDE8" w:rsidR="00976FC3" w:rsidRPr="00976FC3" w:rsidRDefault="00976FC3" w:rsidP="00976FC3">
      <w:pPr>
        <w:pStyle w:val="ListParagraph"/>
        <w:numPr>
          <w:ilvl w:val="2"/>
          <w:numId w:val="2"/>
        </w:numPr>
        <w:spacing w:after="240"/>
        <w:rPr>
          <w:bCs/>
        </w:rPr>
      </w:pPr>
      <w:r w:rsidRPr="00976FC3">
        <w:rPr>
          <w:bCs/>
        </w:rPr>
        <w:t>Plans for DOUBLING the size of the existing growing area are in progress; additional post-and-rail fencing will be installed.</w:t>
      </w:r>
    </w:p>
    <w:p w14:paraId="6B019A25" w14:textId="2F362938" w:rsidR="00F5200B" w:rsidRDefault="00AE2231" w:rsidP="00F5200B">
      <w:pPr>
        <w:pStyle w:val="ListParagraph"/>
        <w:numPr>
          <w:ilvl w:val="1"/>
          <w:numId w:val="2"/>
        </w:numPr>
        <w:spacing w:after="240"/>
        <w:rPr>
          <w:b/>
        </w:rPr>
      </w:pPr>
      <w:r w:rsidRPr="00F5200B">
        <w:rPr>
          <w:b/>
        </w:rPr>
        <w:t xml:space="preserve">Neighbor Contact Team </w:t>
      </w:r>
    </w:p>
    <w:p w14:paraId="548776B6" w14:textId="4E73D033" w:rsidR="00B56FB6" w:rsidRPr="00B718E0" w:rsidRDefault="00B56FB6" w:rsidP="00B718E0">
      <w:pPr>
        <w:pStyle w:val="ListParagraph"/>
        <w:numPr>
          <w:ilvl w:val="2"/>
          <w:numId w:val="2"/>
        </w:numPr>
        <w:spacing w:after="240"/>
        <w:rPr>
          <w:bCs/>
        </w:rPr>
      </w:pPr>
      <w:r w:rsidRPr="00B718E0">
        <w:rPr>
          <w:bCs/>
        </w:rPr>
        <w:t>Training has finished, but we are looking at having additional training</w:t>
      </w:r>
      <w:r w:rsidR="00B718E0" w:rsidRPr="00B718E0">
        <w:rPr>
          <w:bCs/>
        </w:rPr>
        <w:t xml:space="preserve"> either separately or</w:t>
      </w:r>
      <w:r w:rsidRPr="00B718E0">
        <w:rPr>
          <w:bCs/>
        </w:rPr>
        <w:t xml:space="preserve"> in conjunction with our regular meetings</w:t>
      </w:r>
    </w:p>
    <w:p w14:paraId="70626AEC" w14:textId="3F5E1E49" w:rsidR="00F5200B" w:rsidRDefault="00AE2231" w:rsidP="00F5200B">
      <w:pPr>
        <w:pStyle w:val="ListParagraph"/>
        <w:numPr>
          <w:ilvl w:val="1"/>
          <w:numId w:val="2"/>
        </w:numPr>
        <w:spacing w:after="240"/>
        <w:rPr>
          <w:b/>
        </w:rPr>
      </w:pPr>
      <w:r w:rsidRPr="00F5200B">
        <w:rPr>
          <w:b/>
        </w:rPr>
        <w:t>Visiting Vincentians</w:t>
      </w:r>
    </w:p>
    <w:p w14:paraId="18BC9B75" w14:textId="6564AC89" w:rsidR="00B718E0" w:rsidRPr="00976FC3" w:rsidRDefault="00B718E0" w:rsidP="00976FC3">
      <w:pPr>
        <w:pStyle w:val="ListParagraph"/>
        <w:numPr>
          <w:ilvl w:val="2"/>
          <w:numId w:val="2"/>
        </w:numPr>
        <w:spacing w:after="240"/>
        <w:rPr>
          <w:bCs/>
        </w:rPr>
      </w:pPr>
      <w:r w:rsidRPr="00976FC3">
        <w:rPr>
          <w:bCs/>
        </w:rPr>
        <w:t>Still looking for any additional clients. If none appear, we may simply increase our number of regularly scheduled visits.</w:t>
      </w:r>
    </w:p>
    <w:p w14:paraId="623C028C" w14:textId="50A5DA42" w:rsidR="00B718E0" w:rsidRPr="00976FC3" w:rsidRDefault="00B718E0" w:rsidP="00976FC3">
      <w:pPr>
        <w:pStyle w:val="ListParagraph"/>
        <w:numPr>
          <w:ilvl w:val="2"/>
          <w:numId w:val="2"/>
        </w:numPr>
        <w:spacing w:after="240"/>
        <w:rPr>
          <w:bCs/>
        </w:rPr>
      </w:pPr>
      <w:r w:rsidRPr="00976FC3">
        <w:rPr>
          <w:bCs/>
        </w:rPr>
        <w:t>Brandywine is extremely pleased with</w:t>
      </w:r>
      <w:r w:rsidR="00976FC3" w:rsidRPr="00976FC3">
        <w:rPr>
          <w:bCs/>
        </w:rPr>
        <w:t xml:space="preserve"> our involvement with their residents, and expressed their thanks.</w:t>
      </w:r>
    </w:p>
    <w:p w14:paraId="4FF9756D" w14:textId="4CF2E323" w:rsidR="00F5200B" w:rsidRDefault="00AE2231" w:rsidP="00F5200B">
      <w:pPr>
        <w:pStyle w:val="ListParagraph"/>
        <w:numPr>
          <w:ilvl w:val="1"/>
          <w:numId w:val="2"/>
        </w:numPr>
        <w:spacing w:after="240"/>
        <w:rPr>
          <w:b/>
        </w:rPr>
      </w:pPr>
      <w:r w:rsidRPr="00F5200B">
        <w:rPr>
          <w:b/>
        </w:rPr>
        <w:t xml:space="preserve">Fund Raising </w:t>
      </w:r>
    </w:p>
    <w:p w14:paraId="1D0092C7" w14:textId="6EF7A113" w:rsidR="00976FC3" w:rsidRPr="00950850" w:rsidRDefault="00976FC3" w:rsidP="00950850">
      <w:pPr>
        <w:pStyle w:val="ListParagraph"/>
        <w:numPr>
          <w:ilvl w:val="2"/>
          <w:numId w:val="2"/>
        </w:numPr>
        <w:spacing w:after="240"/>
        <w:rPr>
          <w:bCs/>
        </w:rPr>
      </w:pPr>
      <w:r w:rsidRPr="00950850">
        <w:rPr>
          <w:bCs/>
        </w:rPr>
        <w:lastRenderedPageBreak/>
        <w:t>Souper Bowl party and 50-50 are planned for February 11, between 5 and 8. Tickets are $100/couple, including a $25 square on the Super Bowl pool board.</w:t>
      </w:r>
      <w:r w:rsidR="00950850" w:rsidRPr="00950850">
        <w:rPr>
          <w:bCs/>
        </w:rPr>
        <w:t xml:space="preserve"> Lorraine Jordin will be sending out requests for assistance and additional instructions.</w:t>
      </w:r>
    </w:p>
    <w:p w14:paraId="670B6625" w14:textId="317AC0F7" w:rsidR="00F5200B" w:rsidRDefault="00AE2231" w:rsidP="00F5200B">
      <w:pPr>
        <w:pStyle w:val="ListParagraph"/>
        <w:numPr>
          <w:ilvl w:val="1"/>
          <w:numId w:val="2"/>
        </w:numPr>
        <w:spacing w:after="240"/>
        <w:rPr>
          <w:b/>
        </w:rPr>
      </w:pPr>
      <w:r w:rsidRPr="00F5200B">
        <w:rPr>
          <w:b/>
        </w:rPr>
        <w:t>Building Plans</w:t>
      </w:r>
    </w:p>
    <w:p w14:paraId="4D49995F" w14:textId="4F2A642A" w:rsidR="00950850" w:rsidRPr="00950850" w:rsidRDefault="00950850" w:rsidP="00950850">
      <w:pPr>
        <w:pStyle w:val="ListParagraph"/>
        <w:numPr>
          <w:ilvl w:val="2"/>
          <w:numId w:val="2"/>
        </w:numPr>
        <w:spacing w:after="240"/>
        <w:rPr>
          <w:bCs/>
        </w:rPr>
      </w:pPr>
      <w:r w:rsidRPr="00950850">
        <w:rPr>
          <w:bCs/>
        </w:rPr>
        <w:t xml:space="preserve">The building committee met with </w:t>
      </w:r>
      <w:proofErr w:type="spellStart"/>
      <w:r w:rsidRPr="00950850">
        <w:rPr>
          <w:bCs/>
        </w:rPr>
        <w:t>Miken</w:t>
      </w:r>
      <w:proofErr w:type="spellEnd"/>
      <w:r w:rsidRPr="00950850">
        <w:rPr>
          <w:bCs/>
        </w:rPr>
        <w:t xml:space="preserve"> to discuss our requirements; everything we requested was doable. </w:t>
      </w:r>
    </w:p>
    <w:p w14:paraId="2851846A" w14:textId="63AD11DB" w:rsidR="00950850" w:rsidRPr="00950850" w:rsidRDefault="00950850" w:rsidP="00950850">
      <w:pPr>
        <w:pStyle w:val="ListParagraph"/>
        <w:numPr>
          <w:ilvl w:val="2"/>
          <w:numId w:val="2"/>
        </w:numPr>
        <w:spacing w:after="240"/>
        <w:rPr>
          <w:bCs/>
        </w:rPr>
      </w:pPr>
      <w:r w:rsidRPr="00950850">
        <w:rPr>
          <w:bCs/>
        </w:rPr>
        <w:t xml:space="preserve">Ballpark estimate for the construction is between $350K and $500K, but </w:t>
      </w:r>
      <w:proofErr w:type="spellStart"/>
      <w:r w:rsidRPr="00950850">
        <w:rPr>
          <w:bCs/>
        </w:rPr>
        <w:t>Miken</w:t>
      </w:r>
      <w:proofErr w:type="spellEnd"/>
      <w:r w:rsidRPr="00950850">
        <w:rPr>
          <w:bCs/>
        </w:rPr>
        <w:t xml:space="preserve"> will give us a quote after the first of the year.</w:t>
      </w:r>
    </w:p>
    <w:p w14:paraId="0192DF25" w14:textId="3C04DFE5" w:rsidR="00950850" w:rsidRDefault="00950850" w:rsidP="00950850">
      <w:pPr>
        <w:pStyle w:val="ListParagraph"/>
        <w:numPr>
          <w:ilvl w:val="2"/>
          <w:numId w:val="2"/>
        </w:numPr>
        <w:spacing w:after="240"/>
        <w:rPr>
          <w:bCs/>
        </w:rPr>
      </w:pPr>
      <w:r w:rsidRPr="00950850">
        <w:rPr>
          <w:bCs/>
        </w:rPr>
        <w:t>A question re naming rights was raised and will be researched.</w:t>
      </w:r>
    </w:p>
    <w:p w14:paraId="220E3680" w14:textId="5982F474" w:rsidR="00B63573" w:rsidRPr="00462A7C" w:rsidRDefault="00B63573" w:rsidP="00B63573">
      <w:pPr>
        <w:pStyle w:val="ListParagraph"/>
        <w:numPr>
          <w:ilvl w:val="1"/>
          <w:numId w:val="2"/>
        </w:numPr>
        <w:spacing w:after="240"/>
        <w:rPr>
          <w:b/>
        </w:rPr>
      </w:pPr>
      <w:r w:rsidRPr="00462A7C">
        <w:rPr>
          <w:b/>
        </w:rPr>
        <w:t>Giving Tree</w:t>
      </w:r>
    </w:p>
    <w:p w14:paraId="0FE8DAAA" w14:textId="467D27FE" w:rsidR="00B63573" w:rsidRPr="00950850" w:rsidRDefault="00B63573" w:rsidP="00462A7C">
      <w:pPr>
        <w:pStyle w:val="ListParagraph"/>
        <w:numPr>
          <w:ilvl w:val="2"/>
          <w:numId w:val="2"/>
        </w:numPr>
        <w:spacing w:after="240"/>
        <w:rPr>
          <w:bCs/>
        </w:rPr>
      </w:pPr>
      <w:r>
        <w:rPr>
          <w:bCs/>
        </w:rPr>
        <w:t>Final numbers receiving our support came to over 200 families; we had originally planned for 146 families (350 kids); the rest were walk-ins.</w:t>
      </w:r>
    </w:p>
    <w:p w14:paraId="3978FEF7" w14:textId="77777777" w:rsidR="00F5200B" w:rsidRPr="00F5200B" w:rsidRDefault="00F5200B" w:rsidP="00F5200B">
      <w:pPr>
        <w:spacing w:after="240"/>
        <w:ind w:left="1080"/>
        <w:rPr>
          <w:b/>
        </w:rPr>
      </w:pPr>
    </w:p>
    <w:p w14:paraId="347AB3C4" w14:textId="48CADB50" w:rsidR="00F5200B" w:rsidRDefault="00AE2231" w:rsidP="00F5200B">
      <w:pPr>
        <w:pStyle w:val="ListParagraph"/>
        <w:numPr>
          <w:ilvl w:val="0"/>
          <w:numId w:val="2"/>
        </w:numPr>
        <w:spacing w:after="240"/>
        <w:ind w:left="547"/>
        <w:rPr>
          <w:b/>
        </w:rPr>
      </w:pPr>
      <w:r w:rsidRPr="00F5200B">
        <w:rPr>
          <w:b/>
        </w:rPr>
        <w:t xml:space="preserve">Spirituality </w:t>
      </w:r>
      <w:r w:rsidR="00F5200B">
        <w:rPr>
          <w:b/>
        </w:rPr>
        <w:t>–</w:t>
      </w:r>
      <w:r w:rsidRPr="00F5200B">
        <w:rPr>
          <w:b/>
        </w:rPr>
        <w:t xml:space="preserve"> Reflection</w:t>
      </w:r>
    </w:p>
    <w:p w14:paraId="294C624F" w14:textId="177B4257" w:rsidR="00B63573" w:rsidRPr="00B63573" w:rsidRDefault="00B63573" w:rsidP="00B63573">
      <w:pPr>
        <w:spacing w:after="240"/>
        <w:ind w:left="187"/>
        <w:rPr>
          <w:bCs/>
        </w:rPr>
      </w:pPr>
      <w:r w:rsidRPr="00B63573">
        <w:rPr>
          <w:bCs/>
        </w:rPr>
        <w:t>Mary Ann led the group reflection and small group discussions.</w:t>
      </w:r>
    </w:p>
    <w:p w14:paraId="70BA3276" w14:textId="77777777" w:rsidR="00F5200B" w:rsidRPr="00F5200B" w:rsidRDefault="00F5200B" w:rsidP="00F5200B">
      <w:pPr>
        <w:spacing w:after="240"/>
        <w:ind w:left="187"/>
        <w:rPr>
          <w:b/>
        </w:rPr>
      </w:pPr>
    </w:p>
    <w:p w14:paraId="32945942" w14:textId="3319F124" w:rsidR="00AE2231" w:rsidRDefault="00AE2231" w:rsidP="003A435D">
      <w:pPr>
        <w:pStyle w:val="ListParagraph"/>
        <w:numPr>
          <w:ilvl w:val="0"/>
          <w:numId w:val="2"/>
        </w:numPr>
        <w:spacing w:after="240"/>
        <w:rPr>
          <w:b/>
        </w:rPr>
      </w:pPr>
      <w:r w:rsidRPr="00F5200B">
        <w:rPr>
          <w:b/>
        </w:rPr>
        <w:t>President’s Remarks </w:t>
      </w:r>
    </w:p>
    <w:p w14:paraId="0544D0A4" w14:textId="3C42537A" w:rsidR="00B63573" w:rsidRDefault="00462A7C" w:rsidP="00462A7C">
      <w:pPr>
        <w:spacing w:after="240"/>
        <w:ind w:left="180"/>
        <w:rPr>
          <w:bCs/>
        </w:rPr>
      </w:pPr>
      <w:r w:rsidRPr="00462A7C">
        <w:rPr>
          <w:bCs/>
        </w:rPr>
        <w:t>Housing issues continue to be a concern</w:t>
      </w:r>
      <w:r>
        <w:rPr>
          <w:bCs/>
        </w:rPr>
        <w:t>.</w:t>
      </w:r>
    </w:p>
    <w:p w14:paraId="578933A7" w14:textId="209E17CF" w:rsidR="00462A7C" w:rsidRPr="00892A9D" w:rsidRDefault="00462A7C" w:rsidP="00892A9D">
      <w:pPr>
        <w:pStyle w:val="ListParagraph"/>
        <w:numPr>
          <w:ilvl w:val="1"/>
          <w:numId w:val="2"/>
        </w:numPr>
        <w:spacing w:after="240"/>
        <w:rPr>
          <w:bCs/>
        </w:rPr>
      </w:pPr>
      <w:r w:rsidRPr="00892A9D">
        <w:rPr>
          <w:bCs/>
        </w:rPr>
        <w:t>A men’s shelter has opened in Lewes, managed by St. Jude. They are working with additiona</w:t>
      </w:r>
      <w:r w:rsidR="00892A9D" w:rsidRPr="00892A9D">
        <w:rPr>
          <w:bCs/>
        </w:rPr>
        <w:t>l</w:t>
      </w:r>
      <w:r w:rsidRPr="00892A9D">
        <w:rPr>
          <w:bCs/>
        </w:rPr>
        <w:t xml:space="preserve"> groups, trying to get involvement from other SVdP conferences in the area.</w:t>
      </w:r>
    </w:p>
    <w:p w14:paraId="112801F8" w14:textId="512347FC" w:rsidR="00462A7C" w:rsidRPr="00892A9D" w:rsidRDefault="00462A7C" w:rsidP="00892A9D">
      <w:pPr>
        <w:pStyle w:val="ListParagraph"/>
        <w:numPr>
          <w:ilvl w:val="1"/>
          <w:numId w:val="2"/>
        </w:numPr>
        <w:spacing w:after="240"/>
        <w:rPr>
          <w:bCs/>
        </w:rPr>
      </w:pPr>
      <w:r w:rsidRPr="00892A9D">
        <w:rPr>
          <w:bCs/>
        </w:rPr>
        <w:t>Working with Sr. Loretta; the Ministerium does have an emergency fund that Pyle can draw upon.</w:t>
      </w:r>
    </w:p>
    <w:p w14:paraId="518D5E45" w14:textId="0D9B3058" w:rsidR="00462A7C" w:rsidRPr="00892A9D" w:rsidRDefault="00462A7C" w:rsidP="00892A9D">
      <w:pPr>
        <w:pStyle w:val="ListParagraph"/>
        <w:numPr>
          <w:ilvl w:val="1"/>
          <w:numId w:val="2"/>
        </w:numPr>
        <w:spacing w:after="240"/>
        <w:rPr>
          <w:bCs/>
        </w:rPr>
      </w:pPr>
      <w:r w:rsidRPr="00892A9D">
        <w:rPr>
          <w:bCs/>
        </w:rPr>
        <w:t>No one can</w:t>
      </w:r>
      <w:r w:rsidR="008905BC" w:rsidRPr="00892A9D">
        <w:rPr>
          <w:bCs/>
        </w:rPr>
        <w:t xml:space="preserve"> get approval for affordable housing in the area.  This, despite the fact that we know that there are people living in their cars or in tents in the woods.</w:t>
      </w:r>
    </w:p>
    <w:p w14:paraId="159A6AE7" w14:textId="61A54CE5" w:rsidR="008905BC" w:rsidRPr="00892A9D" w:rsidRDefault="008905BC" w:rsidP="00892A9D">
      <w:pPr>
        <w:pStyle w:val="ListParagraph"/>
        <w:numPr>
          <w:ilvl w:val="1"/>
          <w:numId w:val="2"/>
        </w:numPr>
        <w:spacing w:after="240"/>
        <w:rPr>
          <w:bCs/>
        </w:rPr>
      </w:pPr>
      <w:r w:rsidRPr="00892A9D">
        <w:rPr>
          <w:bCs/>
        </w:rPr>
        <w:t>Habitat has funding and is building 9 houses in the area, but these are already allotted to families.</w:t>
      </w:r>
    </w:p>
    <w:p w14:paraId="1D83E7A0" w14:textId="06FE0E5A" w:rsidR="008905BC" w:rsidRPr="00892A9D" w:rsidRDefault="008905BC" w:rsidP="00892A9D">
      <w:pPr>
        <w:pStyle w:val="ListParagraph"/>
        <w:numPr>
          <w:ilvl w:val="1"/>
          <w:numId w:val="2"/>
        </w:numPr>
        <w:spacing w:after="240"/>
        <w:rPr>
          <w:bCs/>
        </w:rPr>
      </w:pPr>
      <w:r w:rsidRPr="00892A9D">
        <w:rPr>
          <w:bCs/>
        </w:rPr>
        <w:t>Those who are homeless and actively looking for emplo</w:t>
      </w:r>
      <w:r w:rsidR="00892A9D" w:rsidRPr="00892A9D">
        <w:rPr>
          <w:bCs/>
        </w:rPr>
        <w:t>yment need to provide an official address when applying for a job; Pyle, First State, and the Rehoboth Community Center all make their addresses available for that purpose.</w:t>
      </w:r>
    </w:p>
    <w:p w14:paraId="73CC4F4F" w14:textId="20F3E5B2" w:rsidR="00F5200B" w:rsidRDefault="00F5200B" w:rsidP="00F5200B">
      <w:pPr>
        <w:pStyle w:val="ListParagraph"/>
        <w:rPr>
          <w:b/>
        </w:rPr>
      </w:pPr>
    </w:p>
    <w:p w14:paraId="47BFB21C" w14:textId="77777777" w:rsidR="00892A9D" w:rsidRPr="00F5200B" w:rsidRDefault="00892A9D" w:rsidP="00F5200B">
      <w:pPr>
        <w:pStyle w:val="ListParagraph"/>
        <w:rPr>
          <w:b/>
        </w:rPr>
      </w:pPr>
    </w:p>
    <w:p w14:paraId="44405A12" w14:textId="77777777" w:rsidR="00F5200B" w:rsidRPr="00F5200B" w:rsidRDefault="00F5200B" w:rsidP="00F5200B">
      <w:pPr>
        <w:spacing w:after="240"/>
        <w:ind w:left="180"/>
        <w:rPr>
          <w:b/>
        </w:rPr>
      </w:pPr>
    </w:p>
    <w:p w14:paraId="0031076E" w14:textId="4102C6F8" w:rsidR="00AE2231" w:rsidRDefault="00AE2231" w:rsidP="00F5200B">
      <w:pPr>
        <w:pStyle w:val="ListParagraph"/>
        <w:numPr>
          <w:ilvl w:val="0"/>
          <w:numId w:val="2"/>
        </w:numPr>
        <w:spacing w:after="240"/>
        <w:rPr>
          <w:b/>
        </w:rPr>
      </w:pPr>
      <w:r w:rsidRPr="00F5200B">
        <w:rPr>
          <w:b/>
        </w:rPr>
        <w:t>Questions?</w:t>
      </w:r>
    </w:p>
    <w:p w14:paraId="2297DE74" w14:textId="77777777" w:rsidR="00F5200B" w:rsidRPr="00F5200B" w:rsidRDefault="00F5200B" w:rsidP="00F5200B">
      <w:pPr>
        <w:spacing w:after="240"/>
        <w:ind w:left="180"/>
        <w:rPr>
          <w:b/>
        </w:rPr>
      </w:pPr>
    </w:p>
    <w:p w14:paraId="73F6C141" w14:textId="2020AAD9" w:rsidR="00AE2231" w:rsidRDefault="00AE2231" w:rsidP="00F5200B">
      <w:pPr>
        <w:pStyle w:val="ListParagraph"/>
        <w:numPr>
          <w:ilvl w:val="0"/>
          <w:numId w:val="2"/>
        </w:numPr>
        <w:spacing w:after="240"/>
        <w:rPr>
          <w:b/>
        </w:rPr>
      </w:pPr>
      <w:r w:rsidRPr="00F5200B">
        <w:rPr>
          <w:b/>
        </w:rPr>
        <w:lastRenderedPageBreak/>
        <w:t>Upcoming Meetings</w:t>
      </w:r>
    </w:p>
    <w:p w14:paraId="62250A85" w14:textId="77777777" w:rsidR="00892A9D" w:rsidRPr="00892A9D" w:rsidRDefault="00892A9D" w:rsidP="00892A9D">
      <w:pPr>
        <w:pStyle w:val="ListParagraph"/>
        <w:rPr>
          <w:b/>
        </w:rPr>
      </w:pPr>
    </w:p>
    <w:p w14:paraId="32290470" w14:textId="77777777" w:rsidR="00892A9D" w:rsidRPr="00892A9D" w:rsidRDefault="00892A9D" w:rsidP="00892A9D">
      <w:pPr>
        <w:shd w:val="clear" w:color="auto" w:fill="FFFFFF"/>
        <w:spacing w:after="0" w:line="240" w:lineRule="auto"/>
        <w:ind w:left="540"/>
        <w:rPr>
          <w:rFonts w:ascii="Calibri" w:eastAsia="Times New Roman" w:hAnsi="Calibri" w:cs="Calibri"/>
          <w:color w:val="222222"/>
        </w:rPr>
      </w:pPr>
      <w:r w:rsidRPr="00892A9D">
        <w:rPr>
          <w:rFonts w:ascii="Calibri" w:eastAsia="Times New Roman" w:hAnsi="Calibri" w:cs="Calibri"/>
          <w:color w:val="222222"/>
          <w:sz w:val="24"/>
          <w:szCs w:val="24"/>
        </w:rPr>
        <w:t>Jan. 9 – Team 2, Food Pantry 1/12 3:00 to 5:00 PM, Regular Meeting 1/10 @ 9:30 AM</w:t>
      </w:r>
    </w:p>
    <w:p w14:paraId="6A9BF94D" w14:textId="77777777" w:rsidR="00892A9D" w:rsidRPr="00892A9D" w:rsidRDefault="00892A9D" w:rsidP="00892A9D">
      <w:pPr>
        <w:shd w:val="clear" w:color="auto" w:fill="FFFFFF"/>
        <w:spacing w:after="0" w:line="240" w:lineRule="auto"/>
        <w:ind w:left="540"/>
        <w:rPr>
          <w:rFonts w:ascii="Calibri" w:eastAsia="Times New Roman" w:hAnsi="Calibri" w:cs="Calibri"/>
          <w:color w:val="222222"/>
        </w:rPr>
      </w:pPr>
      <w:r w:rsidRPr="00892A9D">
        <w:rPr>
          <w:rFonts w:ascii="Calibri" w:eastAsia="Times New Roman" w:hAnsi="Calibri" w:cs="Calibri"/>
          <w:color w:val="222222"/>
          <w:sz w:val="24"/>
          <w:szCs w:val="24"/>
        </w:rPr>
        <w:t>Jan. 16 - Team 3, Food Pantry 1/19</w:t>
      </w:r>
    </w:p>
    <w:p w14:paraId="7CB7FD26" w14:textId="77777777" w:rsidR="00892A9D" w:rsidRPr="00892A9D" w:rsidRDefault="00892A9D" w:rsidP="00892A9D">
      <w:pPr>
        <w:shd w:val="clear" w:color="auto" w:fill="FFFFFF"/>
        <w:spacing w:after="0" w:line="240" w:lineRule="auto"/>
        <w:ind w:left="540"/>
        <w:rPr>
          <w:rFonts w:ascii="Calibri" w:eastAsia="Times New Roman" w:hAnsi="Calibri" w:cs="Calibri"/>
          <w:color w:val="222222"/>
        </w:rPr>
      </w:pPr>
      <w:r w:rsidRPr="00892A9D">
        <w:rPr>
          <w:rFonts w:ascii="Calibri" w:eastAsia="Times New Roman" w:hAnsi="Calibri" w:cs="Calibri"/>
          <w:color w:val="222222"/>
          <w:sz w:val="24"/>
          <w:szCs w:val="24"/>
        </w:rPr>
        <w:t>Jan. 23 – Team 4, Food Pantry 1/26, Regular Meeting 1/24 @ 3:30 PM</w:t>
      </w:r>
    </w:p>
    <w:p w14:paraId="39779683" w14:textId="77777777" w:rsidR="00892A9D" w:rsidRPr="00892A9D" w:rsidRDefault="00892A9D" w:rsidP="00892A9D">
      <w:pPr>
        <w:shd w:val="clear" w:color="auto" w:fill="FFFFFF"/>
        <w:spacing w:after="0" w:line="240" w:lineRule="auto"/>
        <w:ind w:left="540"/>
        <w:rPr>
          <w:rFonts w:ascii="Calibri" w:eastAsia="Times New Roman" w:hAnsi="Calibri" w:cs="Calibri"/>
          <w:color w:val="222222"/>
        </w:rPr>
      </w:pPr>
      <w:r w:rsidRPr="00892A9D">
        <w:rPr>
          <w:rFonts w:ascii="Calibri" w:eastAsia="Times New Roman" w:hAnsi="Calibri" w:cs="Calibri"/>
          <w:color w:val="222222"/>
          <w:sz w:val="24"/>
          <w:szCs w:val="24"/>
        </w:rPr>
        <w:t>Jan. 30 – Team 1, Food Pantry 2/2</w:t>
      </w:r>
    </w:p>
    <w:p w14:paraId="3BD5F53C" w14:textId="77777777" w:rsidR="00892A9D" w:rsidRPr="00892A9D" w:rsidRDefault="00892A9D" w:rsidP="00892A9D">
      <w:pPr>
        <w:shd w:val="clear" w:color="auto" w:fill="FFFFFF"/>
        <w:spacing w:after="0" w:line="240" w:lineRule="auto"/>
        <w:ind w:left="540"/>
        <w:rPr>
          <w:rFonts w:ascii="Calibri" w:eastAsia="Times New Roman" w:hAnsi="Calibri" w:cs="Calibri"/>
          <w:color w:val="222222"/>
        </w:rPr>
      </w:pPr>
      <w:r w:rsidRPr="00892A9D">
        <w:rPr>
          <w:rFonts w:ascii="Calibri" w:eastAsia="Times New Roman" w:hAnsi="Calibri" w:cs="Calibri"/>
          <w:color w:val="222222"/>
          <w:sz w:val="24"/>
          <w:szCs w:val="24"/>
        </w:rPr>
        <w:t>Feb. 6 – Team 2, Food Pantry 2/9 3:00-5:00 PM</w:t>
      </w:r>
    </w:p>
    <w:p w14:paraId="1A2DC9E1" w14:textId="77777777" w:rsidR="00892A9D" w:rsidRPr="00892A9D" w:rsidRDefault="00892A9D" w:rsidP="00892A9D">
      <w:pPr>
        <w:shd w:val="clear" w:color="auto" w:fill="FFFFFF"/>
        <w:spacing w:after="0" w:line="240" w:lineRule="auto"/>
        <w:ind w:left="540"/>
        <w:rPr>
          <w:rFonts w:ascii="Calibri" w:eastAsia="Times New Roman" w:hAnsi="Calibri" w:cs="Calibri"/>
          <w:color w:val="222222"/>
        </w:rPr>
      </w:pPr>
      <w:r w:rsidRPr="00892A9D">
        <w:rPr>
          <w:rFonts w:ascii="Calibri" w:eastAsia="Times New Roman" w:hAnsi="Calibri" w:cs="Calibri"/>
          <w:color w:val="222222"/>
          <w:sz w:val="24"/>
          <w:szCs w:val="24"/>
        </w:rPr>
        <w:t>Feb. 13 – Team 3, Food Pantry 2/16, Regular Meeting 2/14 @ 9:30 AM</w:t>
      </w:r>
    </w:p>
    <w:p w14:paraId="69A6705D" w14:textId="77777777" w:rsidR="00892A9D" w:rsidRPr="00892A9D" w:rsidRDefault="00892A9D" w:rsidP="00892A9D">
      <w:pPr>
        <w:shd w:val="clear" w:color="auto" w:fill="FFFFFF"/>
        <w:spacing w:after="0" w:line="240" w:lineRule="auto"/>
        <w:ind w:left="540"/>
        <w:rPr>
          <w:rFonts w:ascii="Calibri" w:eastAsia="Times New Roman" w:hAnsi="Calibri" w:cs="Calibri"/>
          <w:color w:val="222222"/>
        </w:rPr>
      </w:pPr>
      <w:r w:rsidRPr="00892A9D">
        <w:rPr>
          <w:rFonts w:ascii="Calibri" w:eastAsia="Times New Roman" w:hAnsi="Calibri" w:cs="Calibri"/>
          <w:color w:val="222222"/>
          <w:sz w:val="24"/>
          <w:szCs w:val="24"/>
        </w:rPr>
        <w:t>Feb, 20 – Team 4, Food Pantry 2/23</w:t>
      </w:r>
    </w:p>
    <w:p w14:paraId="31317F65" w14:textId="77777777" w:rsidR="00892A9D" w:rsidRPr="00892A9D" w:rsidRDefault="00892A9D" w:rsidP="00892A9D">
      <w:pPr>
        <w:shd w:val="clear" w:color="auto" w:fill="FFFFFF"/>
        <w:spacing w:after="0" w:line="240" w:lineRule="auto"/>
        <w:ind w:left="540"/>
        <w:rPr>
          <w:rFonts w:ascii="Calibri" w:eastAsia="Times New Roman" w:hAnsi="Calibri" w:cs="Calibri"/>
          <w:color w:val="222222"/>
        </w:rPr>
      </w:pPr>
      <w:r w:rsidRPr="00892A9D">
        <w:rPr>
          <w:rFonts w:ascii="Calibri" w:eastAsia="Times New Roman" w:hAnsi="Calibri" w:cs="Calibri"/>
          <w:color w:val="222222"/>
          <w:sz w:val="24"/>
          <w:szCs w:val="24"/>
        </w:rPr>
        <w:t>Feb, 27 – Team 1, Food Pantry 3/2, Regular Meeting 2/28 @ 3:30 PM</w:t>
      </w:r>
    </w:p>
    <w:p w14:paraId="52F116D7" w14:textId="77777777" w:rsidR="00892A9D" w:rsidRPr="00892A9D" w:rsidRDefault="00892A9D" w:rsidP="00892A9D">
      <w:pPr>
        <w:shd w:val="clear" w:color="auto" w:fill="FFFFFF"/>
        <w:spacing w:after="0" w:line="240" w:lineRule="auto"/>
        <w:ind w:left="540"/>
        <w:rPr>
          <w:rFonts w:ascii="Calibri" w:eastAsia="Times New Roman" w:hAnsi="Calibri" w:cs="Calibri"/>
          <w:color w:val="222222"/>
        </w:rPr>
      </w:pPr>
      <w:r w:rsidRPr="00892A9D">
        <w:rPr>
          <w:rFonts w:ascii="Calibri" w:eastAsia="Times New Roman" w:hAnsi="Calibri" w:cs="Calibri"/>
          <w:color w:val="222222"/>
          <w:sz w:val="24"/>
          <w:szCs w:val="24"/>
        </w:rPr>
        <w:t>Mar, 6 – Team 4, Food Pantry 3/9, 3:00-5;00 PM</w:t>
      </w:r>
    </w:p>
    <w:p w14:paraId="06060515" w14:textId="77777777" w:rsidR="00892A9D" w:rsidRPr="00892A9D" w:rsidRDefault="00892A9D" w:rsidP="00892A9D">
      <w:pPr>
        <w:shd w:val="clear" w:color="auto" w:fill="FFFFFF"/>
        <w:spacing w:after="0" w:line="240" w:lineRule="auto"/>
        <w:ind w:left="540"/>
        <w:rPr>
          <w:rFonts w:ascii="Calibri" w:eastAsia="Times New Roman" w:hAnsi="Calibri" w:cs="Calibri"/>
          <w:color w:val="222222"/>
        </w:rPr>
      </w:pPr>
      <w:r w:rsidRPr="00892A9D">
        <w:rPr>
          <w:rFonts w:ascii="Calibri" w:eastAsia="Times New Roman" w:hAnsi="Calibri" w:cs="Calibri"/>
          <w:color w:val="222222"/>
          <w:sz w:val="24"/>
          <w:szCs w:val="24"/>
        </w:rPr>
        <w:t>Mar,13 – Team 1, Food Pantry 3/16, Regular Meeting 3/14 @ 9:30 AM</w:t>
      </w:r>
    </w:p>
    <w:p w14:paraId="2FFDBB57" w14:textId="77777777" w:rsidR="00892A9D" w:rsidRPr="00892A9D" w:rsidRDefault="00892A9D" w:rsidP="00892A9D">
      <w:pPr>
        <w:shd w:val="clear" w:color="auto" w:fill="FFFFFF"/>
        <w:spacing w:after="0" w:line="240" w:lineRule="auto"/>
        <w:ind w:left="540"/>
        <w:rPr>
          <w:rFonts w:ascii="Calibri" w:eastAsia="Times New Roman" w:hAnsi="Calibri" w:cs="Calibri"/>
          <w:color w:val="222222"/>
        </w:rPr>
      </w:pPr>
      <w:r w:rsidRPr="00892A9D">
        <w:rPr>
          <w:rFonts w:ascii="Calibri" w:eastAsia="Times New Roman" w:hAnsi="Calibri" w:cs="Calibri"/>
          <w:color w:val="222222"/>
          <w:sz w:val="24"/>
          <w:szCs w:val="24"/>
        </w:rPr>
        <w:t>Mar. 20 – Team 2, Food Pantry 3/23</w:t>
      </w:r>
    </w:p>
    <w:p w14:paraId="3408C1BD" w14:textId="77777777" w:rsidR="00892A9D" w:rsidRPr="00892A9D" w:rsidRDefault="00892A9D" w:rsidP="00892A9D">
      <w:pPr>
        <w:shd w:val="clear" w:color="auto" w:fill="FFFFFF"/>
        <w:spacing w:after="0" w:line="240" w:lineRule="auto"/>
        <w:ind w:left="540"/>
        <w:rPr>
          <w:rFonts w:ascii="Calibri" w:eastAsia="Times New Roman" w:hAnsi="Calibri" w:cs="Calibri"/>
          <w:color w:val="222222"/>
        </w:rPr>
      </w:pPr>
      <w:r w:rsidRPr="00892A9D">
        <w:rPr>
          <w:rFonts w:ascii="Calibri" w:eastAsia="Times New Roman" w:hAnsi="Calibri" w:cs="Calibri"/>
          <w:color w:val="222222"/>
          <w:sz w:val="24"/>
          <w:szCs w:val="24"/>
        </w:rPr>
        <w:t>Mar, 27 – Team 3, Food Pantry 3/30, Regular Meeting 3/28 @ 3:30 PM</w:t>
      </w:r>
    </w:p>
    <w:p w14:paraId="44B3D4CF" w14:textId="77777777" w:rsidR="00892A9D" w:rsidRPr="00892A9D" w:rsidRDefault="00892A9D" w:rsidP="00892A9D">
      <w:pPr>
        <w:spacing w:after="240"/>
        <w:ind w:left="180"/>
        <w:rPr>
          <w:b/>
        </w:rPr>
      </w:pPr>
    </w:p>
    <w:p w14:paraId="648C3F01" w14:textId="49A471F0" w:rsidR="00C71666" w:rsidRDefault="00C71666" w:rsidP="00502EFC">
      <w:pPr>
        <w:pStyle w:val="ListParagraph"/>
        <w:numPr>
          <w:ilvl w:val="0"/>
          <w:numId w:val="2"/>
        </w:numPr>
        <w:spacing w:after="240"/>
        <w:rPr>
          <w:b/>
        </w:rPr>
      </w:pPr>
      <w:r w:rsidRPr="00C71666">
        <w:rPr>
          <w:b/>
        </w:rPr>
        <w:t xml:space="preserve">Closing Prayer; Adjournment  </w:t>
      </w:r>
    </w:p>
    <w:sectPr w:rsidR="00C71666" w:rsidSect="00F809AE">
      <w:foot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B8D31" w14:textId="77777777" w:rsidR="00540E51" w:rsidRDefault="00540E51">
      <w:pPr>
        <w:spacing w:after="0" w:line="240" w:lineRule="auto"/>
      </w:pPr>
      <w:r>
        <w:separator/>
      </w:r>
    </w:p>
  </w:endnote>
  <w:endnote w:type="continuationSeparator" w:id="0">
    <w:p w14:paraId="6376D9E0" w14:textId="77777777" w:rsidR="00540E51" w:rsidRDefault="00540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334396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0045B5" w14:textId="77777777" w:rsidR="00D8175D" w:rsidRDefault="00D8175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059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CDC4BF" w14:textId="77777777" w:rsidR="00540E51" w:rsidRDefault="00540E51">
      <w:pPr>
        <w:spacing w:after="0" w:line="240" w:lineRule="auto"/>
      </w:pPr>
      <w:r>
        <w:separator/>
      </w:r>
    </w:p>
  </w:footnote>
  <w:footnote w:type="continuationSeparator" w:id="0">
    <w:p w14:paraId="011C653F" w14:textId="77777777" w:rsidR="00540E51" w:rsidRDefault="00540E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F094F"/>
    <w:multiLevelType w:val="hybridMultilevel"/>
    <w:tmpl w:val="779E80E2"/>
    <w:lvl w:ilvl="0" w:tplc="04090013">
      <w:start w:val="1"/>
      <w:numFmt w:val="upperRoman"/>
      <w:lvlText w:val="%1."/>
      <w:lvlJc w:val="right"/>
      <w:pPr>
        <w:ind w:left="540" w:hanging="360"/>
      </w:pPr>
    </w:lvl>
    <w:lvl w:ilvl="1" w:tplc="A4CA49D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D74BB"/>
    <w:multiLevelType w:val="hybridMultilevel"/>
    <w:tmpl w:val="FA5423CA"/>
    <w:lvl w:ilvl="0" w:tplc="04090013">
      <w:start w:val="1"/>
      <w:numFmt w:val="upperRoman"/>
      <w:lvlText w:val="%1."/>
      <w:lvlJc w:val="right"/>
      <w:pPr>
        <w:ind w:left="540" w:hanging="360"/>
      </w:pPr>
    </w:lvl>
    <w:lvl w:ilvl="1" w:tplc="4AD2AD04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3447"/>
    <w:multiLevelType w:val="hybridMultilevel"/>
    <w:tmpl w:val="65FE2C5A"/>
    <w:lvl w:ilvl="0" w:tplc="04090013">
      <w:start w:val="1"/>
      <w:numFmt w:val="upperRoman"/>
      <w:lvlText w:val="%1."/>
      <w:lvlJc w:val="right"/>
      <w:pPr>
        <w:ind w:left="540" w:hanging="360"/>
      </w:pPr>
    </w:lvl>
    <w:lvl w:ilvl="1" w:tplc="3522BD0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3D0498"/>
    <w:multiLevelType w:val="hybridMultilevel"/>
    <w:tmpl w:val="E236C0D8"/>
    <w:lvl w:ilvl="0" w:tplc="D4181CD0">
      <w:start w:val="1"/>
      <w:numFmt w:val="lowerLetter"/>
      <w:pStyle w:val="Heading3"/>
      <w:lvlText w:val="%1."/>
      <w:lvlJc w:val="left"/>
      <w:pPr>
        <w:ind w:left="540" w:hanging="360"/>
      </w:pPr>
      <w:rPr>
        <w:rFonts w:hint="default"/>
        <w:u w:val="none"/>
      </w:rPr>
    </w:lvl>
    <w:lvl w:ilvl="1" w:tplc="4F5E2CF0">
      <w:start w:val="1"/>
      <w:numFmt w:val="lowerLetter"/>
      <w:lvlText w:val="%2."/>
      <w:lvlJc w:val="left"/>
      <w:pPr>
        <w:ind w:left="360" w:hanging="360"/>
      </w:pPr>
      <w:rPr>
        <w:rFonts w:ascii="Arial" w:eastAsiaTheme="minorHAnsi" w:hAnsi="Arial" w:cs="Arial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510E9E"/>
    <w:multiLevelType w:val="hybridMultilevel"/>
    <w:tmpl w:val="F49A42BA"/>
    <w:lvl w:ilvl="0" w:tplc="04090013">
      <w:start w:val="1"/>
      <w:numFmt w:val="upperRoman"/>
      <w:lvlText w:val="%1."/>
      <w:lvlJc w:val="right"/>
      <w:pPr>
        <w:ind w:left="540" w:hanging="360"/>
      </w:pPr>
    </w:lvl>
    <w:lvl w:ilvl="1" w:tplc="2C6A44B6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9D4670"/>
    <w:multiLevelType w:val="hybridMultilevel"/>
    <w:tmpl w:val="B81C82BC"/>
    <w:lvl w:ilvl="0" w:tplc="04090013">
      <w:start w:val="1"/>
      <w:numFmt w:val="upperRoman"/>
      <w:lvlText w:val="%1."/>
      <w:lvlJc w:val="right"/>
      <w:pPr>
        <w:ind w:left="540" w:hanging="360"/>
      </w:pPr>
    </w:lvl>
    <w:lvl w:ilvl="1" w:tplc="B896C61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7E6EC8"/>
    <w:multiLevelType w:val="hybridMultilevel"/>
    <w:tmpl w:val="907EDB4C"/>
    <w:lvl w:ilvl="0" w:tplc="FFFFFFFF">
      <w:start w:val="1"/>
      <w:numFmt w:val="upperRoman"/>
      <w:lvlText w:val="%1."/>
      <w:lvlJc w:val="right"/>
      <w:pPr>
        <w:ind w:left="540" w:hanging="360"/>
      </w:pPr>
    </w:lvl>
    <w:lvl w:ilvl="1" w:tplc="B896C61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1A00BC"/>
    <w:multiLevelType w:val="hybridMultilevel"/>
    <w:tmpl w:val="B1EE9346"/>
    <w:lvl w:ilvl="0" w:tplc="04090013">
      <w:start w:val="1"/>
      <w:numFmt w:val="upperRoman"/>
      <w:lvlText w:val="%1."/>
      <w:lvlJc w:val="right"/>
      <w:pPr>
        <w:ind w:left="540" w:hanging="360"/>
      </w:pPr>
    </w:lvl>
    <w:lvl w:ilvl="1" w:tplc="DDA2320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251A66"/>
    <w:multiLevelType w:val="hybridMultilevel"/>
    <w:tmpl w:val="7840AE00"/>
    <w:lvl w:ilvl="0" w:tplc="AA3C3402">
      <w:start w:val="1"/>
      <w:numFmt w:val="upperRoman"/>
      <w:lvlText w:val="%1."/>
      <w:lvlJc w:val="left"/>
      <w:pPr>
        <w:ind w:left="1800" w:hanging="720"/>
      </w:pPr>
      <w:rPr>
        <w:rFonts w:asciiTheme="minorHAnsi" w:eastAsiaTheme="minorHAnsi" w:hAnsiTheme="minorHAnsi" w:cstheme="minorBidi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D3F081B"/>
    <w:multiLevelType w:val="hybridMultilevel"/>
    <w:tmpl w:val="47806264"/>
    <w:lvl w:ilvl="0" w:tplc="04090013">
      <w:start w:val="1"/>
      <w:numFmt w:val="upperRoman"/>
      <w:lvlText w:val="%1."/>
      <w:lvlJc w:val="right"/>
      <w:pPr>
        <w:ind w:left="540" w:hanging="360"/>
      </w:pPr>
    </w:lvl>
    <w:lvl w:ilvl="1" w:tplc="DDA2320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1A044C4C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A45EAA"/>
    <w:multiLevelType w:val="multilevel"/>
    <w:tmpl w:val="3288FA86"/>
    <w:lvl w:ilvl="0">
      <w:start w:val="1"/>
      <w:numFmt w:val="upperRoman"/>
      <w:pStyle w:val="Heading2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Heading4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11" w15:restartNumberingAfterBreak="0">
    <w:nsid w:val="56967B31"/>
    <w:multiLevelType w:val="hybridMultilevel"/>
    <w:tmpl w:val="B0BA56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AF40C3F"/>
    <w:multiLevelType w:val="hybridMultilevel"/>
    <w:tmpl w:val="03E24AD2"/>
    <w:lvl w:ilvl="0" w:tplc="333E3364">
      <w:start w:val="1"/>
      <w:numFmt w:val="upperRoman"/>
      <w:lvlText w:val="%1."/>
      <w:lvlJc w:val="righ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347E88"/>
    <w:multiLevelType w:val="hybridMultilevel"/>
    <w:tmpl w:val="F0FEF362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63627A9B"/>
    <w:multiLevelType w:val="hybridMultilevel"/>
    <w:tmpl w:val="A900F6C8"/>
    <w:lvl w:ilvl="0" w:tplc="CE3A466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7658EB"/>
    <w:multiLevelType w:val="hybridMultilevel"/>
    <w:tmpl w:val="DE4467F6"/>
    <w:lvl w:ilvl="0" w:tplc="F2AA1ECA">
      <w:start w:val="1"/>
      <w:numFmt w:val="upperRoman"/>
      <w:lvlText w:val="%1."/>
      <w:lvlJc w:val="right"/>
      <w:pPr>
        <w:ind w:left="54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0363F4"/>
    <w:multiLevelType w:val="hybridMultilevel"/>
    <w:tmpl w:val="AA88A97E"/>
    <w:lvl w:ilvl="0" w:tplc="4DB81718">
      <w:start w:val="1"/>
      <w:numFmt w:val="upperRoman"/>
      <w:lvlText w:val="%1."/>
      <w:lvlJc w:val="right"/>
      <w:pPr>
        <w:ind w:left="540" w:hanging="360"/>
      </w:pPr>
      <w:rPr>
        <w:rFonts w:hint="default"/>
        <w:b/>
        <w:i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9073674">
    <w:abstractNumId w:val="10"/>
  </w:num>
  <w:num w:numId="2" w16cid:durableId="128985168">
    <w:abstractNumId w:val="12"/>
  </w:num>
  <w:num w:numId="3" w16cid:durableId="1915775283">
    <w:abstractNumId w:val="3"/>
  </w:num>
  <w:num w:numId="4" w16cid:durableId="1608077396">
    <w:abstractNumId w:val="13"/>
  </w:num>
  <w:num w:numId="5" w16cid:durableId="342050644">
    <w:abstractNumId w:val="7"/>
  </w:num>
  <w:num w:numId="6" w16cid:durableId="363866771">
    <w:abstractNumId w:val="4"/>
  </w:num>
  <w:num w:numId="7" w16cid:durableId="224410806">
    <w:abstractNumId w:val="5"/>
  </w:num>
  <w:num w:numId="8" w16cid:durableId="26805191">
    <w:abstractNumId w:val="2"/>
  </w:num>
  <w:num w:numId="9" w16cid:durableId="404884676">
    <w:abstractNumId w:val="0"/>
  </w:num>
  <w:num w:numId="10" w16cid:durableId="74327923">
    <w:abstractNumId w:val="9"/>
  </w:num>
  <w:num w:numId="11" w16cid:durableId="587889545">
    <w:abstractNumId w:val="14"/>
  </w:num>
  <w:num w:numId="12" w16cid:durableId="828908539">
    <w:abstractNumId w:val="1"/>
  </w:num>
  <w:num w:numId="13" w16cid:durableId="511261088">
    <w:abstractNumId w:val="16"/>
  </w:num>
  <w:num w:numId="14" w16cid:durableId="546997">
    <w:abstractNumId w:val="15"/>
  </w:num>
  <w:num w:numId="15" w16cid:durableId="1989940392">
    <w:abstractNumId w:val="6"/>
  </w:num>
  <w:num w:numId="16" w16cid:durableId="1180199880">
    <w:abstractNumId w:val="8"/>
  </w:num>
  <w:num w:numId="17" w16cid:durableId="860515247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C7A"/>
    <w:rsid w:val="00003B37"/>
    <w:rsid w:val="00004383"/>
    <w:rsid w:val="00014235"/>
    <w:rsid w:val="00017F41"/>
    <w:rsid w:val="00022FE8"/>
    <w:rsid w:val="00044BE9"/>
    <w:rsid w:val="00050BB0"/>
    <w:rsid w:val="00051DD7"/>
    <w:rsid w:val="00056576"/>
    <w:rsid w:val="0007785D"/>
    <w:rsid w:val="00084709"/>
    <w:rsid w:val="000A0546"/>
    <w:rsid w:val="000A1142"/>
    <w:rsid w:val="000A7325"/>
    <w:rsid w:val="000C0C1E"/>
    <w:rsid w:val="000C7B10"/>
    <w:rsid w:val="000D6A5F"/>
    <w:rsid w:val="000F576A"/>
    <w:rsid w:val="000F6D2C"/>
    <w:rsid w:val="0011210E"/>
    <w:rsid w:val="00141DF6"/>
    <w:rsid w:val="0014667D"/>
    <w:rsid w:val="0015089A"/>
    <w:rsid w:val="00153516"/>
    <w:rsid w:val="0015734E"/>
    <w:rsid w:val="00175627"/>
    <w:rsid w:val="0018122C"/>
    <w:rsid w:val="0019363D"/>
    <w:rsid w:val="00195266"/>
    <w:rsid w:val="001A2456"/>
    <w:rsid w:val="001A3B47"/>
    <w:rsid w:val="001B5C71"/>
    <w:rsid w:val="001B6789"/>
    <w:rsid w:val="001C0679"/>
    <w:rsid w:val="001C3357"/>
    <w:rsid w:val="001C7950"/>
    <w:rsid w:val="001D4B11"/>
    <w:rsid w:val="001E27FA"/>
    <w:rsid w:val="001E2CD4"/>
    <w:rsid w:val="001E486E"/>
    <w:rsid w:val="001F37A1"/>
    <w:rsid w:val="001F7D0B"/>
    <w:rsid w:val="00205FC5"/>
    <w:rsid w:val="0022303F"/>
    <w:rsid w:val="00230EA2"/>
    <w:rsid w:val="002379D9"/>
    <w:rsid w:val="00241765"/>
    <w:rsid w:val="00245072"/>
    <w:rsid w:val="0024561E"/>
    <w:rsid w:val="0024765B"/>
    <w:rsid w:val="00251DD9"/>
    <w:rsid w:val="0025280C"/>
    <w:rsid w:val="00254F52"/>
    <w:rsid w:val="002575BD"/>
    <w:rsid w:val="00261C42"/>
    <w:rsid w:val="00262770"/>
    <w:rsid w:val="00293908"/>
    <w:rsid w:val="002A1570"/>
    <w:rsid w:val="002B5BB0"/>
    <w:rsid w:val="002C33B0"/>
    <w:rsid w:val="002C38F3"/>
    <w:rsid w:val="002C5EAD"/>
    <w:rsid w:val="002E15CE"/>
    <w:rsid w:val="00311E98"/>
    <w:rsid w:val="00351021"/>
    <w:rsid w:val="00354D97"/>
    <w:rsid w:val="00354EC8"/>
    <w:rsid w:val="00365945"/>
    <w:rsid w:val="00392287"/>
    <w:rsid w:val="00393EE6"/>
    <w:rsid w:val="0039563B"/>
    <w:rsid w:val="00395D33"/>
    <w:rsid w:val="003B0EAC"/>
    <w:rsid w:val="003B199C"/>
    <w:rsid w:val="003B3F20"/>
    <w:rsid w:val="003E2A86"/>
    <w:rsid w:val="003F37E0"/>
    <w:rsid w:val="004025B0"/>
    <w:rsid w:val="0040658F"/>
    <w:rsid w:val="00422DAA"/>
    <w:rsid w:val="00436515"/>
    <w:rsid w:val="0045004C"/>
    <w:rsid w:val="00462A7C"/>
    <w:rsid w:val="0046354D"/>
    <w:rsid w:val="00477E18"/>
    <w:rsid w:val="004819DD"/>
    <w:rsid w:val="0048201B"/>
    <w:rsid w:val="00494E34"/>
    <w:rsid w:val="004A10F9"/>
    <w:rsid w:val="004A7250"/>
    <w:rsid w:val="004B5CDC"/>
    <w:rsid w:val="004C0BDA"/>
    <w:rsid w:val="004D0554"/>
    <w:rsid w:val="004D4CC9"/>
    <w:rsid w:val="004D73DC"/>
    <w:rsid w:val="004E2E75"/>
    <w:rsid w:val="00502EFC"/>
    <w:rsid w:val="00524466"/>
    <w:rsid w:val="0052521F"/>
    <w:rsid w:val="005263C2"/>
    <w:rsid w:val="0053116C"/>
    <w:rsid w:val="0053766C"/>
    <w:rsid w:val="00540E51"/>
    <w:rsid w:val="00551D95"/>
    <w:rsid w:val="00577984"/>
    <w:rsid w:val="0058213B"/>
    <w:rsid w:val="00583608"/>
    <w:rsid w:val="0058461C"/>
    <w:rsid w:val="005906C6"/>
    <w:rsid w:val="005935D8"/>
    <w:rsid w:val="00595684"/>
    <w:rsid w:val="005B6541"/>
    <w:rsid w:val="005B7DA6"/>
    <w:rsid w:val="005C0525"/>
    <w:rsid w:val="005C18C3"/>
    <w:rsid w:val="005D010A"/>
    <w:rsid w:val="005D6244"/>
    <w:rsid w:val="005D7A98"/>
    <w:rsid w:val="005F7944"/>
    <w:rsid w:val="005F7D4F"/>
    <w:rsid w:val="00616134"/>
    <w:rsid w:val="00617BBF"/>
    <w:rsid w:val="006278D2"/>
    <w:rsid w:val="00627E10"/>
    <w:rsid w:val="00630C97"/>
    <w:rsid w:val="00632215"/>
    <w:rsid w:val="00634979"/>
    <w:rsid w:val="00652220"/>
    <w:rsid w:val="006578D8"/>
    <w:rsid w:val="006620B4"/>
    <w:rsid w:val="00687DFD"/>
    <w:rsid w:val="00696EFA"/>
    <w:rsid w:val="006A3F97"/>
    <w:rsid w:val="006B66C8"/>
    <w:rsid w:val="006C32E6"/>
    <w:rsid w:val="006C7C25"/>
    <w:rsid w:val="006D3BB5"/>
    <w:rsid w:val="006D6F59"/>
    <w:rsid w:val="006D7C5B"/>
    <w:rsid w:val="006E6444"/>
    <w:rsid w:val="006F26F9"/>
    <w:rsid w:val="006F6A67"/>
    <w:rsid w:val="00715AF9"/>
    <w:rsid w:val="00715E99"/>
    <w:rsid w:val="00746ACC"/>
    <w:rsid w:val="0075050B"/>
    <w:rsid w:val="00754230"/>
    <w:rsid w:val="00761C0B"/>
    <w:rsid w:val="00764B20"/>
    <w:rsid w:val="00767C22"/>
    <w:rsid w:val="00772170"/>
    <w:rsid w:val="0078323B"/>
    <w:rsid w:val="007B1880"/>
    <w:rsid w:val="007B3246"/>
    <w:rsid w:val="007D182D"/>
    <w:rsid w:val="007E3966"/>
    <w:rsid w:val="00803DCD"/>
    <w:rsid w:val="00804FE2"/>
    <w:rsid w:val="0081175A"/>
    <w:rsid w:val="008333FA"/>
    <w:rsid w:val="008400D4"/>
    <w:rsid w:val="00841995"/>
    <w:rsid w:val="00851F0F"/>
    <w:rsid w:val="00860FE1"/>
    <w:rsid w:val="008611FC"/>
    <w:rsid w:val="0086298C"/>
    <w:rsid w:val="00864E83"/>
    <w:rsid w:val="00866060"/>
    <w:rsid w:val="0087049F"/>
    <w:rsid w:val="00871564"/>
    <w:rsid w:val="00880826"/>
    <w:rsid w:val="00880F90"/>
    <w:rsid w:val="008905BC"/>
    <w:rsid w:val="00892A9D"/>
    <w:rsid w:val="008A73AA"/>
    <w:rsid w:val="008B2198"/>
    <w:rsid w:val="008B5598"/>
    <w:rsid w:val="008D77ED"/>
    <w:rsid w:val="008E0596"/>
    <w:rsid w:val="008E0E1C"/>
    <w:rsid w:val="008E14FA"/>
    <w:rsid w:val="008E20D1"/>
    <w:rsid w:val="008E5FE8"/>
    <w:rsid w:val="008F6566"/>
    <w:rsid w:val="00914BDB"/>
    <w:rsid w:val="0094533D"/>
    <w:rsid w:val="00950850"/>
    <w:rsid w:val="0096427E"/>
    <w:rsid w:val="00976FC3"/>
    <w:rsid w:val="00980307"/>
    <w:rsid w:val="00980956"/>
    <w:rsid w:val="00981A50"/>
    <w:rsid w:val="009879CA"/>
    <w:rsid w:val="0099341A"/>
    <w:rsid w:val="009B6196"/>
    <w:rsid w:val="009B62FD"/>
    <w:rsid w:val="009C0FE7"/>
    <w:rsid w:val="009C33CD"/>
    <w:rsid w:val="009C65AE"/>
    <w:rsid w:val="009D1E67"/>
    <w:rsid w:val="009E2B3A"/>
    <w:rsid w:val="009E3B53"/>
    <w:rsid w:val="009F096F"/>
    <w:rsid w:val="009F31F8"/>
    <w:rsid w:val="009F5561"/>
    <w:rsid w:val="00A135DD"/>
    <w:rsid w:val="00A37036"/>
    <w:rsid w:val="00A469FF"/>
    <w:rsid w:val="00A55780"/>
    <w:rsid w:val="00A648A4"/>
    <w:rsid w:val="00A64B4B"/>
    <w:rsid w:val="00A6571A"/>
    <w:rsid w:val="00A71359"/>
    <w:rsid w:val="00A74BA2"/>
    <w:rsid w:val="00A76BCD"/>
    <w:rsid w:val="00A813E5"/>
    <w:rsid w:val="00A85492"/>
    <w:rsid w:val="00AA1CB0"/>
    <w:rsid w:val="00AA269F"/>
    <w:rsid w:val="00AB7533"/>
    <w:rsid w:val="00AC432B"/>
    <w:rsid w:val="00AD476D"/>
    <w:rsid w:val="00AE2231"/>
    <w:rsid w:val="00B05649"/>
    <w:rsid w:val="00B1733B"/>
    <w:rsid w:val="00B24BEF"/>
    <w:rsid w:val="00B56FB6"/>
    <w:rsid w:val="00B63573"/>
    <w:rsid w:val="00B664E1"/>
    <w:rsid w:val="00B70907"/>
    <w:rsid w:val="00B718E0"/>
    <w:rsid w:val="00BA2381"/>
    <w:rsid w:val="00BA5867"/>
    <w:rsid w:val="00BD4CC8"/>
    <w:rsid w:val="00BD7084"/>
    <w:rsid w:val="00BF0ECB"/>
    <w:rsid w:val="00C06BF9"/>
    <w:rsid w:val="00C3723C"/>
    <w:rsid w:val="00C5726F"/>
    <w:rsid w:val="00C61A80"/>
    <w:rsid w:val="00C70048"/>
    <w:rsid w:val="00C71666"/>
    <w:rsid w:val="00C74BF8"/>
    <w:rsid w:val="00C81A00"/>
    <w:rsid w:val="00C83259"/>
    <w:rsid w:val="00C86708"/>
    <w:rsid w:val="00C955DF"/>
    <w:rsid w:val="00CA2F7F"/>
    <w:rsid w:val="00CC24E3"/>
    <w:rsid w:val="00CC2E80"/>
    <w:rsid w:val="00CC4C38"/>
    <w:rsid w:val="00CE1E18"/>
    <w:rsid w:val="00CE4535"/>
    <w:rsid w:val="00CE61AA"/>
    <w:rsid w:val="00CE7E53"/>
    <w:rsid w:val="00D03BF4"/>
    <w:rsid w:val="00D03F37"/>
    <w:rsid w:val="00D22943"/>
    <w:rsid w:val="00D245C2"/>
    <w:rsid w:val="00D255FE"/>
    <w:rsid w:val="00D32841"/>
    <w:rsid w:val="00D46E34"/>
    <w:rsid w:val="00D47E52"/>
    <w:rsid w:val="00D53F7E"/>
    <w:rsid w:val="00D5710D"/>
    <w:rsid w:val="00D6171E"/>
    <w:rsid w:val="00D741EA"/>
    <w:rsid w:val="00D8175D"/>
    <w:rsid w:val="00D90EA3"/>
    <w:rsid w:val="00DA61A7"/>
    <w:rsid w:val="00DB6A7A"/>
    <w:rsid w:val="00DC4C7A"/>
    <w:rsid w:val="00DD156D"/>
    <w:rsid w:val="00DD575A"/>
    <w:rsid w:val="00DE0688"/>
    <w:rsid w:val="00DF4F34"/>
    <w:rsid w:val="00E014CF"/>
    <w:rsid w:val="00E04EBF"/>
    <w:rsid w:val="00E07F0D"/>
    <w:rsid w:val="00E11659"/>
    <w:rsid w:val="00E16E3F"/>
    <w:rsid w:val="00E31CB4"/>
    <w:rsid w:val="00E35A01"/>
    <w:rsid w:val="00E40E4A"/>
    <w:rsid w:val="00E4485D"/>
    <w:rsid w:val="00E45F60"/>
    <w:rsid w:val="00E47109"/>
    <w:rsid w:val="00E5063C"/>
    <w:rsid w:val="00E84C0D"/>
    <w:rsid w:val="00E8659D"/>
    <w:rsid w:val="00EA5455"/>
    <w:rsid w:val="00EB12BA"/>
    <w:rsid w:val="00EB2BFD"/>
    <w:rsid w:val="00EB6A0A"/>
    <w:rsid w:val="00EC7943"/>
    <w:rsid w:val="00ED36B5"/>
    <w:rsid w:val="00ED5433"/>
    <w:rsid w:val="00EE0169"/>
    <w:rsid w:val="00EE6BCB"/>
    <w:rsid w:val="00EF10AA"/>
    <w:rsid w:val="00F00C8E"/>
    <w:rsid w:val="00F01032"/>
    <w:rsid w:val="00F0132D"/>
    <w:rsid w:val="00F01B1D"/>
    <w:rsid w:val="00F142BB"/>
    <w:rsid w:val="00F16281"/>
    <w:rsid w:val="00F500B4"/>
    <w:rsid w:val="00F5200B"/>
    <w:rsid w:val="00F60B3F"/>
    <w:rsid w:val="00F809AE"/>
    <w:rsid w:val="00FA0DF6"/>
    <w:rsid w:val="00FA13EB"/>
    <w:rsid w:val="00FB1EB5"/>
    <w:rsid w:val="00FB681D"/>
    <w:rsid w:val="00FB68B8"/>
    <w:rsid w:val="00FB7E6A"/>
    <w:rsid w:val="00FD151E"/>
    <w:rsid w:val="00FD4C6A"/>
    <w:rsid w:val="00FE4D6B"/>
    <w:rsid w:val="00FF2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BB39767"/>
  <w15:docId w15:val="{E912BB83-E125-4A36-88D9-6820C78BE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4" w:qFormat="1"/>
    <w:lsdException w:name="List Continue 2" w:uiPriority="4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uiPriority="4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85492"/>
  </w:style>
  <w:style w:type="paragraph" w:styleId="Heading1">
    <w:name w:val="heading 1"/>
    <w:basedOn w:val="Normal"/>
    <w:uiPriority w:val="3"/>
    <w:qFormat/>
    <w:pPr>
      <w:outlineLvl w:val="0"/>
    </w:pPr>
    <w:rPr>
      <w:i/>
    </w:rPr>
  </w:style>
  <w:style w:type="paragraph" w:styleId="Heading2">
    <w:name w:val="heading 2"/>
    <w:basedOn w:val="Normal"/>
    <w:next w:val="Normal"/>
    <w:link w:val="Heading2Char"/>
    <w:uiPriority w:val="3"/>
    <w:unhideWhenUsed/>
    <w:qFormat/>
    <w:pPr>
      <w:numPr>
        <w:numId w:val="1"/>
      </w:numPr>
      <w:spacing w:before="240"/>
      <w:outlineLvl w:val="1"/>
    </w:pPr>
    <w:rPr>
      <w:b/>
    </w:rPr>
  </w:style>
  <w:style w:type="paragraph" w:styleId="Heading3">
    <w:name w:val="heading 3"/>
    <w:basedOn w:val="Normal"/>
    <w:next w:val="ListContinue"/>
    <w:link w:val="Heading3Char"/>
    <w:autoRedefine/>
    <w:uiPriority w:val="3"/>
    <w:unhideWhenUsed/>
    <w:qFormat/>
    <w:rsid w:val="004B5CDC"/>
    <w:pPr>
      <w:widowControl w:val="0"/>
      <w:numPr>
        <w:numId w:val="3"/>
      </w:numPr>
      <w:spacing w:before="120"/>
      <w:outlineLvl w:val="2"/>
    </w:pPr>
    <w:rPr>
      <w:rFonts w:asciiTheme="majorHAnsi" w:eastAsiaTheme="majorEastAsia" w:hAnsiTheme="majorHAnsi" w:cstheme="majorBidi"/>
      <w:szCs w:val="24"/>
    </w:rPr>
  </w:style>
  <w:style w:type="paragraph" w:styleId="Heading4">
    <w:name w:val="heading 4"/>
    <w:basedOn w:val="Normal"/>
    <w:next w:val="ListContinue2"/>
    <w:link w:val="Heading4Char"/>
    <w:autoRedefine/>
    <w:uiPriority w:val="3"/>
    <w:unhideWhenUsed/>
    <w:qFormat/>
    <w:rsid w:val="00BD7084"/>
    <w:pPr>
      <w:widowControl w:val="0"/>
      <w:numPr>
        <w:ilvl w:val="1"/>
        <w:numId w:val="1"/>
      </w:numPr>
      <w:outlineLvl w:val="3"/>
    </w:pPr>
    <w:rPr>
      <w:rFonts w:asciiTheme="majorHAnsi" w:eastAsiaTheme="majorEastAsia" w:hAnsiTheme="majorHAnsi" w:cstheme="majorBidi"/>
      <w:iCs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uiPriority w:val="1"/>
    <w:unhideWhenUsed/>
    <w:qFormat/>
    <w:rsid w:val="001A3B47"/>
    <w:pPr>
      <w:spacing w:after="0"/>
    </w:pPr>
    <w:rPr>
      <w:b/>
    </w:rPr>
  </w:style>
  <w:style w:type="paragraph" w:styleId="Subtitle">
    <w:name w:val="Subtitle"/>
    <w:basedOn w:val="Normal"/>
    <w:link w:val="SubtitleChar"/>
    <w:uiPriority w:val="2"/>
    <w:unhideWhenUsed/>
    <w:qFormat/>
    <w:rsid w:val="001A3B47"/>
    <w:pPr>
      <w:numPr>
        <w:ilvl w:val="1"/>
      </w:numPr>
      <w:spacing w:after="320"/>
      <w:contextualSpacing/>
    </w:pPr>
    <w:rPr>
      <w:rFonts w:cstheme="minorBidi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3"/>
    <w:rPr>
      <w:b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Char">
    <w:name w:val="Title Char"/>
    <w:basedOn w:val="DefaultParagraphFont"/>
    <w:link w:val="Title"/>
    <w:uiPriority w:val="1"/>
    <w:rsid w:val="001A3B47"/>
    <w:rPr>
      <w:b/>
    </w:rPr>
  </w:style>
  <w:style w:type="paragraph" w:styleId="Header">
    <w:name w:val="header"/>
    <w:basedOn w:val="Normal"/>
    <w:link w:val="HeaderChar"/>
    <w:uiPriority w:val="99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Theme="minorHAnsi" w:hAnsiTheme="minorHAnsi"/>
      <w:szCs w:val="24"/>
    </w:rPr>
  </w:style>
  <w:style w:type="paragraph" w:styleId="Footer">
    <w:name w:val="footer"/>
    <w:basedOn w:val="Normal"/>
    <w:link w:val="FooterChar"/>
    <w:uiPriority w:val="99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Theme="minorHAnsi" w:hAnsiTheme="minorHAnsi"/>
      <w:szCs w:val="24"/>
    </w:rPr>
  </w:style>
  <w:style w:type="character" w:customStyle="1" w:styleId="Heading3Char">
    <w:name w:val="Heading 3 Char"/>
    <w:basedOn w:val="DefaultParagraphFont"/>
    <w:link w:val="Heading3"/>
    <w:uiPriority w:val="3"/>
    <w:rsid w:val="004B5CDC"/>
    <w:rPr>
      <w:rFonts w:asciiTheme="majorHAnsi" w:eastAsiaTheme="majorEastAsia" w:hAnsiTheme="majorHAnsi" w:cstheme="majorBidi"/>
      <w:szCs w:val="24"/>
    </w:rPr>
  </w:style>
  <w:style w:type="paragraph" w:styleId="Date">
    <w:name w:val="Date"/>
    <w:basedOn w:val="Normal"/>
    <w:next w:val="Normal"/>
    <w:link w:val="DateChar"/>
    <w:uiPriority w:val="3"/>
    <w:qFormat/>
    <w:rsid w:val="00D22943"/>
    <w:rPr>
      <w:i/>
    </w:rPr>
  </w:style>
  <w:style w:type="character" w:customStyle="1" w:styleId="DateChar">
    <w:name w:val="Date Char"/>
    <w:basedOn w:val="DefaultParagraphFont"/>
    <w:link w:val="Date"/>
    <w:uiPriority w:val="3"/>
    <w:rsid w:val="00D22943"/>
    <w:rPr>
      <w:i/>
    </w:rPr>
  </w:style>
  <w:style w:type="character" w:customStyle="1" w:styleId="Heading4Char">
    <w:name w:val="Heading 4 Char"/>
    <w:basedOn w:val="DefaultParagraphFont"/>
    <w:link w:val="Heading4"/>
    <w:uiPriority w:val="3"/>
    <w:rsid w:val="00BD7084"/>
    <w:rPr>
      <w:rFonts w:asciiTheme="majorHAnsi" w:eastAsiaTheme="majorEastAsia" w:hAnsiTheme="majorHAnsi" w:cstheme="majorBidi"/>
      <w:iCs/>
    </w:rPr>
  </w:style>
  <w:style w:type="character" w:customStyle="1" w:styleId="Heading5Char">
    <w:name w:val="Heading 5 Char"/>
    <w:basedOn w:val="DefaultParagraphFont"/>
    <w:link w:val="Heading5"/>
    <w:uiPriority w:val="3"/>
    <w:semiHidden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3"/>
    <w:semiHidden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"/>
    <w:semiHidden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3"/>
    <w:semiHidden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Continue">
    <w:name w:val="List Continue"/>
    <w:basedOn w:val="Normal"/>
    <w:uiPriority w:val="4"/>
    <w:qFormat/>
    <w:pPr>
      <w:ind w:left="360"/>
      <w:contextualSpacing/>
    </w:pPr>
  </w:style>
  <w:style w:type="paragraph" w:styleId="ListContinue2">
    <w:name w:val="List Continue 2"/>
    <w:basedOn w:val="Normal"/>
    <w:uiPriority w:val="4"/>
    <w:qFormat/>
    <w:pPr>
      <w:ind w:left="720"/>
      <w:contextualSpacing/>
    </w:pPr>
  </w:style>
  <w:style w:type="character" w:customStyle="1" w:styleId="SubtitleChar">
    <w:name w:val="Subtitle Char"/>
    <w:basedOn w:val="DefaultParagraphFont"/>
    <w:link w:val="Subtitle"/>
    <w:uiPriority w:val="2"/>
    <w:rsid w:val="001A3B47"/>
    <w:rPr>
      <w:rFonts w:cstheme="minorBidi"/>
    </w:rPr>
  </w:style>
  <w:style w:type="table" w:customStyle="1" w:styleId="Meetingminutestable">
    <w:name w:val="Meeting minutes table"/>
    <w:basedOn w:val="TableNormal"/>
    <w:uiPriority w:val="99"/>
    <w:rsid w:val="004A10F9"/>
    <w:pPr>
      <w:spacing w:after="0" w:line="240" w:lineRule="auto"/>
    </w:pPr>
    <w:tblPr/>
  </w:style>
  <w:style w:type="paragraph" w:styleId="ListParagraph">
    <w:name w:val="List Paragraph"/>
    <w:basedOn w:val="Normal"/>
    <w:uiPriority w:val="34"/>
    <w:qFormat/>
    <w:rsid w:val="0078323B"/>
    <w:pPr>
      <w:spacing w:after="0"/>
      <w:ind w:left="720"/>
      <w:contextualSpacing/>
    </w:pPr>
    <w:rPr>
      <w:rFonts w:ascii="Arial" w:eastAsiaTheme="minorHAnsi" w:hAnsi="Arial" w:cs="Arial"/>
    </w:rPr>
  </w:style>
  <w:style w:type="character" w:styleId="Hyperlink">
    <w:name w:val="Hyperlink"/>
    <w:basedOn w:val="DefaultParagraphFont"/>
    <w:unhideWhenUsed/>
    <w:rsid w:val="0058213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F65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FE4D6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E4D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E4D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E4D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E4D6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2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1072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5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57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27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66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99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91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27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77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7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3788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15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1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58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20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84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14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\AppData\Roaming\Microsoft\Templates\Minutes%20for%20organization%20meeting%20(short%20form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FE1C576224C4A31B5ACCA656C6388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0881B1-0999-4D9E-AE8F-DCE1869336DD}"/>
      </w:docPartPr>
      <w:docPartBody>
        <w:p w:rsidR="00C10261" w:rsidRDefault="00692B5F">
          <w:pPr>
            <w:pStyle w:val="3FE1C576224C4A31B5ACCA656C638800"/>
          </w:pPr>
          <w:r>
            <w:t>Meeting Minutes</w:t>
          </w:r>
        </w:p>
      </w:docPartBody>
    </w:docPart>
    <w:docPart>
      <w:docPartPr>
        <w:name w:val="24536B6593714599A41F8F079855D7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A0FAD4-7196-4D2B-9A12-8C87BCF61C7C}"/>
      </w:docPartPr>
      <w:docPartBody>
        <w:p w:rsidR="00C10261" w:rsidRDefault="00692B5F">
          <w:pPr>
            <w:pStyle w:val="24536B6593714599A41F8F079855D70A"/>
          </w:pPr>
          <w:r>
            <w:t>Date</w:t>
          </w:r>
        </w:p>
      </w:docPartBody>
    </w:docPart>
    <w:docPart>
      <w:docPartPr>
        <w:name w:val="D9465C3E72444AA698EBC33507C9DE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723EF-7AEC-4A2A-9B9C-B25E8E3FD890}"/>
      </w:docPartPr>
      <w:docPartBody>
        <w:p w:rsidR="00C10261" w:rsidRDefault="00137878" w:rsidP="00137878">
          <w:pPr>
            <w:pStyle w:val="D9465C3E72444AA698EBC33507C9DED8"/>
          </w:pPr>
          <w:r>
            <w:t>Next meeting: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7878"/>
    <w:rsid w:val="00047581"/>
    <w:rsid w:val="00061F52"/>
    <w:rsid w:val="00084E42"/>
    <w:rsid w:val="00132408"/>
    <w:rsid w:val="00137878"/>
    <w:rsid w:val="001434F6"/>
    <w:rsid w:val="0030782C"/>
    <w:rsid w:val="0033729D"/>
    <w:rsid w:val="0037415A"/>
    <w:rsid w:val="00380613"/>
    <w:rsid w:val="00441918"/>
    <w:rsid w:val="005927F5"/>
    <w:rsid w:val="00680B54"/>
    <w:rsid w:val="00692B5F"/>
    <w:rsid w:val="006D0CE6"/>
    <w:rsid w:val="007A6912"/>
    <w:rsid w:val="007D5BF5"/>
    <w:rsid w:val="00801B0B"/>
    <w:rsid w:val="0084275E"/>
    <w:rsid w:val="00864DEF"/>
    <w:rsid w:val="00872F54"/>
    <w:rsid w:val="00901C56"/>
    <w:rsid w:val="0091634E"/>
    <w:rsid w:val="0097441B"/>
    <w:rsid w:val="009F5B21"/>
    <w:rsid w:val="00A22E33"/>
    <w:rsid w:val="00BB0D79"/>
    <w:rsid w:val="00BB1A9B"/>
    <w:rsid w:val="00BF0BE7"/>
    <w:rsid w:val="00C10261"/>
    <w:rsid w:val="00C1227F"/>
    <w:rsid w:val="00C624B4"/>
    <w:rsid w:val="00C7164A"/>
    <w:rsid w:val="00C8583B"/>
    <w:rsid w:val="00D54636"/>
    <w:rsid w:val="00D9332D"/>
    <w:rsid w:val="00DA0B5B"/>
    <w:rsid w:val="00DA2DAB"/>
    <w:rsid w:val="00E05A34"/>
    <w:rsid w:val="00E10E3B"/>
    <w:rsid w:val="00E57C79"/>
    <w:rsid w:val="00E9216E"/>
    <w:rsid w:val="00EB46C0"/>
    <w:rsid w:val="00EB5A74"/>
    <w:rsid w:val="00EB7DA7"/>
    <w:rsid w:val="00F75B14"/>
    <w:rsid w:val="00F772C2"/>
    <w:rsid w:val="00F86797"/>
    <w:rsid w:val="00F97BE0"/>
    <w:rsid w:val="00FF0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FE1C576224C4A31B5ACCA656C638800">
    <w:name w:val="3FE1C576224C4A31B5ACCA656C638800"/>
  </w:style>
  <w:style w:type="paragraph" w:customStyle="1" w:styleId="24536B6593714599A41F8F079855D70A">
    <w:name w:val="24536B6593714599A41F8F079855D70A"/>
  </w:style>
  <w:style w:type="paragraph" w:customStyle="1" w:styleId="D9465C3E72444AA698EBC33507C9DED8">
    <w:name w:val="D9465C3E72444AA698EBC33507C9DED8"/>
    <w:rsid w:val="001378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BDAE93-6A6B-436A-964B-18CCA8195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Minutes for organization meeting (short form).dotx</Template>
  <TotalTime>1</TotalTime>
  <Pages>3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</dc:creator>
  <cp:keywords/>
  <dc:description/>
  <cp:lastModifiedBy>Dan DiLuzio</cp:lastModifiedBy>
  <cp:revision>2</cp:revision>
  <cp:lastPrinted>2021-10-12T06:37:00Z</cp:lastPrinted>
  <dcterms:created xsi:type="dcterms:W3CDTF">2023-01-05T19:06:00Z</dcterms:created>
  <dcterms:modified xsi:type="dcterms:W3CDTF">2023-01-05T19:06:00Z</dcterms:modified>
  <cp:version/>
</cp:coreProperties>
</file>