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F57E" w14:textId="5BBC720C" w:rsidR="00DC4C7A" w:rsidRDefault="00DC4C7A" w:rsidP="00254F52">
      <w:pPr>
        <w:pStyle w:val="Title"/>
      </w:pPr>
      <w:r>
        <w:t>Saint Ann Co</w:t>
      </w:r>
      <w:r w:rsidR="00FB681D">
        <w:t>nference</w:t>
      </w:r>
      <w:r>
        <w:t xml:space="preserve">, </w:t>
      </w:r>
      <w:r w:rsidR="00324362">
        <w:t xml:space="preserve">Society of </w:t>
      </w:r>
      <w:r>
        <w:t>Saint Vincent de Paul</w:t>
      </w:r>
      <w:r w:rsidR="00EE6BCB">
        <w:rPr>
          <w:noProof/>
        </w:rPr>
        <w:drawing>
          <wp:anchor distT="0" distB="0" distL="114300" distR="114300" simplePos="0" relativeHeight="251658240" behindDoc="0" locked="0" layoutInCell="1" allowOverlap="1" wp14:anchorId="5BB00514" wp14:editId="0ABFA89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78408" cy="1007671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VDlogoblueonwhi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100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1851292754"/>
        <w:placeholder>
          <w:docPart w:val="3FE1C576224C4A31B5ACCA656C638800"/>
        </w:placeholder>
        <w:temporary/>
        <w:showingPlcHdr/>
      </w:sdtPr>
      <w:sdtContent>
        <w:p w14:paraId="7822CBF8" w14:textId="77777777" w:rsidR="00871564" w:rsidRDefault="00254F52" w:rsidP="00DC4C7A">
          <w:pPr>
            <w:pStyle w:val="Subtitle"/>
            <w:spacing w:after="120"/>
          </w:pPr>
          <w:r>
            <w:t>Meeting Minutes</w:t>
          </w:r>
        </w:p>
      </w:sdtContent>
    </w:sdt>
    <w:p w14:paraId="69F7EA31" w14:textId="40BB0260" w:rsidR="00871564" w:rsidRDefault="00000000">
      <w:pPr>
        <w:pStyle w:val="Date"/>
        <w:rPr>
          <w:i w:val="0"/>
        </w:rPr>
      </w:pPr>
      <w:sdt>
        <w:sdtPr>
          <w:id w:val="-1967190323"/>
          <w:placeholder>
            <w:docPart w:val="24536B6593714599A41F8F079855D70A"/>
          </w:placeholder>
          <w:temporary/>
          <w:showingPlcHdr/>
        </w:sdtPr>
        <w:sdtContent>
          <w:r w:rsidR="00B70907">
            <w:t>Date</w:t>
          </w:r>
        </w:sdtContent>
      </w:sdt>
      <w:r w:rsidR="00DC4C7A">
        <w:tab/>
      </w:r>
      <w:r w:rsidR="00DC4C7A">
        <w:tab/>
      </w:r>
      <w:r w:rsidR="00DC4C7A">
        <w:tab/>
      </w:r>
      <w:r w:rsidR="00AE6435">
        <w:rPr>
          <w:i w:val="0"/>
        </w:rPr>
        <w:t>September 1</w:t>
      </w:r>
      <w:r w:rsidR="00AA53A5">
        <w:rPr>
          <w:i w:val="0"/>
        </w:rPr>
        <w:t>2</w:t>
      </w:r>
      <w:r w:rsidR="006C443A">
        <w:rPr>
          <w:i w:val="0"/>
        </w:rPr>
        <w:t>, 2023</w:t>
      </w:r>
      <w:r w:rsidR="001B6789">
        <w:rPr>
          <w:i w:val="0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337"/>
        <w:gridCol w:w="544"/>
        <w:gridCol w:w="6479"/>
      </w:tblGrid>
      <w:tr w:rsidR="0046354D" w14:paraId="24EDC261" w14:textId="77777777" w:rsidTr="008D77ED">
        <w:sdt>
          <w:sdtPr>
            <w:id w:val="45649258"/>
            <w:placeholder>
              <w:docPart w:val="D9465C3E72444AA698EBC33507C9DED8"/>
            </w:placeholder>
            <w:temporary/>
            <w:showingPlcHdr/>
          </w:sdtPr>
          <w:sdtContent>
            <w:tc>
              <w:tcPr>
                <w:tcW w:w="2337" w:type="dxa"/>
              </w:tcPr>
              <w:p w14:paraId="66E058CD" w14:textId="77777777" w:rsidR="0046354D" w:rsidRDefault="0046354D">
                <w:pPr>
                  <w:pStyle w:val="Heading1"/>
                </w:pPr>
                <w:r>
                  <w:t>Next meeting:</w:t>
                </w:r>
              </w:p>
            </w:tc>
          </w:sdtContent>
        </w:sdt>
        <w:tc>
          <w:tcPr>
            <w:tcW w:w="544" w:type="dxa"/>
          </w:tcPr>
          <w:p w14:paraId="47BBAC1B" w14:textId="77777777" w:rsidR="0046354D" w:rsidRDefault="0046354D" w:rsidP="0046354D"/>
        </w:tc>
        <w:tc>
          <w:tcPr>
            <w:tcW w:w="6479" w:type="dxa"/>
          </w:tcPr>
          <w:p w14:paraId="05C6566A" w14:textId="4D8BE481" w:rsidR="00E62EDB" w:rsidRDefault="005A59BF" w:rsidP="0046354D">
            <w:r w:rsidRPr="005A59BF">
              <w:t xml:space="preserve">Tuesday, </w:t>
            </w:r>
            <w:r w:rsidR="00AA53A5">
              <w:t xml:space="preserve">September </w:t>
            </w:r>
            <w:r w:rsidR="00AE6435">
              <w:t>26</w:t>
            </w:r>
            <w:r w:rsidRPr="005A59BF">
              <w:t xml:space="preserve"> at </w:t>
            </w:r>
            <w:r w:rsidR="00AE6435">
              <w:t>3</w:t>
            </w:r>
            <w:r w:rsidRPr="005A59BF">
              <w:t>:30</w:t>
            </w:r>
            <w:r w:rsidR="00AE6435">
              <w:t>P</w:t>
            </w:r>
            <w:r w:rsidRPr="005A59BF">
              <w:t>M in Delaney Hall</w:t>
            </w:r>
          </w:p>
        </w:tc>
      </w:tr>
      <w:tr w:rsidR="00B6063A" w14:paraId="626B7D43" w14:textId="77777777" w:rsidTr="008D77ED">
        <w:tc>
          <w:tcPr>
            <w:tcW w:w="2337" w:type="dxa"/>
          </w:tcPr>
          <w:p w14:paraId="07E3E0E8" w14:textId="77777777" w:rsidR="00B6063A" w:rsidRDefault="00B6063A">
            <w:pPr>
              <w:pStyle w:val="Heading1"/>
            </w:pPr>
          </w:p>
        </w:tc>
        <w:tc>
          <w:tcPr>
            <w:tcW w:w="544" w:type="dxa"/>
          </w:tcPr>
          <w:p w14:paraId="4C37E8D7" w14:textId="77777777" w:rsidR="00B6063A" w:rsidRDefault="00B6063A" w:rsidP="0046354D"/>
        </w:tc>
        <w:tc>
          <w:tcPr>
            <w:tcW w:w="6479" w:type="dxa"/>
          </w:tcPr>
          <w:p w14:paraId="17EC61AA" w14:textId="703AF92E" w:rsidR="00B6063A" w:rsidRPr="006C443A" w:rsidRDefault="005A59BF" w:rsidP="0046354D">
            <w:r w:rsidRPr="005A59BF">
              <w:t xml:space="preserve">Tuesday, </w:t>
            </w:r>
            <w:r w:rsidR="00AE6435">
              <w:t>October 10</w:t>
            </w:r>
            <w:r w:rsidRPr="005A59BF">
              <w:t xml:space="preserve"> at </w:t>
            </w:r>
            <w:r w:rsidR="00AE6435">
              <w:t>9</w:t>
            </w:r>
            <w:r w:rsidRPr="005A59BF">
              <w:t>:30</w:t>
            </w:r>
            <w:r w:rsidR="00AE6435">
              <w:t>A</w:t>
            </w:r>
            <w:r w:rsidRPr="005A59BF">
              <w:t>M in Delaney Hall</w:t>
            </w:r>
          </w:p>
        </w:tc>
      </w:tr>
    </w:tbl>
    <w:p w14:paraId="397DD2F2" w14:textId="77777777" w:rsidR="00014235" w:rsidRDefault="0046354D" w:rsidP="000142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2210" wp14:editId="1A8BC543">
                <wp:simplePos x="0" y="0"/>
                <wp:positionH relativeFrom="column">
                  <wp:posOffset>-276226</wp:posOffset>
                </wp:positionH>
                <wp:positionV relativeFrom="paragraph">
                  <wp:posOffset>125094</wp:posOffset>
                </wp:positionV>
                <wp:extent cx="61055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8E57464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9.85pt" to="45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" strokecolor="black [3213]" strokeweight="1.25pt"/>
            </w:pict>
          </mc:Fallback>
        </mc:AlternateContent>
      </w:r>
    </w:p>
    <w:p w14:paraId="2B1267E8" w14:textId="77777777" w:rsidR="0039563B" w:rsidRPr="00CA2F7F" w:rsidRDefault="006C32E6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6C32E6">
        <w:rPr>
          <w:b/>
        </w:rPr>
        <w:t>Call to Order; Opening Prayer</w:t>
      </w:r>
    </w:p>
    <w:p w14:paraId="1A4B76C5" w14:textId="3CB48C1A" w:rsidR="00B6063A" w:rsidRDefault="00AA53A5" w:rsidP="00431108">
      <w:pPr>
        <w:spacing w:after="0"/>
      </w:pPr>
      <w:r>
        <w:t xml:space="preserve">Carol </w:t>
      </w:r>
      <w:r w:rsidR="00B86A9C">
        <w:t xml:space="preserve"> opened</w:t>
      </w:r>
      <w:r w:rsidR="00477E18">
        <w:t xml:space="preserve"> the meeting at </w:t>
      </w:r>
      <w:r w:rsidR="00AE6435">
        <w:t>9:30A</w:t>
      </w:r>
      <w:r w:rsidR="00477E18">
        <w:t>M.</w:t>
      </w:r>
      <w:r w:rsidR="0022303F">
        <w:t xml:space="preserve">  </w:t>
      </w:r>
      <w:r w:rsidR="00AE6435">
        <w:t>Several sign-up sheets were circulated for the Corn Hole tournament (incl. worker and player signups), as well as a book documenting the rationale, plans and progress of the new SvdP construction, now on hold.</w:t>
      </w:r>
    </w:p>
    <w:p w14:paraId="6F35771A" w14:textId="77777777" w:rsidR="00B6063A" w:rsidRDefault="00B6063A" w:rsidP="00477E18">
      <w:pPr>
        <w:spacing w:after="0"/>
      </w:pPr>
    </w:p>
    <w:p w14:paraId="2543AADA" w14:textId="77777777" w:rsidR="00C71666" w:rsidRDefault="00C71666" w:rsidP="00C71666">
      <w:pPr>
        <w:ind w:left="720"/>
      </w:pPr>
    </w:p>
    <w:p w14:paraId="446FB3ED" w14:textId="77777777" w:rsidR="00AE6435" w:rsidRDefault="00E014CF" w:rsidP="00AE6435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>Welcome</w:t>
      </w:r>
    </w:p>
    <w:p w14:paraId="2447C90B" w14:textId="4279599D" w:rsidR="00E014CF" w:rsidRPr="00AE6435" w:rsidRDefault="00AE6435" w:rsidP="00AE6435">
      <w:pPr>
        <w:spacing w:after="240"/>
        <w:ind w:left="180"/>
        <w:rPr>
          <w:b/>
        </w:rPr>
      </w:pPr>
      <w:r>
        <w:t>No</w:t>
      </w:r>
      <w:r w:rsidR="006C443A">
        <w:t xml:space="preserve"> new membe</w:t>
      </w:r>
      <w:r>
        <w:t>rs</w:t>
      </w:r>
      <w:r w:rsidR="00AA53A5">
        <w:t xml:space="preserve"> </w:t>
      </w:r>
      <w:r>
        <w:t>in attendance</w:t>
      </w:r>
      <w:r w:rsidR="00AE2231">
        <w:t>.</w:t>
      </w:r>
      <w:r w:rsidR="00431108">
        <w:t xml:space="preserve"> </w:t>
      </w:r>
    </w:p>
    <w:p w14:paraId="1CF2A3F1" w14:textId="614288C2" w:rsidR="00F5200B" w:rsidRDefault="00F5200B" w:rsidP="00AE2231"/>
    <w:p w14:paraId="5ACA3F91" w14:textId="77777777" w:rsidR="00431108" w:rsidRDefault="00431108" w:rsidP="00F5200B">
      <w:pPr>
        <w:pStyle w:val="ListParagraph"/>
        <w:numPr>
          <w:ilvl w:val="0"/>
          <w:numId w:val="2"/>
        </w:numPr>
        <w:spacing w:after="240"/>
        <w:ind w:left="547"/>
        <w:rPr>
          <w:b/>
        </w:rPr>
      </w:pPr>
      <w:r>
        <w:rPr>
          <w:b/>
        </w:rPr>
        <w:t>Approval of Minutes</w:t>
      </w:r>
    </w:p>
    <w:p w14:paraId="375AC20F" w14:textId="5F3E5A39" w:rsidR="00431108" w:rsidRDefault="00B86A9C" w:rsidP="00431108">
      <w:pPr>
        <w:spacing w:after="240"/>
        <w:ind w:left="187"/>
      </w:pPr>
      <w:r>
        <w:t>M</w:t>
      </w:r>
      <w:r w:rsidR="00431108">
        <w:t xml:space="preserve">inutes </w:t>
      </w:r>
      <w:r>
        <w:t xml:space="preserve">of the </w:t>
      </w:r>
      <w:r w:rsidR="00AE6435">
        <w:t>8/22</w:t>
      </w:r>
      <w:r>
        <w:t xml:space="preserve"> meeting </w:t>
      </w:r>
      <w:r w:rsidR="00431108">
        <w:t>were approved by a voice vote</w:t>
      </w:r>
      <w:r w:rsidR="00AE6435">
        <w:t>, pending several changes to be distributed in an amended set of minutes</w:t>
      </w:r>
      <w:r w:rsidR="00431108">
        <w:t>.</w:t>
      </w:r>
    </w:p>
    <w:p w14:paraId="3BF9FF96" w14:textId="77777777" w:rsidR="0068087B" w:rsidRDefault="0068087B" w:rsidP="00431108">
      <w:pPr>
        <w:spacing w:after="240"/>
        <w:ind w:left="187"/>
      </w:pPr>
    </w:p>
    <w:p w14:paraId="7509CB54" w14:textId="4E1D7518" w:rsidR="00456331" w:rsidRDefault="00456331" w:rsidP="00456331">
      <w:pPr>
        <w:pStyle w:val="ListParagraph"/>
        <w:numPr>
          <w:ilvl w:val="0"/>
          <w:numId w:val="2"/>
        </w:numPr>
        <w:spacing w:after="240"/>
        <w:ind w:left="547"/>
        <w:rPr>
          <w:b/>
        </w:rPr>
      </w:pPr>
      <w:r>
        <w:rPr>
          <w:b/>
        </w:rPr>
        <w:t>Treasurer’s Report</w:t>
      </w:r>
    </w:p>
    <w:p w14:paraId="0675A75C" w14:textId="6A00A5B7" w:rsidR="00456331" w:rsidRPr="00456331" w:rsidRDefault="00456331" w:rsidP="00456331">
      <w:pPr>
        <w:ind w:left="547"/>
        <w:rPr>
          <w:rFonts w:ascii="Arial" w:hAnsi="Arial"/>
          <w:sz w:val="24"/>
          <w:szCs w:val="24"/>
        </w:rPr>
      </w:pPr>
      <w:r w:rsidRPr="00456331">
        <w:rPr>
          <w:rFonts w:ascii="Arial" w:hAnsi="Arial"/>
          <w:sz w:val="24"/>
          <w:szCs w:val="24"/>
        </w:rPr>
        <w:t xml:space="preserve">Beginning Balance Checking Account </w:t>
      </w:r>
      <w:r w:rsidR="00AE6435">
        <w:rPr>
          <w:rFonts w:ascii="Arial" w:hAnsi="Arial"/>
          <w:sz w:val="24"/>
          <w:szCs w:val="24"/>
        </w:rPr>
        <w:t>8</w:t>
      </w:r>
      <w:r w:rsidRPr="00456331">
        <w:rPr>
          <w:rFonts w:ascii="Arial" w:hAnsi="Arial"/>
          <w:sz w:val="24"/>
          <w:szCs w:val="24"/>
        </w:rPr>
        <w:t>/1/23</w:t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="00AE6435">
        <w:rPr>
          <w:rFonts w:ascii="Arial" w:hAnsi="Arial"/>
          <w:sz w:val="24"/>
          <w:szCs w:val="24"/>
        </w:rPr>
        <w:t>55,617</w:t>
      </w:r>
      <w:r w:rsidRPr="00456331">
        <w:rPr>
          <w:rFonts w:ascii="Arial" w:hAnsi="Arial"/>
          <w:sz w:val="24"/>
          <w:szCs w:val="24"/>
        </w:rPr>
        <w:t>.</w:t>
      </w:r>
    </w:p>
    <w:p w14:paraId="6923BCC3" w14:textId="606FD6D2" w:rsidR="00456331" w:rsidRPr="00456331" w:rsidRDefault="00456331" w:rsidP="00456331">
      <w:pPr>
        <w:ind w:left="547"/>
        <w:rPr>
          <w:rFonts w:ascii="Arial" w:hAnsi="Arial"/>
          <w:sz w:val="24"/>
          <w:szCs w:val="24"/>
        </w:rPr>
      </w:pP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  <w:t>Revenues</w:t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="00AE6435">
        <w:rPr>
          <w:rFonts w:ascii="Arial" w:hAnsi="Arial"/>
          <w:sz w:val="24"/>
          <w:szCs w:val="24"/>
        </w:rPr>
        <w:t>21,065</w:t>
      </w:r>
      <w:r w:rsidRPr="00456331">
        <w:rPr>
          <w:rFonts w:ascii="Arial" w:hAnsi="Arial"/>
          <w:sz w:val="24"/>
          <w:szCs w:val="24"/>
        </w:rPr>
        <w:t>.</w:t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</w:p>
    <w:p w14:paraId="1B0D61AE" w14:textId="5115053F" w:rsidR="00456331" w:rsidRPr="00456331" w:rsidRDefault="00456331" w:rsidP="00456331">
      <w:pPr>
        <w:ind w:left="547"/>
        <w:rPr>
          <w:rFonts w:ascii="Arial" w:hAnsi="Arial"/>
          <w:sz w:val="24"/>
          <w:szCs w:val="24"/>
        </w:rPr>
      </w:pP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  <w:t>Expenses</w:t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  <w:r w:rsidR="00AE6435">
        <w:rPr>
          <w:rFonts w:ascii="Arial" w:hAnsi="Arial"/>
          <w:sz w:val="24"/>
          <w:szCs w:val="24"/>
        </w:rPr>
        <w:t>18,861</w:t>
      </w:r>
      <w:r w:rsidRPr="00456331">
        <w:rPr>
          <w:rFonts w:ascii="Arial" w:hAnsi="Arial"/>
          <w:sz w:val="24"/>
          <w:szCs w:val="24"/>
        </w:rPr>
        <w:t>.</w:t>
      </w:r>
      <w:r w:rsidRPr="00456331">
        <w:rPr>
          <w:rFonts w:ascii="Arial" w:hAnsi="Arial"/>
          <w:sz w:val="24"/>
          <w:szCs w:val="24"/>
        </w:rPr>
        <w:tab/>
      </w:r>
      <w:r w:rsidRPr="00456331">
        <w:rPr>
          <w:rFonts w:ascii="Arial" w:hAnsi="Arial"/>
          <w:sz w:val="24"/>
          <w:szCs w:val="24"/>
        </w:rPr>
        <w:tab/>
      </w:r>
    </w:p>
    <w:p w14:paraId="60F79DBF" w14:textId="267F7420" w:rsidR="00456331" w:rsidRDefault="00456331" w:rsidP="00456331">
      <w:pPr>
        <w:spacing w:after="240"/>
        <w:ind w:left="727"/>
        <w:rPr>
          <w:sz w:val="24"/>
          <w:szCs w:val="24"/>
        </w:rPr>
      </w:pPr>
      <w:r w:rsidRPr="00456331">
        <w:rPr>
          <w:sz w:val="24"/>
          <w:szCs w:val="24"/>
        </w:rPr>
        <w:t xml:space="preserve">Ending Balance Checking Account </w:t>
      </w:r>
      <w:r w:rsidR="00AE6435">
        <w:rPr>
          <w:sz w:val="24"/>
          <w:szCs w:val="24"/>
        </w:rPr>
        <w:t>8</w:t>
      </w:r>
      <w:r w:rsidRPr="00456331">
        <w:rPr>
          <w:sz w:val="24"/>
          <w:szCs w:val="24"/>
        </w:rPr>
        <w:t>/31/23</w:t>
      </w:r>
      <w:r w:rsidRPr="00456331">
        <w:rPr>
          <w:sz w:val="24"/>
          <w:szCs w:val="24"/>
        </w:rPr>
        <w:tab/>
      </w:r>
      <w:r w:rsidRPr="00456331">
        <w:rPr>
          <w:sz w:val="24"/>
          <w:szCs w:val="24"/>
        </w:rPr>
        <w:tab/>
      </w:r>
      <w:r w:rsidRPr="00456331">
        <w:rPr>
          <w:sz w:val="24"/>
          <w:szCs w:val="24"/>
        </w:rPr>
        <w:tab/>
      </w:r>
      <w:r w:rsidR="00AE6435">
        <w:rPr>
          <w:sz w:val="24"/>
          <w:szCs w:val="24"/>
        </w:rPr>
        <w:t>57,821</w:t>
      </w:r>
      <w:r w:rsidRPr="00456331">
        <w:rPr>
          <w:sz w:val="24"/>
          <w:szCs w:val="24"/>
        </w:rPr>
        <w:t xml:space="preserve">. </w:t>
      </w:r>
    </w:p>
    <w:p w14:paraId="6B320921" w14:textId="64321F20" w:rsidR="00AE6435" w:rsidRDefault="00AE6435" w:rsidP="00456331">
      <w:pPr>
        <w:spacing w:after="240"/>
        <w:ind w:left="727"/>
        <w:rPr>
          <w:sz w:val="24"/>
          <w:szCs w:val="24"/>
        </w:rPr>
      </w:pPr>
      <w:r>
        <w:rPr>
          <w:sz w:val="24"/>
          <w:szCs w:val="24"/>
        </w:rPr>
        <w:t>Expenses included over $7K for Food Lion gift cards</w:t>
      </w:r>
    </w:p>
    <w:p w14:paraId="769D2A88" w14:textId="058D4523" w:rsidR="00456331" w:rsidRPr="00456331" w:rsidRDefault="00456331" w:rsidP="00456331">
      <w:pPr>
        <w:spacing w:after="240"/>
        <w:ind w:left="727"/>
        <w:rPr>
          <w:b/>
          <w:sz w:val="24"/>
          <w:szCs w:val="24"/>
        </w:rPr>
      </w:pPr>
      <w:r w:rsidRPr="00456331">
        <w:rPr>
          <w:sz w:val="24"/>
          <w:szCs w:val="24"/>
        </w:rPr>
        <w:t xml:space="preserve">                                      </w:t>
      </w:r>
    </w:p>
    <w:p w14:paraId="59125659" w14:textId="31A8EB38" w:rsidR="00764B22" w:rsidRDefault="00764B22" w:rsidP="00764B22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rPr>
          <w:b/>
        </w:rPr>
        <w:t>Updates</w:t>
      </w:r>
    </w:p>
    <w:p w14:paraId="1003D282" w14:textId="3884A427" w:rsidR="00764B22" w:rsidRPr="00D31EC3" w:rsidRDefault="00D31EC3" w:rsidP="00D31EC3">
      <w:pPr>
        <w:pStyle w:val="ListParagraph"/>
        <w:numPr>
          <w:ilvl w:val="1"/>
          <w:numId w:val="2"/>
        </w:numPr>
        <w:spacing w:after="240"/>
        <w:rPr>
          <w:bCs/>
        </w:rPr>
      </w:pPr>
      <w:r w:rsidRPr="00D31EC3">
        <w:rPr>
          <w:bCs/>
        </w:rPr>
        <w:t>Food Pantry</w:t>
      </w:r>
    </w:p>
    <w:p w14:paraId="5F125CB1" w14:textId="555420E6" w:rsidR="00D31EC3" w:rsidRDefault="00D31EC3" w:rsidP="00D31EC3">
      <w:pPr>
        <w:pStyle w:val="ListParagraph"/>
        <w:numPr>
          <w:ilvl w:val="2"/>
          <w:numId w:val="2"/>
        </w:numPr>
        <w:spacing w:after="240"/>
        <w:rPr>
          <w:bCs/>
        </w:rPr>
      </w:pPr>
      <w:r w:rsidRPr="00D31EC3">
        <w:rPr>
          <w:bCs/>
        </w:rPr>
        <w:lastRenderedPageBreak/>
        <w:t xml:space="preserve">Tom Hill </w:t>
      </w:r>
      <w:r w:rsidR="00AA53A5">
        <w:rPr>
          <w:bCs/>
        </w:rPr>
        <w:t xml:space="preserve">reported that </w:t>
      </w:r>
      <w:r w:rsidR="005925A0">
        <w:rPr>
          <w:bCs/>
        </w:rPr>
        <w:t>the pantry is currently well stocked.  We obtained a quantity of fresh produce from the food stand on Rte. 23 when it closed at the end of the season.</w:t>
      </w:r>
    </w:p>
    <w:p w14:paraId="5A53EEC0" w14:textId="16D3F4D6" w:rsidR="00D31EC3" w:rsidRDefault="005925A0" w:rsidP="00D31EC3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Tom intends to visit Sts. Peter and Paul on Saturday to see their operation.</w:t>
      </w:r>
    </w:p>
    <w:p w14:paraId="6AB2F602" w14:textId="469D44B9" w:rsidR="00A30D5B" w:rsidRDefault="00A30D5B" w:rsidP="00A30D5B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Garden Team</w:t>
      </w:r>
    </w:p>
    <w:p w14:paraId="1EBFD86F" w14:textId="4542B39F" w:rsidR="00DF2DAD" w:rsidRDefault="00DF2DAD" w:rsidP="005925A0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 xml:space="preserve">Steve reported that </w:t>
      </w:r>
      <w:r w:rsidR="005925A0">
        <w:rPr>
          <w:bCs/>
        </w:rPr>
        <w:t>between the garden and the extra produce that Tom picked up, we were able to provide each of 68 families last week with around 5 items of fresh produce.</w:t>
      </w:r>
    </w:p>
    <w:p w14:paraId="1468581B" w14:textId="30E3BC77" w:rsidR="005925A0" w:rsidRDefault="005925A0" w:rsidP="005925A0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Last harvest date for the garden will be November 16.</w:t>
      </w:r>
    </w:p>
    <w:p w14:paraId="05B342C2" w14:textId="4D318DCE" w:rsidR="00A30D5B" w:rsidRDefault="00A30D5B" w:rsidP="00A30D5B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Neighbor Contact</w:t>
      </w:r>
    </w:p>
    <w:p w14:paraId="756C6774" w14:textId="5FB038EB" w:rsidR="00661F7E" w:rsidRDefault="005925A0" w:rsidP="00661F7E">
      <w:pPr>
        <w:pStyle w:val="ListParagraph"/>
        <w:numPr>
          <w:ilvl w:val="3"/>
          <w:numId w:val="2"/>
        </w:numPr>
        <w:spacing w:after="240"/>
        <w:rPr>
          <w:bCs/>
        </w:rPr>
      </w:pPr>
      <w:r>
        <w:rPr>
          <w:bCs/>
        </w:rPr>
        <w:t>Tish Galu will be introducing a new method of approaching home visits called, “Pathways to a Brighter Tomorrow”. Training sessions will be held in the very near future.</w:t>
      </w:r>
    </w:p>
    <w:p w14:paraId="22601BCC" w14:textId="293AD147" w:rsidR="005925A0" w:rsidRDefault="005925A0" w:rsidP="00661F7E">
      <w:pPr>
        <w:pStyle w:val="ListParagraph"/>
        <w:numPr>
          <w:ilvl w:val="3"/>
          <w:numId w:val="2"/>
        </w:numPr>
        <w:spacing w:after="240"/>
        <w:rPr>
          <w:bCs/>
        </w:rPr>
      </w:pPr>
      <w:r>
        <w:rPr>
          <w:bCs/>
        </w:rPr>
        <w:t>We’re looking for a refrigerator for the Sturgill family.</w:t>
      </w:r>
    </w:p>
    <w:p w14:paraId="2538CE41" w14:textId="297C9182" w:rsidR="005925A0" w:rsidRDefault="005925A0" w:rsidP="00661F7E">
      <w:pPr>
        <w:pStyle w:val="ListParagraph"/>
        <w:numPr>
          <w:ilvl w:val="3"/>
          <w:numId w:val="2"/>
        </w:numPr>
        <w:spacing w:after="240"/>
        <w:rPr>
          <w:bCs/>
        </w:rPr>
      </w:pPr>
      <w:r>
        <w:rPr>
          <w:bCs/>
        </w:rPr>
        <w:t>Discussion re a truckload of furniture being shipped up from Florida, donated by a couple that is relocating. Because of the difficulty of storing th</w:t>
      </w:r>
      <w:r w:rsidR="00C6349C">
        <w:rPr>
          <w:bCs/>
        </w:rPr>
        <w:t>at quantity of furniture, it was recommended that the couple ship it directly to the Christian Storehouse; we can obtain vouchers for the goods, and those vouchers will be stored in the phone bag.</w:t>
      </w:r>
    </w:p>
    <w:p w14:paraId="4E2C5E3B" w14:textId="3D2817A8" w:rsidR="00163BE4" w:rsidRDefault="00163BE4" w:rsidP="00163BE4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Visiting Vincentians</w:t>
      </w:r>
    </w:p>
    <w:p w14:paraId="60F0555C" w14:textId="753C281C" w:rsidR="00163BE4" w:rsidRDefault="00C6349C" w:rsidP="00163BE4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We’ll be giving flyers advertising our visit ministry to Meals on Whees, for distribution to their clients.</w:t>
      </w:r>
    </w:p>
    <w:p w14:paraId="59387766" w14:textId="77777777" w:rsidR="00C6349C" w:rsidRDefault="00C6349C" w:rsidP="00D045AE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Extended Care</w:t>
      </w:r>
    </w:p>
    <w:p w14:paraId="2AC5E7C8" w14:textId="4D139CD1" w:rsidR="00C6349C" w:rsidRDefault="00C6349C" w:rsidP="00C6349C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Nothing new to report</w:t>
      </w:r>
    </w:p>
    <w:p w14:paraId="5DF09341" w14:textId="664972CC" w:rsidR="00D045AE" w:rsidRDefault="00D045AE" w:rsidP="00D045AE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Fund Raising</w:t>
      </w:r>
    </w:p>
    <w:p w14:paraId="6540E703" w14:textId="7E07E921" w:rsidR="00661F7E" w:rsidRDefault="00C6349C" w:rsidP="00D045AE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A final meeting for the Cornhole team will be scheduled before the end of the month. We’ll have an ad in the Coastal Point and have made a couple of contacts re radio ads.</w:t>
      </w:r>
    </w:p>
    <w:p w14:paraId="5EA97720" w14:textId="18F7267D" w:rsidR="00D045AE" w:rsidRDefault="00D045AE" w:rsidP="00D045AE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Building Plans</w:t>
      </w:r>
    </w:p>
    <w:p w14:paraId="44FC08EE" w14:textId="71B1C210" w:rsidR="00AF7286" w:rsidRDefault="00C6349C" w:rsidP="00AF7286">
      <w:pPr>
        <w:pStyle w:val="ListParagraph"/>
        <w:numPr>
          <w:ilvl w:val="3"/>
          <w:numId w:val="2"/>
        </w:numPr>
        <w:spacing w:after="240"/>
        <w:rPr>
          <w:bCs/>
        </w:rPr>
      </w:pPr>
      <w:r>
        <w:rPr>
          <w:bCs/>
        </w:rPr>
        <w:t>Carol is meeting with Fr. Klevence next week to take stock. Since the planned construction is on Diocesan property, next steps include a meeting with the Vicar General and submission of an application for approval to the diocesan Building Committee. It’s a known fact, though, that the Building Committee is not approving any new construction in the diocese.</w:t>
      </w:r>
    </w:p>
    <w:p w14:paraId="7863C1E3" w14:textId="31E87955" w:rsidR="00C6349C" w:rsidRDefault="00C6349C" w:rsidP="00AF7286">
      <w:pPr>
        <w:pStyle w:val="ListParagraph"/>
        <w:numPr>
          <w:ilvl w:val="3"/>
          <w:numId w:val="2"/>
        </w:numPr>
        <w:spacing w:after="240"/>
        <w:rPr>
          <w:bCs/>
        </w:rPr>
      </w:pPr>
      <w:r>
        <w:rPr>
          <w:bCs/>
        </w:rPr>
        <w:t>We’ll also need to re-do our articles of incorporation and our bylaws, as well as obtaining an EIN separate from the Wilmingtom Council.</w:t>
      </w:r>
    </w:p>
    <w:p w14:paraId="58933794" w14:textId="5691F855" w:rsidR="00D75AFC" w:rsidRDefault="00D75AFC" w:rsidP="00D75AFC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Ministerium</w:t>
      </w:r>
    </w:p>
    <w:p w14:paraId="04EA14D4" w14:textId="21A81C1B" w:rsidR="00D75AFC" w:rsidRDefault="00D75AFC" w:rsidP="00D75AFC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 xml:space="preserve">Virginia </w:t>
      </w:r>
      <w:r w:rsidR="00F446C1" w:rsidRPr="00F446C1">
        <w:rPr>
          <w:bCs/>
        </w:rPr>
        <w:t>Giuffre</w:t>
      </w:r>
      <w:r w:rsidR="00F446C1">
        <w:rPr>
          <w:bCs/>
        </w:rPr>
        <w:t xml:space="preserve"> </w:t>
      </w:r>
      <w:r w:rsidR="003908C3">
        <w:rPr>
          <w:bCs/>
        </w:rPr>
        <w:t xml:space="preserve">reported that the Beebe </w:t>
      </w:r>
      <w:r w:rsidR="00F446C1">
        <w:rPr>
          <w:bCs/>
        </w:rPr>
        <w:t>mobile health clinic</w:t>
      </w:r>
      <w:r w:rsidR="003908C3">
        <w:rPr>
          <w:bCs/>
        </w:rPr>
        <w:t xml:space="preserve"> served 14 of our neighbors on its first visit</w:t>
      </w:r>
      <w:r w:rsidR="00D47CF0">
        <w:rPr>
          <w:bCs/>
        </w:rPr>
        <w:t xml:space="preserve"> on August 24.</w:t>
      </w:r>
    </w:p>
    <w:p w14:paraId="42C062E3" w14:textId="534A3CDD" w:rsidR="003908C3" w:rsidRDefault="003908C3" w:rsidP="00D75AFC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lastRenderedPageBreak/>
        <w:t>Virginia also asked Vincentians to remember the CROP walk on October 15. We meed more support and attendance to meet the goal of $1,500. Remember that local food pantries, including our own, benefit from the proceeds.</w:t>
      </w:r>
    </w:p>
    <w:p w14:paraId="567C9ECC" w14:textId="77777777" w:rsidR="001772DE" w:rsidRPr="001772DE" w:rsidRDefault="001772DE" w:rsidP="001772DE">
      <w:pPr>
        <w:spacing w:after="240"/>
        <w:rPr>
          <w:bCs/>
        </w:rPr>
      </w:pPr>
    </w:p>
    <w:p w14:paraId="347AB3C4" w14:textId="0E1BEBBC" w:rsidR="00F5200B" w:rsidRDefault="00AE2231" w:rsidP="00456331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F5200B">
        <w:rPr>
          <w:b/>
        </w:rPr>
        <w:t xml:space="preserve">Spirituality </w:t>
      </w:r>
      <w:r w:rsidR="00F5200B">
        <w:rPr>
          <w:b/>
        </w:rPr>
        <w:t>–</w:t>
      </w:r>
      <w:r w:rsidRPr="00F5200B">
        <w:rPr>
          <w:b/>
        </w:rPr>
        <w:t xml:space="preserve"> </w:t>
      </w:r>
      <w:r w:rsidR="000531DD">
        <w:rPr>
          <w:b/>
        </w:rPr>
        <w:t>Persuasion</w:t>
      </w:r>
    </w:p>
    <w:p w14:paraId="294C624F" w14:textId="3DCCE8BD" w:rsidR="00B63573" w:rsidRDefault="003908C3" w:rsidP="00B63573">
      <w:pPr>
        <w:spacing w:after="240"/>
        <w:ind w:left="187"/>
        <w:rPr>
          <w:bCs/>
        </w:rPr>
      </w:pPr>
      <w:r>
        <w:rPr>
          <w:bCs/>
        </w:rPr>
        <w:t>Our meditation centered on the parable of the Good Samaritan:  We are called to be dispensers of good, and to display the face of Christ to our neighbors.  How are we at living up to the spirit of Frederic?</w:t>
      </w:r>
    </w:p>
    <w:p w14:paraId="6A031DCB" w14:textId="77777777" w:rsidR="009B4051" w:rsidRPr="00B63573" w:rsidRDefault="009B4051" w:rsidP="00B63573">
      <w:pPr>
        <w:spacing w:after="240"/>
        <w:ind w:left="187"/>
        <w:rPr>
          <w:bCs/>
        </w:rPr>
      </w:pPr>
    </w:p>
    <w:p w14:paraId="73F6C141" w14:textId="0DCBE2E8" w:rsidR="00AE2231" w:rsidRDefault="00903335" w:rsidP="00456331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rPr>
          <w:b/>
        </w:rPr>
        <w:t>President’s Remarks</w:t>
      </w:r>
    </w:p>
    <w:p w14:paraId="35C88779" w14:textId="2B7EF451" w:rsidR="0077239C" w:rsidRDefault="006E3556" w:rsidP="00456331">
      <w:pPr>
        <w:pStyle w:val="ListParagraph"/>
        <w:numPr>
          <w:ilvl w:val="1"/>
          <w:numId w:val="27"/>
        </w:numPr>
        <w:rPr>
          <w:bCs/>
        </w:rPr>
      </w:pPr>
      <w:r>
        <w:rPr>
          <w:bCs/>
        </w:rPr>
        <w:t xml:space="preserve">Carol </w:t>
      </w:r>
      <w:r w:rsidR="00F446C1">
        <w:rPr>
          <w:bCs/>
        </w:rPr>
        <w:t xml:space="preserve">and others were impressed by the speaker at one of the sessions at the </w:t>
      </w:r>
      <w:r w:rsidR="00D47CF0" w:rsidRPr="00D47CF0">
        <w:rPr>
          <w:bCs/>
        </w:rPr>
        <w:t>National Assembly</w:t>
      </w:r>
      <w:r w:rsidR="00D47CF0">
        <w:rPr>
          <w:bCs/>
        </w:rPr>
        <w:t>,</w:t>
      </w:r>
      <w:r w:rsidR="00F446C1">
        <w:rPr>
          <w:bCs/>
        </w:rPr>
        <w:t xml:space="preserve"> John Foppe, author of </w:t>
      </w:r>
      <w:hyperlink r:id="rId9" w:history="1">
        <w:r w:rsidR="00F446C1" w:rsidRPr="00F446C1">
          <w:rPr>
            <w:rStyle w:val="Hyperlink"/>
            <w:bCs/>
          </w:rPr>
          <w:t>“</w:t>
        </w:r>
        <w:r w:rsidR="00F446C1" w:rsidRPr="00F446C1">
          <w:rPr>
            <w:rStyle w:val="Hyperlink"/>
            <w:bCs/>
          </w:rPr>
          <w:t>What's Your Excuse?</w:t>
        </w:r>
        <w:r w:rsidR="00F446C1" w:rsidRPr="00F446C1">
          <w:rPr>
            <w:rStyle w:val="Hyperlink"/>
            <w:bCs/>
          </w:rPr>
          <w:t>”</w:t>
        </w:r>
      </w:hyperlink>
      <w:r w:rsidR="00F446C1">
        <w:rPr>
          <w:bCs/>
        </w:rPr>
        <w:t>.  Carol intends to get a copy of the video of his presentation to share with our members.</w:t>
      </w:r>
    </w:p>
    <w:p w14:paraId="7B777B73" w14:textId="18FD26AA" w:rsidR="00D47CF0" w:rsidRDefault="00D47CF0" w:rsidP="0087587C">
      <w:pPr>
        <w:pStyle w:val="ListParagraph"/>
        <w:numPr>
          <w:ilvl w:val="1"/>
          <w:numId w:val="27"/>
        </w:numPr>
        <w:rPr>
          <w:bCs/>
        </w:rPr>
      </w:pPr>
      <w:r w:rsidRPr="00D47CF0">
        <w:rPr>
          <w:bCs/>
        </w:rPr>
        <w:t xml:space="preserve">One additional encouragement from the </w:t>
      </w:r>
      <w:r w:rsidRPr="00D47CF0">
        <w:rPr>
          <w:bCs/>
        </w:rPr>
        <w:t>National Assembly</w:t>
      </w:r>
      <w:r w:rsidRPr="00D47CF0">
        <w:rPr>
          <w:bCs/>
        </w:rPr>
        <w:t xml:space="preserve"> </w:t>
      </w:r>
      <w:r>
        <w:rPr>
          <w:bCs/>
        </w:rPr>
        <w:t>was for councils and conferences to expand their presence o social media.  Tom Hill offered to investigate this, including Facebook, X (Twitter), Tik Tok, and LinkedIn.</w:t>
      </w:r>
    </w:p>
    <w:p w14:paraId="5718C3D3" w14:textId="47D494A5" w:rsidR="001958C8" w:rsidRDefault="00F446C1" w:rsidP="0087587C">
      <w:pPr>
        <w:pStyle w:val="ListParagraph"/>
        <w:numPr>
          <w:ilvl w:val="1"/>
          <w:numId w:val="27"/>
        </w:numPr>
        <w:rPr>
          <w:bCs/>
        </w:rPr>
      </w:pPr>
      <w:r w:rsidRPr="00D47CF0">
        <w:rPr>
          <w:bCs/>
        </w:rPr>
        <w:t>Wendy Schilling has resigned from our conference; Eileen Ousterout will take over as NCT 2 team co-lead.</w:t>
      </w:r>
      <w:r w:rsidR="00D47CF0">
        <w:rPr>
          <w:bCs/>
        </w:rPr>
        <w:t xml:space="preserve">  Eileen Quigley is also leaving the Conference, moving to Florida.</w:t>
      </w:r>
    </w:p>
    <w:p w14:paraId="4E4E0B26" w14:textId="2801489E" w:rsidR="00D47CF0" w:rsidRDefault="00D47CF0" w:rsidP="0087587C">
      <w:pPr>
        <w:pStyle w:val="ListParagraph"/>
        <w:numPr>
          <w:ilvl w:val="1"/>
          <w:numId w:val="27"/>
        </w:numPr>
        <w:rPr>
          <w:bCs/>
        </w:rPr>
      </w:pPr>
      <w:r>
        <w:rPr>
          <w:bCs/>
        </w:rPr>
        <w:t>We will be discussing dollar approval levels and frequency at our next leadership meeting at the end of this month.</w:t>
      </w:r>
    </w:p>
    <w:p w14:paraId="00F178C8" w14:textId="2BB43BFE" w:rsidR="00D47CF0" w:rsidRPr="00D47CF0" w:rsidRDefault="00D47CF0" w:rsidP="0087587C">
      <w:pPr>
        <w:pStyle w:val="ListParagraph"/>
        <w:numPr>
          <w:ilvl w:val="1"/>
          <w:numId w:val="27"/>
        </w:numPr>
        <w:rPr>
          <w:bCs/>
        </w:rPr>
      </w:pPr>
      <w:r>
        <w:rPr>
          <w:bCs/>
        </w:rPr>
        <w:t>FYI that 10 gift cards from Food Lion were distributed that turned out not to have any dollars loaded on them.  It looks like this may have been a case of the card activation occurring some time after the cards were given.</w:t>
      </w:r>
    </w:p>
    <w:p w14:paraId="559ADA8D" w14:textId="04D95163" w:rsidR="001958C8" w:rsidRDefault="00D47CF0" w:rsidP="001958C8">
      <w:pPr>
        <w:pStyle w:val="ListParagraph"/>
        <w:numPr>
          <w:ilvl w:val="1"/>
          <w:numId w:val="27"/>
        </w:numPr>
        <w:rPr>
          <w:bCs/>
        </w:rPr>
      </w:pPr>
      <w:r>
        <w:rPr>
          <w:bCs/>
        </w:rPr>
        <w:t xml:space="preserve">Reminder of our conference morning </w:t>
      </w:r>
      <w:r w:rsidR="001958C8">
        <w:rPr>
          <w:bCs/>
        </w:rPr>
        <w:t>retreat on October 28</w:t>
      </w:r>
      <w:r>
        <w:rPr>
          <w:bCs/>
        </w:rPr>
        <w:t>.</w:t>
      </w:r>
    </w:p>
    <w:p w14:paraId="3DB0F8D5" w14:textId="77777777" w:rsidR="00581450" w:rsidRPr="00581450" w:rsidRDefault="00581450" w:rsidP="00581450">
      <w:pPr>
        <w:ind w:left="1080"/>
        <w:rPr>
          <w:bCs/>
        </w:rPr>
      </w:pPr>
    </w:p>
    <w:p w14:paraId="44A1B6AD" w14:textId="1833C019" w:rsidR="00323044" w:rsidRDefault="002A5A0E" w:rsidP="00456331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2A5A0E">
        <w:rPr>
          <w:b/>
        </w:rPr>
        <w:t>Upcoming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200"/>
      </w:tblGrid>
      <w:tr w:rsidR="00CB6C77" w:rsidRPr="008128C5" w14:paraId="47C7E51E" w14:textId="77777777" w:rsidTr="0000534F">
        <w:tc>
          <w:tcPr>
            <w:tcW w:w="1615" w:type="dxa"/>
          </w:tcPr>
          <w:p w14:paraId="6619984E" w14:textId="77777777" w:rsidR="00CB6C77" w:rsidRPr="008128C5" w:rsidRDefault="00CB6C77" w:rsidP="0000534F">
            <w:r w:rsidRPr="008128C5">
              <w:t>Sept. 25</w:t>
            </w:r>
          </w:p>
        </w:tc>
        <w:tc>
          <w:tcPr>
            <w:tcW w:w="7200" w:type="dxa"/>
          </w:tcPr>
          <w:p w14:paraId="7EF4C9AA" w14:textId="77777777" w:rsidR="00CB6C77" w:rsidRDefault="00CB6C77" w:rsidP="0000534F">
            <w:r w:rsidRPr="008128C5">
              <w:t>Team 3, Food Pantry 9/28</w:t>
            </w:r>
          </w:p>
          <w:p w14:paraId="0FE97D17" w14:textId="77777777" w:rsidR="00CB6C77" w:rsidRDefault="00CB6C77" w:rsidP="0000534F">
            <w:r w:rsidRPr="008128C5">
              <w:t>Regular Meeting 9/26 @ 3:30 PM DH</w:t>
            </w:r>
          </w:p>
          <w:p w14:paraId="0B70986D" w14:textId="77777777" w:rsidR="00CB6C77" w:rsidRDefault="00CB6C77" w:rsidP="0000534F">
            <w:r w:rsidRPr="008128C5">
              <w:t>Building Group Meeting 9/26 @ 9:30 AM Location TBD</w:t>
            </w:r>
          </w:p>
          <w:p w14:paraId="7994427E" w14:textId="77777777" w:rsidR="00CB6C77" w:rsidRPr="008128C5" w:rsidRDefault="00CB6C77" w:rsidP="0000534F">
            <w:r w:rsidRPr="008128C5">
              <w:t>Team Leader Meeting at 2:00 PM in DH</w:t>
            </w:r>
          </w:p>
        </w:tc>
      </w:tr>
      <w:tr w:rsidR="00CB6C77" w:rsidRPr="008128C5" w14:paraId="3C336F05" w14:textId="77777777" w:rsidTr="0000534F">
        <w:tc>
          <w:tcPr>
            <w:tcW w:w="1615" w:type="dxa"/>
          </w:tcPr>
          <w:p w14:paraId="5AAD87CA" w14:textId="77777777" w:rsidR="00CB6C77" w:rsidRPr="008128C5" w:rsidRDefault="00CB6C77" w:rsidP="0000534F">
            <w:r w:rsidRPr="008128C5">
              <w:t>Oct. 2</w:t>
            </w:r>
          </w:p>
        </w:tc>
        <w:tc>
          <w:tcPr>
            <w:tcW w:w="7200" w:type="dxa"/>
          </w:tcPr>
          <w:p w14:paraId="4E3F2CB2" w14:textId="77777777" w:rsidR="00CB6C77" w:rsidRDefault="00CB6C77" w:rsidP="0000534F">
            <w:r w:rsidRPr="008128C5">
              <w:t>Team 4, Food Pantry 10/5</w:t>
            </w:r>
          </w:p>
          <w:p w14:paraId="68A27A1C" w14:textId="77777777" w:rsidR="00CB6C77" w:rsidRPr="008128C5" w:rsidRDefault="00CB6C77" w:rsidP="0000534F">
            <w:r w:rsidRPr="008128C5">
              <w:t>Saturday, Oct. 7 Corn Hole for a Cause</w:t>
            </w:r>
          </w:p>
        </w:tc>
      </w:tr>
      <w:tr w:rsidR="00CB6C77" w:rsidRPr="008128C5" w14:paraId="2DAB9C8C" w14:textId="77777777" w:rsidTr="0000534F">
        <w:tc>
          <w:tcPr>
            <w:tcW w:w="1615" w:type="dxa"/>
          </w:tcPr>
          <w:p w14:paraId="1C36ED68" w14:textId="77777777" w:rsidR="00CB6C77" w:rsidRPr="008128C5" w:rsidRDefault="00CB6C77" w:rsidP="0000534F">
            <w:r w:rsidRPr="008128C5">
              <w:t>Oct. 9</w:t>
            </w:r>
          </w:p>
        </w:tc>
        <w:tc>
          <w:tcPr>
            <w:tcW w:w="7200" w:type="dxa"/>
          </w:tcPr>
          <w:p w14:paraId="023E796A" w14:textId="77777777" w:rsidR="00CB6C77" w:rsidRDefault="00CB6C77" w:rsidP="0000534F">
            <w:r w:rsidRPr="008128C5">
              <w:t>Team 1, Food Pantry 10/12 @ 3:00 PM</w:t>
            </w:r>
          </w:p>
          <w:p w14:paraId="31C487B0" w14:textId="77777777" w:rsidR="00CB6C77" w:rsidRDefault="00CB6C77" w:rsidP="0000534F">
            <w:r w:rsidRPr="008128C5">
              <w:lastRenderedPageBreak/>
              <w:t>Regular Meeting 10/10 @ 9:30 AM DH</w:t>
            </w:r>
          </w:p>
          <w:p w14:paraId="5B963CE9" w14:textId="77777777" w:rsidR="00CB6C77" w:rsidRPr="008128C5" w:rsidRDefault="00CB6C77" w:rsidP="0000534F">
            <w:r w:rsidRPr="008128C5">
              <w:t>Sunday, October 15 @ 2:30 PM Crop Walk</w:t>
            </w:r>
          </w:p>
        </w:tc>
      </w:tr>
      <w:tr w:rsidR="00CB6C77" w:rsidRPr="008128C5" w14:paraId="092E9A6B" w14:textId="77777777" w:rsidTr="0000534F">
        <w:tc>
          <w:tcPr>
            <w:tcW w:w="1615" w:type="dxa"/>
          </w:tcPr>
          <w:p w14:paraId="2BA181E6" w14:textId="77777777" w:rsidR="00CB6C77" w:rsidRPr="008128C5" w:rsidRDefault="00CB6C77" w:rsidP="0000534F">
            <w:r w:rsidRPr="008128C5">
              <w:lastRenderedPageBreak/>
              <w:t>Oct. 16</w:t>
            </w:r>
          </w:p>
        </w:tc>
        <w:tc>
          <w:tcPr>
            <w:tcW w:w="7200" w:type="dxa"/>
          </w:tcPr>
          <w:p w14:paraId="6E0122A1" w14:textId="77777777" w:rsidR="00CB6C77" w:rsidRDefault="00CB6C77" w:rsidP="0000534F">
            <w:r w:rsidRPr="008128C5">
              <w:t>Team 2, Food Pantry 10/19</w:t>
            </w:r>
          </w:p>
          <w:p w14:paraId="3C9A5EAB" w14:textId="77777777" w:rsidR="00CB6C77" w:rsidRPr="008128C5" w:rsidRDefault="00CB6C77" w:rsidP="0000534F">
            <w:r w:rsidRPr="008128C5">
              <w:t>Ozanam Orientation on Tuesday, Oct. 17 10:00 AM to 4:00 PM</w:t>
            </w:r>
          </w:p>
        </w:tc>
      </w:tr>
      <w:tr w:rsidR="00CB6C77" w:rsidRPr="008128C5" w14:paraId="5CA35CAB" w14:textId="77777777" w:rsidTr="0000534F">
        <w:tc>
          <w:tcPr>
            <w:tcW w:w="1615" w:type="dxa"/>
          </w:tcPr>
          <w:p w14:paraId="5BE6BB9C" w14:textId="77777777" w:rsidR="00CB6C77" w:rsidRPr="008128C5" w:rsidRDefault="00CB6C77" w:rsidP="0000534F">
            <w:r w:rsidRPr="008128C5">
              <w:t>Oct. 23</w:t>
            </w:r>
          </w:p>
        </w:tc>
        <w:tc>
          <w:tcPr>
            <w:tcW w:w="7200" w:type="dxa"/>
          </w:tcPr>
          <w:p w14:paraId="3DB8271D" w14:textId="77777777" w:rsidR="00CB6C77" w:rsidRDefault="00CB6C77" w:rsidP="0000534F">
            <w:r w:rsidRPr="008128C5">
              <w:t>Team 3, Food Pantry 10/26</w:t>
            </w:r>
          </w:p>
          <w:p w14:paraId="5CC15C66" w14:textId="77777777" w:rsidR="00CB6C77" w:rsidRDefault="00CB6C77" w:rsidP="0000534F">
            <w:r w:rsidRPr="008128C5">
              <w:t xml:space="preserve">Regular Meeting 10/24 @ 3:30 PM </w:t>
            </w:r>
            <w:r>
              <w:t>i</w:t>
            </w:r>
            <w:r w:rsidRPr="008128C5">
              <w:t>n DH</w:t>
            </w:r>
          </w:p>
          <w:p w14:paraId="01029F3B" w14:textId="77777777" w:rsidR="00CB6C77" w:rsidRPr="008128C5" w:rsidRDefault="00CB6C77" w:rsidP="0000534F">
            <w:r w:rsidRPr="008128C5">
              <w:t>Saturday, October 28 SVdP ½ Day of Recollection on Spirituality in DH</w:t>
            </w:r>
          </w:p>
        </w:tc>
      </w:tr>
      <w:tr w:rsidR="00CB6C77" w:rsidRPr="008128C5" w14:paraId="68B84D4F" w14:textId="77777777" w:rsidTr="0000534F">
        <w:tc>
          <w:tcPr>
            <w:tcW w:w="1615" w:type="dxa"/>
          </w:tcPr>
          <w:p w14:paraId="0226FBD8" w14:textId="77777777" w:rsidR="00CB6C77" w:rsidRPr="008128C5" w:rsidRDefault="00CB6C77" w:rsidP="0000534F">
            <w:r w:rsidRPr="008128C5">
              <w:t>Oct. 30</w:t>
            </w:r>
          </w:p>
        </w:tc>
        <w:tc>
          <w:tcPr>
            <w:tcW w:w="7200" w:type="dxa"/>
          </w:tcPr>
          <w:p w14:paraId="2C9845BE" w14:textId="77777777" w:rsidR="00CB6C77" w:rsidRPr="008128C5" w:rsidRDefault="00CB6C77" w:rsidP="0000534F">
            <w:r w:rsidRPr="008128C5">
              <w:t>Team 4, Food Pantry 11/2</w:t>
            </w:r>
          </w:p>
        </w:tc>
      </w:tr>
      <w:tr w:rsidR="00CB6C77" w:rsidRPr="008128C5" w14:paraId="78A98651" w14:textId="77777777" w:rsidTr="0000534F">
        <w:tc>
          <w:tcPr>
            <w:tcW w:w="1615" w:type="dxa"/>
          </w:tcPr>
          <w:p w14:paraId="017AC4E4" w14:textId="77777777" w:rsidR="00CB6C77" w:rsidRPr="008128C5" w:rsidRDefault="00CB6C77" w:rsidP="0000534F">
            <w:r w:rsidRPr="008128C5">
              <w:t>Nov. 6</w:t>
            </w:r>
          </w:p>
        </w:tc>
        <w:tc>
          <w:tcPr>
            <w:tcW w:w="7200" w:type="dxa"/>
          </w:tcPr>
          <w:p w14:paraId="5DE01599" w14:textId="77777777" w:rsidR="00CB6C77" w:rsidRPr="008128C5" w:rsidRDefault="00CB6C77" w:rsidP="0000534F">
            <w:r w:rsidRPr="008128C5">
              <w:t>Team 1, Food Pantry 11/9 @ 3:00 PM</w:t>
            </w:r>
          </w:p>
        </w:tc>
      </w:tr>
      <w:tr w:rsidR="00CB6C77" w:rsidRPr="008128C5" w14:paraId="58FE71E7" w14:textId="77777777" w:rsidTr="0000534F">
        <w:tc>
          <w:tcPr>
            <w:tcW w:w="1615" w:type="dxa"/>
          </w:tcPr>
          <w:p w14:paraId="1A92C0C6" w14:textId="77777777" w:rsidR="00CB6C77" w:rsidRPr="008128C5" w:rsidRDefault="00CB6C77" w:rsidP="0000534F">
            <w:r w:rsidRPr="008128C5">
              <w:t>Nov. 13</w:t>
            </w:r>
          </w:p>
        </w:tc>
        <w:tc>
          <w:tcPr>
            <w:tcW w:w="7200" w:type="dxa"/>
          </w:tcPr>
          <w:p w14:paraId="0AFA1C69" w14:textId="77777777" w:rsidR="00CB6C77" w:rsidRDefault="00CB6C77" w:rsidP="0000534F">
            <w:r w:rsidRPr="008128C5">
              <w:t>Team 2, Food Pantry 11/16</w:t>
            </w:r>
          </w:p>
          <w:p w14:paraId="3820AFA0" w14:textId="77777777" w:rsidR="00CB6C77" w:rsidRPr="008128C5" w:rsidRDefault="00CB6C77" w:rsidP="0000534F">
            <w:r w:rsidRPr="008128C5">
              <w:t>Regular Meeting 11/14 @ 9:30 AM</w:t>
            </w:r>
          </w:p>
        </w:tc>
      </w:tr>
      <w:tr w:rsidR="00CB6C77" w:rsidRPr="008128C5" w14:paraId="26B0F408" w14:textId="77777777" w:rsidTr="0000534F">
        <w:tc>
          <w:tcPr>
            <w:tcW w:w="1615" w:type="dxa"/>
          </w:tcPr>
          <w:p w14:paraId="34649086" w14:textId="77777777" w:rsidR="00CB6C77" w:rsidRPr="008128C5" w:rsidRDefault="00CB6C77" w:rsidP="0000534F">
            <w:r w:rsidRPr="008128C5">
              <w:t>Nov. 20</w:t>
            </w:r>
          </w:p>
        </w:tc>
        <w:tc>
          <w:tcPr>
            <w:tcW w:w="7200" w:type="dxa"/>
          </w:tcPr>
          <w:p w14:paraId="110923D9" w14:textId="77777777" w:rsidR="00CB6C77" w:rsidRPr="008128C5" w:rsidRDefault="00CB6C77" w:rsidP="0000534F">
            <w:r w:rsidRPr="008128C5">
              <w:t>Team 3, No Scheduled Food Pantry due to Thanksgiving 11/23</w:t>
            </w:r>
          </w:p>
        </w:tc>
      </w:tr>
      <w:tr w:rsidR="00CB6C77" w:rsidRPr="008128C5" w14:paraId="02057772" w14:textId="77777777" w:rsidTr="0000534F">
        <w:tc>
          <w:tcPr>
            <w:tcW w:w="1615" w:type="dxa"/>
          </w:tcPr>
          <w:p w14:paraId="6D8E9339" w14:textId="77777777" w:rsidR="00CB6C77" w:rsidRPr="008128C5" w:rsidRDefault="00CB6C77" w:rsidP="0000534F">
            <w:r w:rsidRPr="008128C5">
              <w:t>Nov. 27</w:t>
            </w:r>
          </w:p>
        </w:tc>
        <w:tc>
          <w:tcPr>
            <w:tcW w:w="7200" w:type="dxa"/>
          </w:tcPr>
          <w:p w14:paraId="11B2D404" w14:textId="77777777" w:rsidR="00CB6C77" w:rsidRDefault="00CB6C77" w:rsidP="0000534F">
            <w:r w:rsidRPr="008128C5">
              <w:t>Team 4, Food Pantry 11/30</w:t>
            </w:r>
          </w:p>
          <w:p w14:paraId="147C5CEC" w14:textId="77777777" w:rsidR="00CB6C77" w:rsidRPr="008128C5" w:rsidRDefault="00CB6C77" w:rsidP="0000534F">
            <w:r w:rsidRPr="008128C5">
              <w:t>Regular Meeting 11/28 @ 3:30 PM DH</w:t>
            </w:r>
          </w:p>
        </w:tc>
      </w:tr>
      <w:tr w:rsidR="00CB6C77" w:rsidRPr="008128C5" w14:paraId="67A8D50B" w14:textId="77777777" w:rsidTr="0000534F">
        <w:tc>
          <w:tcPr>
            <w:tcW w:w="1615" w:type="dxa"/>
          </w:tcPr>
          <w:p w14:paraId="26C3FC40" w14:textId="77777777" w:rsidR="00CB6C77" w:rsidRPr="008128C5" w:rsidRDefault="00CB6C77" w:rsidP="0000534F">
            <w:r w:rsidRPr="008128C5">
              <w:t>Dec. 4</w:t>
            </w:r>
          </w:p>
        </w:tc>
        <w:tc>
          <w:tcPr>
            <w:tcW w:w="7200" w:type="dxa"/>
          </w:tcPr>
          <w:p w14:paraId="47B0E0B2" w14:textId="77777777" w:rsidR="00CB6C77" w:rsidRPr="008128C5" w:rsidRDefault="00CB6C77" w:rsidP="0000534F">
            <w:r w:rsidRPr="008128C5">
              <w:t>Team 1, Food Pantry 12/7</w:t>
            </w:r>
          </w:p>
        </w:tc>
      </w:tr>
      <w:tr w:rsidR="00CB6C77" w:rsidRPr="008128C5" w14:paraId="5632600A" w14:textId="77777777" w:rsidTr="0000534F">
        <w:tc>
          <w:tcPr>
            <w:tcW w:w="1615" w:type="dxa"/>
          </w:tcPr>
          <w:p w14:paraId="5301F2AB" w14:textId="77777777" w:rsidR="00CB6C77" w:rsidRPr="008128C5" w:rsidRDefault="00CB6C77" w:rsidP="0000534F">
            <w:r w:rsidRPr="008128C5">
              <w:t>Dec. 11</w:t>
            </w:r>
          </w:p>
        </w:tc>
        <w:tc>
          <w:tcPr>
            <w:tcW w:w="7200" w:type="dxa"/>
          </w:tcPr>
          <w:p w14:paraId="0CC764A3" w14:textId="77777777" w:rsidR="00CB6C77" w:rsidRDefault="00CB6C77" w:rsidP="0000534F">
            <w:r w:rsidRPr="008128C5">
              <w:t>Team 2, Food Pantry 12/14 @ 3:00 PM</w:t>
            </w:r>
          </w:p>
          <w:p w14:paraId="586C84E0" w14:textId="77777777" w:rsidR="00CB6C77" w:rsidRPr="008128C5" w:rsidRDefault="00CB6C77" w:rsidP="0000534F">
            <w:r w:rsidRPr="008128C5">
              <w:t>Regular Meeting 12/12 @ 9:30 AM</w:t>
            </w:r>
          </w:p>
        </w:tc>
      </w:tr>
      <w:tr w:rsidR="00CB6C77" w:rsidRPr="008128C5" w14:paraId="122881E8" w14:textId="77777777" w:rsidTr="0000534F">
        <w:tc>
          <w:tcPr>
            <w:tcW w:w="1615" w:type="dxa"/>
          </w:tcPr>
          <w:p w14:paraId="659B313A" w14:textId="77777777" w:rsidR="00CB6C77" w:rsidRPr="008128C5" w:rsidRDefault="00CB6C77" w:rsidP="0000534F">
            <w:r w:rsidRPr="008128C5">
              <w:t>Dec. 18</w:t>
            </w:r>
          </w:p>
        </w:tc>
        <w:tc>
          <w:tcPr>
            <w:tcW w:w="7200" w:type="dxa"/>
          </w:tcPr>
          <w:p w14:paraId="0DBC76DC" w14:textId="77777777" w:rsidR="00CB6C77" w:rsidRPr="008128C5" w:rsidRDefault="00CB6C77" w:rsidP="0000534F">
            <w:r w:rsidRPr="008128C5">
              <w:t>Team 3, Food Pantry 12/21</w:t>
            </w:r>
          </w:p>
        </w:tc>
      </w:tr>
      <w:tr w:rsidR="00CB6C77" w14:paraId="19924651" w14:textId="77777777" w:rsidTr="0000534F">
        <w:tc>
          <w:tcPr>
            <w:tcW w:w="1615" w:type="dxa"/>
          </w:tcPr>
          <w:p w14:paraId="370C6CA9" w14:textId="77777777" w:rsidR="00CB6C77" w:rsidRPr="008128C5" w:rsidRDefault="00CB6C77" w:rsidP="0000534F">
            <w:r w:rsidRPr="008128C5">
              <w:t>Dec. 25</w:t>
            </w:r>
          </w:p>
        </w:tc>
        <w:tc>
          <w:tcPr>
            <w:tcW w:w="7200" w:type="dxa"/>
          </w:tcPr>
          <w:p w14:paraId="72B15EE4" w14:textId="77777777" w:rsidR="00CB6C77" w:rsidRDefault="00CB6C77" w:rsidP="0000534F">
            <w:r w:rsidRPr="008128C5">
              <w:t>Team 4, Food Pantry 12/28</w:t>
            </w:r>
          </w:p>
        </w:tc>
      </w:tr>
    </w:tbl>
    <w:p w14:paraId="5C80FBAA" w14:textId="77777777" w:rsidR="008B472B" w:rsidRDefault="008B472B" w:rsidP="008B472B">
      <w:pPr>
        <w:spacing w:after="240"/>
        <w:rPr>
          <w:b/>
        </w:rPr>
      </w:pPr>
    </w:p>
    <w:p w14:paraId="60500BF5" w14:textId="77777777" w:rsidR="00CB6C77" w:rsidRDefault="00C71666" w:rsidP="00A620A3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>Closing Prayer; Adjournmen</w:t>
      </w:r>
      <w:r w:rsidR="00A620A3">
        <w:rPr>
          <w:b/>
        </w:rPr>
        <w:t>t</w:t>
      </w:r>
    </w:p>
    <w:sectPr w:rsidR="00CB6C77" w:rsidSect="00F809AE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BF1A" w14:textId="77777777" w:rsidR="00147BC0" w:rsidRDefault="00147BC0">
      <w:pPr>
        <w:spacing w:after="0" w:line="240" w:lineRule="auto"/>
      </w:pPr>
      <w:r>
        <w:separator/>
      </w:r>
    </w:p>
  </w:endnote>
  <w:endnote w:type="continuationSeparator" w:id="0">
    <w:p w14:paraId="4FFDCB61" w14:textId="77777777" w:rsidR="00147BC0" w:rsidRDefault="0014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439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045B5" w14:textId="77777777" w:rsidR="00D8175D" w:rsidRDefault="00D817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A52A" w14:textId="77777777" w:rsidR="00147BC0" w:rsidRDefault="00147BC0">
      <w:pPr>
        <w:spacing w:after="0" w:line="240" w:lineRule="auto"/>
      </w:pPr>
      <w:r>
        <w:separator/>
      </w:r>
    </w:p>
  </w:footnote>
  <w:footnote w:type="continuationSeparator" w:id="0">
    <w:p w14:paraId="62D1B20B" w14:textId="77777777" w:rsidR="00147BC0" w:rsidRDefault="0014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4F"/>
    <w:multiLevelType w:val="hybridMultilevel"/>
    <w:tmpl w:val="779E80E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A4CA49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4BB"/>
    <w:multiLevelType w:val="hybridMultilevel"/>
    <w:tmpl w:val="FA5423C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4AD2AD0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E24"/>
    <w:multiLevelType w:val="hybridMultilevel"/>
    <w:tmpl w:val="6EA0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3447"/>
    <w:multiLevelType w:val="hybridMultilevel"/>
    <w:tmpl w:val="65FE2C5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3522BD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5AA"/>
    <w:multiLevelType w:val="hybridMultilevel"/>
    <w:tmpl w:val="58B8E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927CC"/>
    <w:multiLevelType w:val="hybridMultilevel"/>
    <w:tmpl w:val="0C34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0498"/>
    <w:multiLevelType w:val="hybridMultilevel"/>
    <w:tmpl w:val="E236C0D8"/>
    <w:lvl w:ilvl="0" w:tplc="D4181CD0">
      <w:start w:val="1"/>
      <w:numFmt w:val="lowerLetter"/>
      <w:pStyle w:val="Heading3"/>
      <w:lvlText w:val="%1."/>
      <w:lvlJc w:val="left"/>
      <w:pPr>
        <w:ind w:left="540" w:hanging="360"/>
      </w:pPr>
      <w:rPr>
        <w:rFonts w:hint="default"/>
        <w:u w:val="none"/>
      </w:rPr>
    </w:lvl>
    <w:lvl w:ilvl="1" w:tplc="4F5E2CF0">
      <w:start w:val="1"/>
      <w:numFmt w:val="lowerLetter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0E9E"/>
    <w:multiLevelType w:val="hybridMultilevel"/>
    <w:tmpl w:val="F49A42B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2C6A44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D4670"/>
    <w:multiLevelType w:val="hybridMultilevel"/>
    <w:tmpl w:val="B81C82B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B896C6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6EC8"/>
    <w:multiLevelType w:val="hybridMultilevel"/>
    <w:tmpl w:val="907EDB4C"/>
    <w:lvl w:ilvl="0" w:tplc="FFFFFFFF">
      <w:start w:val="1"/>
      <w:numFmt w:val="upperRoman"/>
      <w:lvlText w:val="%1."/>
      <w:lvlJc w:val="right"/>
      <w:pPr>
        <w:ind w:left="540" w:hanging="360"/>
      </w:pPr>
    </w:lvl>
    <w:lvl w:ilvl="1" w:tplc="B896C6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A00BC"/>
    <w:multiLevelType w:val="hybridMultilevel"/>
    <w:tmpl w:val="B1EE9346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DDA2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1A66"/>
    <w:multiLevelType w:val="hybridMultilevel"/>
    <w:tmpl w:val="7840AE00"/>
    <w:lvl w:ilvl="0" w:tplc="AA3C3402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3F081B"/>
    <w:multiLevelType w:val="hybridMultilevel"/>
    <w:tmpl w:val="4780626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DDA2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A044C4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75007"/>
    <w:multiLevelType w:val="hybridMultilevel"/>
    <w:tmpl w:val="B1D4C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A354206"/>
    <w:multiLevelType w:val="hybridMultilevel"/>
    <w:tmpl w:val="246802A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46196E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373DF1"/>
    <w:multiLevelType w:val="hybridMultilevel"/>
    <w:tmpl w:val="3996B500"/>
    <w:lvl w:ilvl="0" w:tplc="FFFFFFFF">
      <w:start w:val="1"/>
      <w:numFmt w:val="upperRoman"/>
      <w:lvlText w:val="%1."/>
      <w:lvlJc w:val="righ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44BAA"/>
    <w:multiLevelType w:val="hybridMultilevel"/>
    <w:tmpl w:val="DB48E1E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45EAA"/>
    <w:multiLevelType w:val="multilevel"/>
    <w:tmpl w:val="3288FA86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4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9" w15:restartNumberingAfterBreak="0">
    <w:nsid w:val="56967B31"/>
    <w:multiLevelType w:val="hybridMultilevel"/>
    <w:tmpl w:val="B0BA5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40C3F"/>
    <w:multiLevelType w:val="hybridMultilevel"/>
    <w:tmpl w:val="665898E4"/>
    <w:lvl w:ilvl="0" w:tplc="333E3364">
      <w:start w:val="1"/>
      <w:numFmt w:val="upperRoman"/>
      <w:lvlText w:val="%1."/>
      <w:lvlJc w:val="right"/>
      <w:pPr>
        <w:ind w:left="540" w:hanging="360"/>
      </w:pPr>
    </w:lvl>
    <w:lvl w:ilvl="1" w:tplc="C4AC7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A2AD6A2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47E88"/>
    <w:multiLevelType w:val="hybridMultilevel"/>
    <w:tmpl w:val="F0FEF3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3627A9B"/>
    <w:multiLevelType w:val="hybridMultilevel"/>
    <w:tmpl w:val="A900F6C8"/>
    <w:lvl w:ilvl="0" w:tplc="CE3A4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55E4A"/>
    <w:multiLevelType w:val="hybridMultilevel"/>
    <w:tmpl w:val="3F0C0562"/>
    <w:lvl w:ilvl="0" w:tplc="FFFFFFFF">
      <w:start w:val="1"/>
      <w:numFmt w:val="upperRoman"/>
      <w:lvlText w:val="%1."/>
      <w:lvlJc w:val="righ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D14CFA8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658EB"/>
    <w:multiLevelType w:val="hybridMultilevel"/>
    <w:tmpl w:val="DE4467F6"/>
    <w:lvl w:ilvl="0" w:tplc="F2AA1ECA">
      <w:start w:val="1"/>
      <w:numFmt w:val="upperRoman"/>
      <w:lvlText w:val="%1."/>
      <w:lvlJc w:val="righ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363F4"/>
    <w:multiLevelType w:val="hybridMultilevel"/>
    <w:tmpl w:val="AA88A97E"/>
    <w:lvl w:ilvl="0" w:tplc="4DB81718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073674">
    <w:abstractNumId w:val="18"/>
  </w:num>
  <w:num w:numId="2" w16cid:durableId="128985168">
    <w:abstractNumId w:val="20"/>
  </w:num>
  <w:num w:numId="3" w16cid:durableId="1915775283">
    <w:abstractNumId w:val="6"/>
  </w:num>
  <w:num w:numId="4" w16cid:durableId="1608077396">
    <w:abstractNumId w:val="21"/>
  </w:num>
  <w:num w:numId="5" w16cid:durableId="342050644">
    <w:abstractNumId w:val="10"/>
  </w:num>
  <w:num w:numId="6" w16cid:durableId="363866771">
    <w:abstractNumId w:val="7"/>
  </w:num>
  <w:num w:numId="7" w16cid:durableId="224410806">
    <w:abstractNumId w:val="8"/>
  </w:num>
  <w:num w:numId="8" w16cid:durableId="26805191">
    <w:abstractNumId w:val="3"/>
  </w:num>
  <w:num w:numId="9" w16cid:durableId="404884676">
    <w:abstractNumId w:val="0"/>
  </w:num>
  <w:num w:numId="10" w16cid:durableId="74327923">
    <w:abstractNumId w:val="12"/>
  </w:num>
  <w:num w:numId="11" w16cid:durableId="587889545">
    <w:abstractNumId w:val="22"/>
  </w:num>
  <w:num w:numId="12" w16cid:durableId="828908539">
    <w:abstractNumId w:val="1"/>
  </w:num>
  <w:num w:numId="13" w16cid:durableId="511261088">
    <w:abstractNumId w:val="25"/>
  </w:num>
  <w:num w:numId="14" w16cid:durableId="546997">
    <w:abstractNumId w:val="24"/>
  </w:num>
  <w:num w:numId="15" w16cid:durableId="1989940392">
    <w:abstractNumId w:val="9"/>
  </w:num>
  <w:num w:numId="16" w16cid:durableId="1180199880">
    <w:abstractNumId w:val="11"/>
  </w:num>
  <w:num w:numId="17" w16cid:durableId="860515247">
    <w:abstractNumId w:val="19"/>
  </w:num>
  <w:num w:numId="18" w16cid:durableId="391850181">
    <w:abstractNumId w:val="14"/>
  </w:num>
  <w:num w:numId="19" w16cid:durableId="256060205">
    <w:abstractNumId w:val="23"/>
  </w:num>
  <w:num w:numId="20" w16cid:durableId="484513166">
    <w:abstractNumId w:val="4"/>
  </w:num>
  <w:num w:numId="21" w16cid:durableId="56973150">
    <w:abstractNumId w:val="15"/>
  </w:num>
  <w:num w:numId="22" w16cid:durableId="956182775">
    <w:abstractNumId w:val="13"/>
  </w:num>
  <w:num w:numId="23" w16cid:durableId="2016109125">
    <w:abstractNumId w:val="23"/>
    <w:lvlOverride w:ilvl="0">
      <w:lvl w:ilvl="0" w:tplc="FFFFFFF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14CFA8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2048790745">
    <w:abstractNumId w:val="2"/>
  </w:num>
  <w:num w:numId="25" w16cid:durableId="919943367">
    <w:abstractNumId w:val="5"/>
  </w:num>
  <w:num w:numId="26" w16cid:durableId="398406726">
    <w:abstractNumId w:val="23"/>
    <w:lvlOverride w:ilvl="0">
      <w:lvl w:ilvl="0" w:tplc="FFFFFFF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  <w:b w:val="0"/>
          <w:i w:val="0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14CFA8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293367206">
    <w:abstractNumId w:val="16"/>
  </w:num>
  <w:num w:numId="28" w16cid:durableId="362831075">
    <w:abstractNumId w:val="16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2091612318">
    <w:abstractNumId w:val="16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112187624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7A"/>
    <w:rsid w:val="00003B37"/>
    <w:rsid w:val="00004383"/>
    <w:rsid w:val="00014235"/>
    <w:rsid w:val="00017F41"/>
    <w:rsid w:val="000207C9"/>
    <w:rsid w:val="00022FE8"/>
    <w:rsid w:val="00044BE9"/>
    <w:rsid w:val="0004627A"/>
    <w:rsid w:val="00050BB0"/>
    <w:rsid w:val="00051DD7"/>
    <w:rsid w:val="000531DD"/>
    <w:rsid w:val="00056576"/>
    <w:rsid w:val="0007785D"/>
    <w:rsid w:val="00084709"/>
    <w:rsid w:val="00090FE9"/>
    <w:rsid w:val="000A0546"/>
    <w:rsid w:val="000A1142"/>
    <w:rsid w:val="000A7325"/>
    <w:rsid w:val="000B2F82"/>
    <w:rsid w:val="000C0C1E"/>
    <w:rsid w:val="000C7B10"/>
    <w:rsid w:val="000D6A5F"/>
    <w:rsid w:val="000E0B40"/>
    <w:rsid w:val="000F576A"/>
    <w:rsid w:val="000F6D2C"/>
    <w:rsid w:val="0011210E"/>
    <w:rsid w:val="00127095"/>
    <w:rsid w:val="00136F6C"/>
    <w:rsid w:val="00141DF6"/>
    <w:rsid w:val="0014667D"/>
    <w:rsid w:val="00147BC0"/>
    <w:rsid w:val="0015089A"/>
    <w:rsid w:val="00153516"/>
    <w:rsid w:val="0015734E"/>
    <w:rsid w:val="00163BE4"/>
    <w:rsid w:val="00175627"/>
    <w:rsid w:val="001772DE"/>
    <w:rsid w:val="0018122C"/>
    <w:rsid w:val="00193444"/>
    <w:rsid w:val="0019363D"/>
    <w:rsid w:val="00195266"/>
    <w:rsid w:val="001958C8"/>
    <w:rsid w:val="001A01E5"/>
    <w:rsid w:val="001A2456"/>
    <w:rsid w:val="001A277C"/>
    <w:rsid w:val="001A3B47"/>
    <w:rsid w:val="001B13AD"/>
    <w:rsid w:val="001B5C71"/>
    <w:rsid w:val="001B6789"/>
    <w:rsid w:val="001C0679"/>
    <w:rsid w:val="001C3357"/>
    <w:rsid w:val="001C7950"/>
    <w:rsid w:val="001D4B11"/>
    <w:rsid w:val="001E27FA"/>
    <w:rsid w:val="001E2CD4"/>
    <w:rsid w:val="001E486E"/>
    <w:rsid w:val="001F37A1"/>
    <w:rsid w:val="001F78A6"/>
    <w:rsid w:val="001F7D0B"/>
    <w:rsid w:val="00205FC5"/>
    <w:rsid w:val="0022303F"/>
    <w:rsid w:val="002304B8"/>
    <w:rsid w:val="00230607"/>
    <w:rsid w:val="00230EA2"/>
    <w:rsid w:val="002379D9"/>
    <w:rsid w:val="00241765"/>
    <w:rsid w:val="00245072"/>
    <w:rsid w:val="0024561E"/>
    <w:rsid w:val="0024765B"/>
    <w:rsid w:val="00251AB5"/>
    <w:rsid w:val="00251DD9"/>
    <w:rsid w:val="0025280C"/>
    <w:rsid w:val="00254F52"/>
    <w:rsid w:val="002575BD"/>
    <w:rsid w:val="00261C42"/>
    <w:rsid w:val="00262770"/>
    <w:rsid w:val="00276636"/>
    <w:rsid w:val="00293908"/>
    <w:rsid w:val="002A1570"/>
    <w:rsid w:val="002A5A0E"/>
    <w:rsid w:val="002B5BB0"/>
    <w:rsid w:val="002C33B0"/>
    <w:rsid w:val="002C38F3"/>
    <w:rsid w:val="002C5EAD"/>
    <w:rsid w:val="002D4BAB"/>
    <w:rsid w:val="002D68A6"/>
    <w:rsid w:val="002E15CE"/>
    <w:rsid w:val="002F2398"/>
    <w:rsid w:val="00301BBD"/>
    <w:rsid w:val="00311E98"/>
    <w:rsid w:val="00323044"/>
    <w:rsid w:val="00324362"/>
    <w:rsid w:val="0034272D"/>
    <w:rsid w:val="00351021"/>
    <w:rsid w:val="00354D97"/>
    <w:rsid w:val="00354EC8"/>
    <w:rsid w:val="003655A2"/>
    <w:rsid w:val="00365945"/>
    <w:rsid w:val="003908C3"/>
    <w:rsid w:val="00392287"/>
    <w:rsid w:val="00393EE6"/>
    <w:rsid w:val="0039563B"/>
    <w:rsid w:val="00395D33"/>
    <w:rsid w:val="003B0EAC"/>
    <w:rsid w:val="003B199C"/>
    <w:rsid w:val="003B3F20"/>
    <w:rsid w:val="003E2A86"/>
    <w:rsid w:val="003F37E0"/>
    <w:rsid w:val="003F4C21"/>
    <w:rsid w:val="004025B0"/>
    <w:rsid w:val="0040658F"/>
    <w:rsid w:val="004065D8"/>
    <w:rsid w:val="00422DAA"/>
    <w:rsid w:val="0042496B"/>
    <w:rsid w:val="00431108"/>
    <w:rsid w:val="00436515"/>
    <w:rsid w:val="00440FF8"/>
    <w:rsid w:val="0045004C"/>
    <w:rsid w:val="00452C8A"/>
    <w:rsid w:val="00456331"/>
    <w:rsid w:val="00462A7C"/>
    <w:rsid w:val="0046354D"/>
    <w:rsid w:val="00464A12"/>
    <w:rsid w:val="00477E18"/>
    <w:rsid w:val="004819DD"/>
    <w:rsid w:val="0048201B"/>
    <w:rsid w:val="00494E34"/>
    <w:rsid w:val="004A10F9"/>
    <w:rsid w:val="004A7250"/>
    <w:rsid w:val="004B5CDC"/>
    <w:rsid w:val="004C0BDA"/>
    <w:rsid w:val="004D0554"/>
    <w:rsid w:val="004D4CC9"/>
    <w:rsid w:val="004D73DC"/>
    <w:rsid w:val="004E2E75"/>
    <w:rsid w:val="004F17A2"/>
    <w:rsid w:val="00502EFC"/>
    <w:rsid w:val="00524466"/>
    <w:rsid w:val="0052521F"/>
    <w:rsid w:val="005263C2"/>
    <w:rsid w:val="0053116C"/>
    <w:rsid w:val="0053766C"/>
    <w:rsid w:val="00540E51"/>
    <w:rsid w:val="00543756"/>
    <w:rsid w:val="00551D95"/>
    <w:rsid w:val="0056555A"/>
    <w:rsid w:val="00577984"/>
    <w:rsid w:val="00581450"/>
    <w:rsid w:val="0058213B"/>
    <w:rsid w:val="00583608"/>
    <w:rsid w:val="0058461C"/>
    <w:rsid w:val="005906C6"/>
    <w:rsid w:val="005925A0"/>
    <w:rsid w:val="005935D8"/>
    <w:rsid w:val="00595684"/>
    <w:rsid w:val="005959BB"/>
    <w:rsid w:val="005A59BF"/>
    <w:rsid w:val="005B6541"/>
    <w:rsid w:val="005B7DA6"/>
    <w:rsid w:val="005C0525"/>
    <w:rsid w:val="005C18C3"/>
    <w:rsid w:val="005C38E6"/>
    <w:rsid w:val="005D010A"/>
    <w:rsid w:val="005D6244"/>
    <w:rsid w:val="005D7A98"/>
    <w:rsid w:val="005F3BA1"/>
    <w:rsid w:val="005F7944"/>
    <w:rsid w:val="005F7D4F"/>
    <w:rsid w:val="00616134"/>
    <w:rsid w:val="00617BBF"/>
    <w:rsid w:val="006278D2"/>
    <w:rsid w:val="00627E10"/>
    <w:rsid w:val="00630C97"/>
    <w:rsid w:val="00632215"/>
    <w:rsid w:val="00634979"/>
    <w:rsid w:val="00637CC6"/>
    <w:rsid w:val="00652220"/>
    <w:rsid w:val="006578D8"/>
    <w:rsid w:val="00661F7E"/>
    <w:rsid w:val="006620B4"/>
    <w:rsid w:val="0068087B"/>
    <w:rsid w:val="0068771C"/>
    <w:rsid w:val="00687DFD"/>
    <w:rsid w:val="00696EFA"/>
    <w:rsid w:val="006A3F97"/>
    <w:rsid w:val="006B66C8"/>
    <w:rsid w:val="006C32E6"/>
    <w:rsid w:val="006C443A"/>
    <w:rsid w:val="006C7C25"/>
    <w:rsid w:val="006D3BB5"/>
    <w:rsid w:val="006D6F59"/>
    <w:rsid w:val="006D7C5B"/>
    <w:rsid w:val="006E3556"/>
    <w:rsid w:val="006E6444"/>
    <w:rsid w:val="006F26F9"/>
    <w:rsid w:val="006F4068"/>
    <w:rsid w:val="006F6A67"/>
    <w:rsid w:val="00715AF9"/>
    <w:rsid w:val="00715E99"/>
    <w:rsid w:val="00746ACC"/>
    <w:rsid w:val="0075050B"/>
    <w:rsid w:val="00754230"/>
    <w:rsid w:val="00761C0B"/>
    <w:rsid w:val="00764B20"/>
    <w:rsid w:val="00764B22"/>
    <w:rsid w:val="00767C22"/>
    <w:rsid w:val="00772170"/>
    <w:rsid w:val="0077239C"/>
    <w:rsid w:val="0078323B"/>
    <w:rsid w:val="00787A84"/>
    <w:rsid w:val="007B1880"/>
    <w:rsid w:val="007B3246"/>
    <w:rsid w:val="007D182D"/>
    <w:rsid w:val="007E3966"/>
    <w:rsid w:val="00803DCD"/>
    <w:rsid w:val="00804FE2"/>
    <w:rsid w:val="0081175A"/>
    <w:rsid w:val="008333FA"/>
    <w:rsid w:val="00836933"/>
    <w:rsid w:val="008400D4"/>
    <w:rsid w:val="00841995"/>
    <w:rsid w:val="00844EE3"/>
    <w:rsid w:val="00851F0F"/>
    <w:rsid w:val="00855B28"/>
    <w:rsid w:val="00860FE1"/>
    <w:rsid w:val="008611FC"/>
    <w:rsid w:val="0086298C"/>
    <w:rsid w:val="00864E83"/>
    <w:rsid w:val="00866060"/>
    <w:rsid w:val="0087049F"/>
    <w:rsid w:val="00871564"/>
    <w:rsid w:val="00876C6D"/>
    <w:rsid w:val="00880826"/>
    <w:rsid w:val="00880F90"/>
    <w:rsid w:val="008905BC"/>
    <w:rsid w:val="00892A9D"/>
    <w:rsid w:val="008A73AA"/>
    <w:rsid w:val="008B2198"/>
    <w:rsid w:val="008B472B"/>
    <w:rsid w:val="008B4EEE"/>
    <w:rsid w:val="008B5598"/>
    <w:rsid w:val="008D77ED"/>
    <w:rsid w:val="008E0596"/>
    <w:rsid w:val="008E0E1C"/>
    <w:rsid w:val="008E14FA"/>
    <w:rsid w:val="008E20D1"/>
    <w:rsid w:val="008E5FE8"/>
    <w:rsid w:val="008F6566"/>
    <w:rsid w:val="00903335"/>
    <w:rsid w:val="00914BDB"/>
    <w:rsid w:val="0091596F"/>
    <w:rsid w:val="0094533D"/>
    <w:rsid w:val="00950850"/>
    <w:rsid w:val="0096427E"/>
    <w:rsid w:val="00965F74"/>
    <w:rsid w:val="00976FC3"/>
    <w:rsid w:val="00980307"/>
    <w:rsid w:val="00980956"/>
    <w:rsid w:val="00981A50"/>
    <w:rsid w:val="009879CA"/>
    <w:rsid w:val="00991188"/>
    <w:rsid w:val="0099341A"/>
    <w:rsid w:val="009B4051"/>
    <w:rsid w:val="009B6196"/>
    <w:rsid w:val="009B62FD"/>
    <w:rsid w:val="009C0FE7"/>
    <w:rsid w:val="009C2727"/>
    <w:rsid w:val="009C33CD"/>
    <w:rsid w:val="009C57DD"/>
    <w:rsid w:val="009C65AE"/>
    <w:rsid w:val="009D1E67"/>
    <w:rsid w:val="009E2B3A"/>
    <w:rsid w:val="009E3B53"/>
    <w:rsid w:val="009F096F"/>
    <w:rsid w:val="009F31F8"/>
    <w:rsid w:val="009F5561"/>
    <w:rsid w:val="00A00135"/>
    <w:rsid w:val="00A135DD"/>
    <w:rsid w:val="00A21759"/>
    <w:rsid w:val="00A246D9"/>
    <w:rsid w:val="00A30D5B"/>
    <w:rsid w:val="00A37036"/>
    <w:rsid w:val="00A469FF"/>
    <w:rsid w:val="00A55780"/>
    <w:rsid w:val="00A6048F"/>
    <w:rsid w:val="00A620A3"/>
    <w:rsid w:val="00A63C06"/>
    <w:rsid w:val="00A648A4"/>
    <w:rsid w:val="00A64B4B"/>
    <w:rsid w:val="00A6571A"/>
    <w:rsid w:val="00A6673C"/>
    <w:rsid w:val="00A71359"/>
    <w:rsid w:val="00A74BA2"/>
    <w:rsid w:val="00A76BCD"/>
    <w:rsid w:val="00A813E5"/>
    <w:rsid w:val="00A85492"/>
    <w:rsid w:val="00AA1CB0"/>
    <w:rsid w:val="00AA269F"/>
    <w:rsid w:val="00AA53A5"/>
    <w:rsid w:val="00AB7533"/>
    <w:rsid w:val="00AC432B"/>
    <w:rsid w:val="00AD476D"/>
    <w:rsid w:val="00AE2231"/>
    <w:rsid w:val="00AE41A6"/>
    <w:rsid w:val="00AE6435"/>
    <w:rsid w:val="00AF2221"/>
    <w:rsid w:val="00AF7286"/>
    <w:rsid w:val="00B05649"/>
    <w:rsid w:val="00B1733B"/>
    <w:rsid w:val="00B24BEF"/>
    <w:rsid w:val="00B56FB6"/>
    <w:rsid w:val="00B6063A"/>
    <w:rsid w:val="00B62B1A"/>
    <w:rsid w:val="00B63573"/>
    <w:rsid w:val="00B664E1"/>
    <w:rsid w:val="00B70907"/>
    <w:rsid w:val="00B718E0"/>
    <w:rsid w:val="00B86A9C"/>
    <w:rsid w:val="00BA2381"/>
    <w:rsid w:val="00BA5867"/>
    <w:rsid w:val="00BD4CC8"/>
    <w:rsid w:val="00BD7084"/>
    <w:rsid w:val="00BF0ECB"/>
    <w:rsid w:val="00C06BF9"/>
    <w:rsid w:val="00C22711"/>
    <w:rsid w:val="00C37159"/>
    <w:rsid w:val="00C3723C"/>
    <w:rsid w:val="00C5726F"/>
    <w:rsid w:val="00C61A80"/>
    <w:rsid w:val="00C6349C"/>
    <w:rsid w:val="00C70048"/>
    <w:rsid w:val="00C71666"/>
    <w:rsid w:val="00C74BF8"/>
    <w:rsid w:val="00C81693"/>
    <w:rsid w:val="00C81A00"/>
    <w:rsid w:val="00C83259"/>
    <w:rsid w:val="00C851A4"/>
    <w:rsid w:val="00C86708"/>
    <w:rsid w:val="00C955DF"/>
    <w:rsid w:val="00CA2F7F"/>
    <w:rsid w:val="00CB6C77"/>
    <w:rsid w:val="00CC00EB"/>
    <w:rsid w:val="00CC24E3"/>
    <w:rsid w:val="00CC2E80"/>
    <w:rsid w:val="00CC4C38"/>
    <w:rsid w:val="00CD0871"/>
    <w:rsid w:val="00CD6361"/>
    <w:rsid w:val="00CE1E18"/>
    <w:rsid w:val="00CE44D6"/>
    <w:rsid w:val="00CE4535"/>
    <w:rsid w:val="00CE61AA"/>
    <w:rsid w:val="00CE7E53"/>
    <w:rsid w:val="00D03BF4"/>
    <w:rsid w:val="00D03F37"/>
    <w:rsid w:val="00D045AE"/>
    <w:rsid w:val="00D22943"/>
    <w:rsid w:val="00D245C2"/>
    <w:rsid w:val="00D255FE"/>
    <w:rsid w:val="00D31EC3"/>
    <w:rsid w:val="00D32841"/>
    <w:rsid w:val="00D46E34"/>
    <w:rsid w:val="00D47CF0"/>
    <w:rsid w:val="00D47E52"/>
    <w:rsid w:val="00D53F7E"/>
    <w:rsid w:val="00D5710D"/>
    <w:rsid w:val="00D6171E"/>
    <w:rsid w:val="00D738EA"/>
    <w:rsid w:val="00D741EA"/>
    <w:rsid w:val="00D75AFC"/>
    <w:rsid w:val="00D8175D"/>
    <w:rsid w:val="00D90EA3"/>
    <w:rsid w:val="00DA61A7"/>
    <w:rsid w:val="00DB19DF"/>
    <w:rsid w:val="00DB6A7A"/>
    <w:rsid w:val="00DC4C7A"/>
    <w:rsid w:val="00DD156D"/>
    <w:rsid w:val="00DD575A"/>
    <w:rsid w:val="00DE0688"/>
    <w:rsid w:val="00DF2DAD"/>
    <w:rsid w:val="00DF4F34"/>
    <w:rsid w:val="00E014CF"/>
    <w:rsid w:val="00E04EBF"/>
    <w:rsid w:val="00E07F0D"/>
    <w:rsid w:val="00E11659"/>
    <w:rsid w:val="00E16E3F"/>
    <w:rsid w:val="00E31CB4"/>
    <w:rsid w:val="00E35A01"/>
    <w:rsid w:val="00E40E4A"/>
    <w:rsid w:val="00E4485D"/>
    <w:rsid w:val="00E45F60"/>
    <w:rsid w:val="00E47109"/>
    <w:rsid w:val="00E5063C"/>
    <w:rsid w:val="00E62EDB"/>
    <w:rsid w:val="00E84C0D"/>
    <w:rsid w:val="00E8659D"/>
    <w:rsid w:val="00EA5455"/>
    <w:rsid w:val="00EB12BA"/>
    <w:rsid w:val="00EB2BFD"/>
    <w:rsid w:val="00EB6A0A"/>
    <w:rsid w:val="00EC7943"/>
    <w:rsid w:val="00ED36B5"/>
    <w:rsid w:val="00ED5433"/>
    <w:rsid w:val="00EE0169"/>
    <w:rsid w:val="00EE5890"/>
    <w:rsid w:val="00EE6BCB"/>
    <w:rsid w:val="00EF10AA"/>
    <w:rsid w:val="00EF1301"/>
    <w:rsid w:val="00F00C8E"/>
    <w:rsid w:val="00F01032"/>
    <w:rsid w:val="00F0132D"/>
    <w:rsid w:val="00F01B1D"/>
    <w:rsid w:val="00F10A57"/>
    <w:rsid w:val="00F142BB"/>
    <w:rsid w:val="00F16281"/>
    <w:rsid w:val="00F446C1"/>
    <w:rsid w:val="00F500B4"/>
    <w:rsid w:val="00F5200B"/>
    <w:rsid w:val="00F60B3F"/>
    <w:rsid w:val="00F66E5D"/>
    <w:rsid w:val="00F809AE"/>
    <w:rsid w:val="00F83CAA"/>
    <w:rsid w:val="00FA0DF6"/>
    <w:rsid w:val="00FA13EB"/>
    <w:rsid w:val="00FA19A2"/>
    <w:rsid w:val="00FB0267"/>
    <w:rsid w:val="00FB1EB5"/>
    <w:rsid w:val="00FB681D"/>
    <w:rsid w:val="00FB68B8"/>
    <w:rsid w:val="00FB6A69"/>
    <w:rsid w:val="00FB7E6A"/>
    <w:rsid w:val="00FD151E"/>
    <w:rsid w:val="00FD4C6A"/>
    <w:rsid w:val="00FE439C"/>
    <w:rsid w:val="00FE4D6B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39767"/>
  <w15:docId w15:val="{E912BB83-E125-4A36-88D9-6820C78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autoRedefine/>
    <w:uiPriority w:val="3"/>
    <w:unhideWhenUsed/>
    <w:qFormat/>
    <w:rsid w:val="004B5CDC"/>
    <w:pPr>
      <w:widowControl w:val="0"/>
      <w:numPr>
        <w:numId w:val="3"/>
      </w:numPr>
      <w:spacing w:before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autoRedefine/>
    <w:uiPriority w:val="3"/>
    <w:unhideWhenUsed/>
    <w:qFormat/>
    <w:rsid w:val="00BD7084"/>
    <w:pPr>
      <w:widowControl w:val="0"/>
      <w:numPr>
        <w:ilvl w:val="1"/>
        <w:numId w:val="1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4B5CDC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sid w:val="00BD7084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78323B"/>
    <w:pPr>
      <w:spacing w:after="0"/>
      <w:ind w:left="720"/>
      <w:contextualSpacing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nhideWhenUsed/>
    <w:rsid w:val="005821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6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4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D6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063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3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0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7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mazon.com/Whats-Your-Excuse-Making-Most/dp/15955523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1C576224C4A31B5ACCA656C6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81B1-0999-4D9E-AE8F-DCE1869336DD}"/>
      </w:docPartPr>
      <w:docPartBody>
        <w:p w:rsidR="00C10261" w:rsidRDefault="00692B5F">
          <w:pPr>
            <w:pStyle w:val="3FE1C576224C4A31B5ACCA656C638800"/>
          </w:pPr>
          <w:r>
            <w:t>Meeting Minutes</w:t>
          </w:r>
        </w:p>
      </w:docPartBody>
    </w:docPart>
    <w:docPart>
      <w:docPartPr>
        <w:name w:val="24536B6593714599A41F8F079855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FAD4-7196-4D2B-9A12-8C87BCF61C7C}"/>
      </w:docPartPr>
      <w:docPartBody>
        <w:p w:rsidR="00C10261" w:rsidRDefault="00692B5F">
          <w:pPr>
            <w:pStyle w:val="24536B6593714599A41F8F079855D70A"/>
          </w:pPr>
          <w:r>
            <w:t>Date</w:t>
          </w:r>
        </w:p>
      </w:docPartBody>
    </w:docPart>
    <w:docPart>
      <w:docPartPr>
        <w:name w:val="D9465C3E72444AA698EBC33507C9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23EF-7AEC-4A2A-9B9C-B25E8E3FD890}"/>
      </w:docPartPr>
      <w:docPartBody>
        <w:p w:rsidR="00C10261" w:rsidRDefault="00137878" w:rsidP="00137878">
          <w:pPr>
            <w:pStyle w:val="D9465C3E72444AA698EBC33507C9DED8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878"/>
    <w:rsid w:val="00043E17"/>
    <w:rsid w:val="00047581"/>
    <w:rsid w:val="00061F52"/>
    <w:rsid w:val="00084E42"/>
    <w:rsid w:val="00132408"/>
    <w:rsid w:val="00137878"/>
    <w:rsid w:val="001434F6"/>
    <w:rsid w:val="001D2594"/>
    <w:rsid w:val="00261C45"/>
    <w:rsid w:val="002C7304"/>
    <w:rsid w:val="0030782C"/>
    <w:rsid w:val="0033729D"/>
    <w:rsid w:val="0037415A"/>
    <w:rsid w:val="00380613"/>
    <w:rsid w:val="00441918"/>
    <w:rsid w:val="00490EDD"/>
    <w:rsid w:val="00576EF6"/>
    <w:rsid w:val="005927F5"/>
    <w:rsid w:val="00680B54"/>
    <w:rsid w:val="00692B5F"/>
    <w:rsid w:val="006A1775"/>
    <w:rsid w:val="006D0CE6"/>
    <w:rsid w:val="006F26FA"/>
    <w:rsid w:val="007A6912"/>
    <w:rsid w:val="007D5BF5"/>
    <w:rsid w:val="00801B0B"/>
    <w:rsid w:val="0084275E"/>
    <w:rsid w:val="00864DEF"/>
    <w:rsid w:val="0087218B"/>
    <w:rsid w:val="00872F54"/>
    <w:rsid w:val="00901C56"/>
    <w:rsid w:val="0091634E"/>
    <w:rsid w:val="0097441B"/>
    <w:rsid w:val="009F5B21"/>
    <w:rsid w:val="00A22E33"/>
    <w:rsid w:val="00BB0D79"/>
    <w:rsid w:val="00BB1A9B"/>
    <w:rsid w:val="00BF0BE7"/>
    <w:rsid w:val="00C10261"/>
    <w:rsid w:val="00C1227F"/>
    <w:rsid w:val="00C624B4"/>
    <w:rsid w:val="00C7164A"/>
    <w:rsid w:val="00C7173D"/>
    <w:rsid w:val="00C853A3"/>
    <w:rsid w:val="00C8583B"/>
    <w:rsid w:val="00CF4412"/>
    <w:rsid w:val="00D54636"/>
    <w:rsid w:val="00D9332D"/>
    <w:rsid w:val="00DA0B5B"/>
    <w:rsid w:val="00DA2DAB"/>
    <w:rsid w:val="00E05A34"/>
    <w:rsid w:val="00E10E3B"/>
    <w:rsid w:val="00E57C79"/>
    <w:rsid w:val="00E7755A"/>
    <w:rsid w:val="00E9216E"/>
    <w:rsid w:val="00EB46C0"/>
    <w:rsid w:val="00EB5A74"/>
    <w:rsid w:val="00EB7DA7"/>
    <w:rsid w:val="00F41873"/>
    <w:rsid w:val="00F75B14"/>
    <w:rsid w:val="00F772C2"/>
    <w:rsid w:val="00F86797"/>
    <w:rsid w:val="00F97BE0"/>
    <w:rsid w:val="00FA684A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1C576224C4A31B5ACCA656C638800">
    <w:name w:val="3FE1C576224C4A31B5ACCA656C638800"/>
  </w:style>
  <w:style w:type="paragraph" w:customStyle="1" w:styleId="24536B6593714599A41F8F079855D70A">
    <w:name w:val="24536B6593714599A41F8F079855D70A"/>
  </w:style>
  <w:style w:type="paragraph" w:customStyle="1" w:styleId="D9465C3E72444AA698EBC33507C9DED8">
    <w:name w:val="D9465C3E72444AA698EBC33507C9DED8"/>
    <w:rsid w:val="00137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AE93-6A6B-436A-964B-18CCA819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1074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DiLuzio</cp:lastModifiedBy>
  <cp:revision>3</cp:revision>
  <cp:lastPrinted>2021-10-12T06:37:00Z</cp:lastPrinted>
  <dcterms:created xsi:type="dcterms:W3CDTF">2023-09-23T19:03:00Z</dcterms:created>
  <dcterms:modified xsi:type="dcterms:W3CDTF">2023-09-24T16:35:00Z</dcterms:modified>
  <cp:version/>
</cp:coreProperties>
</file>