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F57E" w14:textId="5BBC720C" w:rsidR="00DC4C7A" w:rsidRDefault="00DC4C7A" w:rsidP="00254F52">
      <w:pPr>
        <w:pStyle w:val="Title"/>
      </w:pPr>
      <w:r>
        <w:t>Saint Ann Co</w:t>
      </w:r>
      <w:r w:rsidR="00FB681D">
        <w:t>nference</w:t>
      </w:r>
      <w:r>
        <w:t xml:space="preserve">, </w:t>
      </w:r>
      <w:r w:rsidR="00324362">
        <w:t xml:space="preserve">Society of </w:t>
      </w:r>
      <w:r>
        <w:t>Saint Vincent de Paul</w:t>
      </w:r>
      <w:r w:rsidR="00EE6BCB">
        <w:rPr>
          <w:noProof/>
        </w:rPr>
        <w:drawing>
          <wp:anchor distT="0" distB="0" distL="114300" distR="114300" simplePos="0" relativeHeight="251658240" behindDoc="0" locked="0" layoutInCell="1" allowOverlap="1" wp14:anchorId="5BB00514" wp14:editId="0ABFA89C">
            <wp:simplePos x="0" y="0"/>
            <wp:positionH relativeFrom="column">
              <wp:align>right</wp:align>
            </wp:positionH>
            <wp:positionV relativeFrom="paragraph">
              <wp:posOffset>0</wp:posOffset>
            </wp:positionV>
            <wp:extent cx="978408" cy="10076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Dlogoblueonwhi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408" cy="1007671"/>
                    </a:xfrm>
                    <a:prstGeom prst="rect">
                      <a:avLst/>
                    </a:prstGeom>
                  </pic:spPr>
                </pic:pic>
              </a:graphicData>
            </a:graphic>
            <wp14:sizeRelH relativeFrom="page">
              <wp14:pctWidth>0</wp14:pctWidth>
            </wp14:sizeRelH>
            <wp14:sizeRelV relativeFrom="page">
              <wp14:pctHeight>0</wp14:pctHeight>
            </wp14:sizeRelV>
          </wp:anchor>
        </w:drawing>
      </w:r>
    </w:p>
    <w:sdt>
      <w:sdtPr>
        <w:id w:val="1851292754"/>
        <w:placeholder>
          <w:docPart w:val="3FE1C576224C4A31B5ACCA656C638800"/>
        </w:placeholder>
        <w:temporary/>
        <w:showingPlcHdr/>
      </w:sdtPr>
      <w:sdtContent>
        <w:p w14:paraId="7822CBF8" w14:textId="77777777" w:rsidR="00871564" w:rsidRDefault="00254F52" w:rsidP="00DC4C7A">
          <w:pPr>
            <w:pStyle w:val="Subtitle"/>
            <w:spacing w:after="120"/>
          </w:pPr>
          <w:r>
            <w:t>Meeting Minutes</w:t>
          </w:r>
        </w:p>
      </w:sdtContent>
    </w:sdt>
    <w:p w14:paraId="69F7EA31" w14:textId="55E2CC05" w:rsidR="00871564" w:rsidRDefault="00000000">
      <w:pPr>
        <w:pStyle w:val="Date"/>
        <w:rPr>
          <w:i w:val="0"/>
        </w:rPr>
      </w:pPr>
      <w:sdt>
        <w:sdtPr>
          <w:id w:val="-1967190323"/>
          <w:placeholder>
            <w:docPart w:val="24536B6593714599A41F8F079855D70A"/>
          </w:placeholder>
          <w:temporary/>
          <w:showingPlcHdr/>
        </w:sdtPr>
        <w:sdtContent>
          <w:r w:rsidR="00B70907">
            <w:t>Date</w:t>
          </w:r>
        </w:sdtContent>
      </w:sdt>
      <w:r w:rsidR="00DC4C7A">
        <w:tab/>
      </w:r>
      <w:r w:rsidR="00DC4C7A">
        <w:tab/>
      </w:r>
      <w:r w:rsidR="00DC4C7A">
        <w:tab/>
      </w:r>
      <w:r w:rsidR="00BC0609">
        <w:rPr>
          <w:i w:val="0"/>
        </w:rPr>
        <w:t>October 10</w:t>
      </w:r>
      <w:r w:rsidR="006C443A">
        <w:rPr>
          <w:i w:val="0"/>
        </w:rPr>
        <w:t>, 2023</w:t>
      </w:r>
      <w:r w:rsidR="001B6789">
        <w:rPr>
          <w:i w:val="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337"/>
        <w:gridCol w:w="544"/>
        <w:gridCol w:w="6479"/>
      </w:tblGrid>
      <w:tr w:rsidR="0046354D" w14:paraId="24EDC261" w14:textId="77777777" w:rsidTr="008D77ED">
        <w:sdt>
          <w:sdtPr>
            <w:id w:val="45649258"/>
            <w:placeholder>
              <w:docPart w:val="D9465C3E72444AA698EBC33507C9DED8"/>
            </w:placeholder>
            <w:temporary/>
            <w:showingPlcHdr/>
          </w:sdtPr>
          <w:sdtContent>
            <w:tc>
              <w:tcPr>
                <w:tcW w:w="2337" w:type="dxa"/>
              </w:tcPr>
              <w:p w14:paraId="66E058CD" w14:textId="77777777" w:rsidR="0046354D" w:rsidRDefault="0046354D">
                <w:pPr>
                  <w:pStyle w:val="Heading1"/>
                </w:pPr>
                <w:r>
                  <w:t>Next meeting:</w:t>
                </w:r>
              </w:p>
            </w:tc>
          </w:sdtContent>
        </w:sdt>
        <w:tc>
          <w:tcPr>
            <w:tcW w:w="544" w:type="dxa"/>
          </w:tcPr>
          <w:p w14:paraId="47BBAC1B" w14:textId="77777777" w:rsidR="0046354D" w:rsidRDefault="0046354D" w:rsidP="0046354D"/>
        </w:tc>
        <w:tc>
          <w:tcPr>
            <w:tcW w:w="6479" w:type="dxa"/>
          </w:tcPr>
          <w:p w14:paraId="05C6566A" w14:textId="0E5AECA2" w:rsidR="00E62EDB" w:rsidRDefault="005A59BF" w:rsidP="0046354D">
            <w:r w:rsidRPr="005A59BF">
              <w:t xml:space="preserve">Tuesday, </w:t>
            </w:r>
            <w:r w:rsidR="00BC0609">
              <w:t>October 24</w:t>
            </w:r>
            <w:r w:rsidRPr="005A59BF">
              <w:t xml:space="preserve"> at </w:t>
            </w:r>
            <w:r w:rsidR="00AE6435">
              <w:t>3</w:t>
            </w:r>
            <w:r w:rsidRPr="005A59BF">
              <w:t>:30</w:t>
            </w:r>
            <w:r w:rsidR="00AE6435">
              <w:t>P</w:t>
            </w:r>
            <w:r w:rsidRPr="005A59BF">
              <w:t>M in Delaney Hall</w:t>
            </w:r>
          </w:p>
        </w:tc>
      </w:tr>
      <w:tr w:rsidR="00B6063A" w14:paraId="626B7D43" w14:textId="77777777" w:rsidTr="008D77ED">
        <w:tc>
          <w:tcPr>
            <w:tcW w:w="2337" w:type="dxa"/>
          </w:tcPr>
          <w:p w14:paraId="07E3E0E8" w14:textId="77777777" w:rsidR="00B6063A" w:rsidRDefault="00B6063A">
            <w:pPr>
              <w:pStyle w:val="Heading1"/>
            </w:pPr>
          </w:p>
        </w:tc>
        <w:tc>
          <w:tcPr>
            <w:tcW w:w="544" w:type="dxa"/>
          </w:tcPr>
          <w:p w14:paraId="4C37E8D7" w14:textId="77777777" w:rsidR="00B6063A" w:rsidRDefault="00B6063A" w:rsidP="0046354D"/>
        </w:tc>
        <w:tc>
          <w:tcPr>
            <w:tcW w:w="6479" w:type="dxa"/>
          </w:tcPr>
          <w:p w14:paraId="17EC61AA" w14:textId="3A76ABBF" w:rsidR="00B6063A" w:rsidRPr="006C443A" w:rsidRDefault="005A59BF" w:rsidP="0046354D">
            <w:r w:rsidRPr="005A59BF">
              <w:t xml:space="preserve">Tuesday, </w:t>
            </w:r>
            <w:r w:rsidR="00BC0609">
              <w:t>November 14</w:t>
            </w:r>
            <w:r w:rsidRPr="005A59BF">
              <w:t xml:space="preserve"> at </w:t>
            </w:r>
            <w:r w:rsidR="00AE6435">
              <w:t>9</w:t>
            </w:r>
            <w:r w:rsidRPr="005A59BF">
              <w:t>:30</w:t>
            </w:r>
            <w:r w:rsidR="00AE6435">
              <w:t>A</w:t>
            </w:r>
            <w:r w:rsidRPr="005A59BF">
              <w:t>M in Delaney Hall</w:t>
            </w:r>
          </w:p>
        </w:tc>
      </w:tr>
    </w:tbl>
    <w:p w14:paraId="397DD2F2" w14:textId="77777777" w:rsidR="00014235" w:rsidRDefault="0046354D" w:rsidP="00014235">
      <w:r>
        <w:rPr>
          <w:noProof/>
        </w:rPr>
        <mc:AlternateContent>
          <mc:Choice Requires="wps">
            <w:drawing>
              <wp:anchor distT="0" distB="0" distL="114300" distR="114300" simplePos="0" relativeHeight="251659264" behindDoc="0" locked="0" layoutInCell="1" allowOverlap="1" wp14:anchorId="75B42210" wp14:editId="1A8BC543">
                <wp:simplePos x="0" y="0"/>
                <wp:positionH relativeFrom="column">
                  <wp:posOffset>-276226</wp:posOffset>
                </wp:positionH>
                <wp:positionV relativeFrom="paragraph">
                  <wp:posOffset>125094</wp:posOffset>
                </wp:positionV>
                <wp:extent cx="61055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105525"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8E57464"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9.8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" strokecolor="black [3213]" strokeweight="1.25pt"/>
            </w:pict>
          </mc:Fallback>
        </mc:AlternateContent>
      </w:r>
    </w:p>
    <w:p w14:paraId="2B1267E8" w14:textId="77777777" w:rsidR="0039563B" w:rsidRPr="00CA2F7F" w:rsidRDefault="006C32E6" w:rsidP="00502EFC">
      <w:pPr>
        <w:pStyle w:val="ListParagraph"/>
        <w:numPr>
          <w:ilvl w:val="0"/>
          <w:numId w:val="2"/>
        </w:numPr>
        <w:spacing w:after="240"/>
        <w:rPr>
          <w:b/>
        </w:rPr>
      </w:pPr>
      <w:r w:rsidRPr="006C32E6">
        <w:rPr>
          <w:b/>
        </w:rPr>
        <w:t>Call to Order; Opening Prayer</w:t>
      </w:r>
    </w:p>
    <w:p w14:paraId="1A4B76C5" w14:textId="6CC8A1EC" w:rsidR="00B6063A" w:rsidRDefault="00AA53A5" w:rsidP="00431108">
      <w:pPr>
        <w:spacing w:after="0"/>
      </w:pPr>
      <w:r>
        <w:t xml:space="preserve">Carol </w:t>
      </w:r>
      <w:r w:rsidR="00B86A9C">
        <w:t xml:space="preserve"> opened</w:t>
      </w:r>
      <w:r w:rsidR="00477E18">
        <w:t xml:space="preserve"> the meeting at </w:t>
      </w:r>
      <w:r w:rsidR="00AE6435">
        <w:t>9:30A</w:t>
      </w:r>
      <w:r w:rsidR="00477E18">
        <w:t>M.</w:t>
      </w:r>
      <w:r w:rsidR="0022303F">
        <w:t xml:space="preserve">  </w:t>
      </w:r>
      <w:r w:rsidR="001F0D00">
        <w:t>Carol explained the process for distributing Giving Tree cards and began to circulate a signup sheet for staffing tables before and after weekend masses.</w:t>
      </w:r>
      <w:r w:rsidR="00F2137C">
        <w:t xml:space="preserve"> There is a new type of card which will be used for anyone wishing to sponsor a family.</w:t>
      </w:r>
    </w:p>
    <w:p w14:paraId="6F35771A" w14:textId="77777777" w:rsidR="00B6063A" w:rsidRDefault="00B6063A" w:rsidP="00477E18">
      <w:pPr>
        <w:spacing w:after="0"/>
      </w:pPr>
    </w:p>
    <w:p w14:paraId="2543AADA" w14:textId="77777777" w:rsidR="00C71666" w:rsidRDefault="00C71666" w:rsidP="00C71666">
      <w:pPr>
        <w:ind w:left="720"/>
      </w:pPr>
    </w:p>
    <w:p w14:paraId="446FB3ED" w14:textId="77777777" w:rsidR="00AE6435" w:rsidRDefault="00E014CF" w:rsidP="00AE6435">
      <w:pPr>
        <w:pStyle w:val="ListParagraph"/>
        <w:numPr>
          <w:ilvl w:val="0"/>
          <w:numId w:val="2"/>
        </w:numPr>
        <w:spacing w:after="240"/>
        <w:rPr>
          <w:b/>
        </w:rPr>
      </w:pPr>
      <w:r w:rsidRPr="00C71666">
        <w:rPr>
          <w:b/>
        </w:rPr>
        <w:t>Welcome</w:t>
      </w:r>
    </w:p>
    <w:p w14:paraId="2447C90B" w14:textId="4279599D" w:rsidR="00E014CF" w:rsidRPr="00AE6435" w:rsidRDefault="00AE6435" w:rsidP="00AE6435">
      <w:pPr>
        <w:spacing w:after="240"/>
        <w:ind w:left="180"/>
        <w:rPr>
          <w:b/>
        </w:rPr>
      </w:pPr>
      <w:r>
        <w:t>No</w:t>
      </w:r>
      <w:r w:rsidR="006C443A">
        <w:t xml:space="preserve"> new membe</w:t>
      </w:r>
      <w:r>
        <w:t>rs</w:t>
      </w:r>
      <w:r w:rsidR="00AA53A5">
        <w:t xml:space="preserve"> </w:t>
      </w:r>
      <w:r>
        <w:t>in attendance</w:t>
      </w:r>
      <w:r w:rsidR="00AE2231">
        <w:t>.</w:t>
      </w:r>
      <w:r w:rsidR="00431108">
        <w:t xml:space="preserve"> </w:t>
      </w:r>
    </w:p>
    <w:p w14:paraId="1CF2A3F1" w14:textId="614288C2" w:rsidR="00F5200B" w:rsidRDefault="00F5200B" w:rsidP="00AE2231"/>
    <w:p w14:paraId="5ACA3F91" w14:textId="77777777" w:rsidR="00431108" w:rsidRDefault="00431108" w:rsidP="00F5200B">
      <w:pPr>
        <w:pStyle w:val="ListParagraph"/>
        <w:numPr>
          <w:ilvl w:val="0"/>
          <w:numId w:val="2"/>
        </w:numPr>
        <w:spacing w:after="240"/>
        <w:ind w:left="547"/>
        <w:rPr>
          <w:b/>
        </w:rPr>
      </w:pPr>
      <w:r>
        <w:rPr>
          <w:b/>
        </w:rPr>
        <w:t>Approval of Minutes</w:t>
      </w:r>
    </w:p>
    <w:p w14:paraId="375AC20F" w14:textId="2A9AFCAF" w:rsidR="00431108" w:rsidRDefault="00B86A9C" w:rsidP="00431108">
      <w:pPr>
        <w:spacing w:after="240"/>
        <w:ind w:left="187"/>
      </w:pPr>
      <w:r>
        <w:t>M</w:t>
      </w:r>
      <w:r w:rsidR="00431108">
        <w:t xml:space="preserve">inutes </w:t>
      </w:r>
      <w:r>
        <w:t xml:space="preserve">of the </w:t>
      </w:r>
      <w:r w:rsidR="00F2137C">
        <w:t>9/26</w:t>
      </w:r>
      <w:r>
        <w:t xml:space="preserve"> meeting </w:t>
      </w:r>
      <w:r w:rsidR="00431108">
        <w:t>were approved by a voice vote.</w:t>
      </w:r>
    </w:p>
    <w:p w14:paraId="3BF9FF96" w14:textId="77777777" w:rsidR="0068087B" w:rsidRDefault="0068087B" w:rsidP="00431108">
      <w:pPr>
        <w:spacing w:after="240"/>
        <w:ind w:left="187"/>
      </w:pPr>
    </w:p>
    <w:p w14:paraId="7509CB54" w14:textId="4E1D7518" w:rsidR="00456331" w:rsidRDefault="00456331" w:rsidP="00456331">
      <w:pPr>
        <w:pStyle w:val="ListParagraph"/>
        <w:numPr>
          <w:ilvl w:val="0"/>
          <w:numId w:val="2"/>
        </w:numPr>
        <w:spacing w:after="240"/>
        <w:ind w:left="547"/>
        <w:rPr>
          <w:b/>
        </w:rPr>
      </w:pPr>
      <w:r>
        <w:rPr>
          <w:b/>
        </w:rPr>
        <w:t>Treasurer’s Report</w:t>
      </w:r>
    </w:p>
    <w:p w14:paraId="0675A75C" w14:textId="15CCAAEB" w:rsidR="00456331" w:rsidRPr="00456331" w:rsidRDefault="00456331" w:rsidP="00456331">
      <w:pPr>
        <w:ind w:left="547"/>
        <w:rPr>
          <w:rFonts w:ascii="Arial" w:hAnsi="Arial"/>
          <w:sz w:val="24"/>
          <w:szCs w:val="24"/>
        </w:rPr>
      </w:pPr>
      <w:r w:rsidRPr="00456331">
        <w:rPr>
          <w:rFonts w:ascii="Arial" w:hAnsi="Arial"/>
          <w:sz w:val="24"/>
          <w:szCs w:val="24"/>
        </w:rPr>
        <w:t xml:space="preserve">Beginning Balance Checking Account </w:t>
      </w:r>
      <w:r w:rsidR="00F2137C">
        <w:rPr>
          <w:rFonts w:ascii="Arial" w:hAnsi="Arial"/>
          <w:sz w:val="24"/>
          <w:szCs w:val="24"/>
        </w:rPr>
        <w:t>9</w:t>
      </w:r>
      <w:r w:rsidRPr="00456331">
        <w:rPr>
          <w:rFonts w:ascii="Arial" w:hAnsi="Arial"/>
          <w:sz w:val="24"/>
          <w:szCs w:val="24"/>
        </w:rPr>
        <w:t>/1/23</w:t>
      </w:r>
      <w:r w:rsidRPr="00456331">
        <w:rPr>
          <w:rFonts w:ascii="Arial" w:hAnsi="Arial"/>
          <w:sz w:val="24"/>
          <w:szCs w:val="24"/>
        </w:rPr>
        <w:tab/>
      </w:r>
      <w:r w:rsidRPr="00456331">
        <w:rPr>
          <w:rFonts w:ascii="Arial" w:hAnsi="Arial"/>
          <w:sz w:val="24"/>
          <w:szCs w:val="24"/>
        </w:rPr>
        <w:tab/>
      </w:r>
      <w:r w:rsidRPr="00456331">
        <w:rPr>
          <w:rFonts w:ascii="Arial" w:hAnsi="Arial"/>
          <w:sz w:val="24"/>
          <w:szCs w:val="24"/>
        </w:rPr>
        <w:tab/>
      </w:r>
      <w:r w:rsidR="00AE6435">
        <w:rPr>
          <w:rFonts w:ascii="Arial" w:hAnsi="Arial"/>
          <w:sz w:val="24"/>
          <w:szCs w:val="24"/>
        </w:rPr>
        <w:t>5</w:t>
      </w:r>
      <w:r w:rsidR="00F2137C">
        <w:rPr>
          <w:rFonts w:ascii="Arial" w:hAnsi="Arial"/>
          <w:sz w:val="24"/>
          <w:szCs w:val="24"/>
        </w:rPr>
        <w:t>7.821</w:t>
      </w:r>
      <w:r w:rsidRPr="00456331">
        <w:rPr>
          <w:rFonts w:ascii="Arial" w:hAnsi="Arial"/>
          <w:sz w:val="24"/>
          <w:szCs w:val="24"/>
        </w:rPr>
        <w:t>.</w:t>
      </w:r>
    </w:p>
    <w:p w14:paraId="6923BCC3" w14:textId="053EB112" w:rsidR="00456331" w:rsidRPr="00456331" w:rsidRDefault="00456331" w:rsidP="00456331">
      <w:pPr>
        <w:ind w:left="547"/>
        <w:rPr>
          <w:rFonts w:ascii="Arial" w:hAnsi="Arial"/>
          <w:sz w:val="24"/>
          <w:szCs w:val="24"/>
        </w:rPr>
      </w:pPr>
      <w:r w:rsidRPr="00456331">
        <w:rPr>
          <w:rFonts w:ascii="Arial" w:hAnsi="Arial"/>
          <w:sz w:val="24"/>
          <w:szCs w:val="24"/>
        </w:rPr>
        <w:tab/>
      </w:r>
      <w:r w:rsidRPr="00456331">
        <w:rPr>
          <w:rFonts w:ascii="Arial" w:hAnsi="Arial"/>
          <w:sz w:val="24"/>
          <w:szCs w:val="24"/>
        </w:rPr>
        <w:tab/>
        <w:t>Revenues</w:t>
      </w:r>
      <w:r w:rsidRPr="00456331">
        <w:rPr>
          <w:rFonts w:ascii="Arial" w:hAnsi="Arial"/>
          <w:sz w:val="24"/>
          <w:szCs w:val="24"/>
        </w:rPr>
        <w:tab/>
      </w:r>
      <w:r w:rsidRPr="00456331">
        <w:rPr>
          <w:rFonts w:ascii="Arial" w:hAnsi="Arial"/>
          <w:sz w:val="24"/>
          <w:szCs w:val="24"/>
        </w:rPr>
        <w:tab/>
      </w:r>
      <w:r w:rsidRPr="00456331">
        <w:rPr>
          <w:rFonts w:ascii="Arial" w:hAnsi="Arial"/>
          <w:sz w:val="24"/>
          <w:szCs w:val="24"/>
        </w:rPr>
        <w:tab/>
      </w:r>
      <w:r w:rsidRPr="00456331">
        <w:rPr>
          <w:rFonts w:ascii="Arial" w:hAnsi="Arial"/>
          <w:sz w:val="24"/>
          <w:szCs w:val="24"/>
        </w:rPr>
        <w:tab/>
      </w:r>
      <w:r w:rsidRPr="00456331">
        <w:rPr>
          <w:rFonts w:ascii="Arial" w:hAnsi="Arial"/>
          <w:sz w:val="24"/>
          <w:szCs w:val="24"/>
        </w:rPr>
        <w:tab/>
      </w:r>
      <w:r w:rsidRPr="00456331">
        <w:rPr>
          <w:rFonts w:ascii="Arial" w:hAnsi="Arial"/>
          <w:sz w:val="24"/>
          <w:szCs w:val="24"/>
        </w:rPr>
        <w:tab/>
      </w:r>
      <w:r w:rsidRPr="00456331">
        <w:rPr>
          <w:rFonts w:ascii="Arial" w:hAnsi="Arial"/>
          <w:sz w:val="24"/>
          <w:szCs w:val="24"/>
        </w:rPr>
        <w:tab/>
      </w:r>
      <w:r w:rsidR="00F2137C">
        <w:rPr>
          <w:rFonts w:ascii="Arial" w:hAnsi="Arial"/>
          <w:sz w:val="24"/>
          <w:szCs w:val="24"/>
        </w:rPr>
        <w:t>19,668</w:t>
      </w:r>
      <w:r w:rsidRPr="00456331">
        <w:rPr>
          <w:rFonts w:ascii="Arial" w:hAnsi="Arial"/>
          <w:sz w:val="24"/>
          <w:szCs w:val="24"/>
        </w:rPr>
        <w:t>.</w:t>
      </w:r>
      <w:r w:rsidRPr="00456331">
        <w:rPr>
          <w:rFonts w:ascii="Arial" w:hAnsi="Arial"/>
          <w:sz w:val="24"/>
          <w:szCs w:val="24"/>
        </w:rPr>
        <w:tab/>
      </w:r>
      <w:r w:rsidRPr="00456331">
        <w:rPr>
          <w:rFonts w:ascii="Arial" w:hAnsi="Arial"/>
          <w:sz w:val="24"/>
          <w:szCs w:val="24"/>
        </w:rPr>
        <w:tab/>
      </w:r>
    </w:p>
    <w:p w14:paraId="1B0D61AE" w14:textId="2D652E4D" w:rsidR="00456331" w:rsidRPr="00456331" w:rsidRDefault="00456331" w:rsidP="00456331">
      <w:pPr>
        <w:ind w:left="547"/>
        <w:rPr>
          <w:rFonts w:ascii="Arial" w:hAnsi="Arial"/>
          <w:sz w:val="24"/>
          <w:szCs w:val="24"/>
        </w:rPr>
      </w:pPr>
      <w:r w:rsidRPr="00456331">
        <w:rPr>
          <w:rFonts w:ascii="Arial" w:hAnsi="Arial"/>
          <w:sz w:val="24"/>
          <w:szCs w:val="24"/>
        </w:rPr>
        <w:tab/>
      </w:r>
      <w:r w:rsidRPr="00456331">
        <w:rPr>
          <w:rFonts w:ascii="Arial" w:hAnsi="Arial"/>
          <w:sz w:val="24"/>
          <w:szCs w:val="24"/>
        </w:rPr>
        <w:tab/>
        <w:t>Expenses</w:t>
      </w:r>
      <w:r w:rsidRPr="00456331">
        <w:rPr>
          <w:rFonts w:ascii="Arial" w:hAnsi="Arial"/>
          <w:sz w:val="24"/>
          <w:szCs w:val="24"/>
        </w:rPr>
        <w:tab/>
      </w:r>
      <w:r w:rsidRPr="00456331">
        <w:rPr>
          <w:rFonts w:ascii="Arial" w:hAnsi="Arial"/>
          <w:sz w:val="24"/>
          <w:szCs w:val="24"/>
        </w:rPr>
        <w:tab/>
      </w:r>
      <w:r w:rsidRPr="00456331">
        <w:rPr>
          <w:rFonts w:ascii="Arial" w:hAnsi="Arial"/>
          <w:sz w:val="24"/>
          <w:szCs w:val="24"/>
        </w:rPr>
        <w:tab/>
      </w:r>
      <w:r w:rsidRPr="00456331">
        <w:rPr>
          <w:rFonts w:ascii="Arial" w:hAnsi="Arial"/>
          <w:sz w:val="24"/>
          <w:szCs w:val="24"/>
        </w:rPr>
        <w:tab/>
      </w:r>
      <w:r w:rsidRPr="00456331">
        <w:rPr>
          <w:rFonts w:ascii="Arial" w:hAnsi="Arial"/>
          <w:sz w:val="24"/>
          <w:szCs w:val="24"/>
        </w:rPr>
        <w:tab/>
      </w:r>
      <w:r w:rsidRPr="00456331">
        <w:rPr>
          <w:rFonts w:ascii="Arial" w:hAnsi="Arial"/>
          <w:sz w:val="24"/>
          <w:szCs w:val="24"/>
        </w:rPr>
        <w:tab/>
      </w:r>
      <w:r w:rsidRPr="00456331">
        <w:rPr>
          <w:rFonts w:ascii="Arial" w:hAnsi="Arial"/>
          <w:sz w:val="24"/>
          <w:szCs w:val="24"/>
        </w:rPr>
        <w:tab/>
      </w:r>
      <w:r w:rsidR="00AE6435">
        <w:rPr>
          <w:rFonts w:ascii="Arial" w:hAnsi="Arial"/>
          <w:sz w:val="24"/>
          <w:szCs w:val="24"/>
        </w:rPr>
        <w:t>1</w:t>
      </w:r>
      <w:r w:rsidR="00F2137C">
        <w:rPr>
          <w:rFonts w:ascii="Arial" w:hAnsi="Arial"/>
          <w:sz w:val="24"/>
          <w:szCs w:val="24"/>
        </w:rPr>
        <w:t>5,974</w:t>
      </w:r>
      <w:r w:rsidRPr="00456331">
        <w:rPr>
          <w:rFonts w:ascii="Arial" w:hAnsi="Arial"/>
          <w:sz w:val="24"/>
          <w:szCs w:val="24"/>
        </w:rPr>
        <w:t>.</w:t>
      </w:r>
      <w:r w:rsidRPr="00456331">
        <w:rPr>
          <w:rFonts w:ascii="Arial" w:hAnsi="Arial"/>
          <w:sz w:val="24"/>
          <w:szCs w:val="24"/>
        </w:rPr>
        <w:tab/>
      </w:r>
      <w:r w:rsidRPr="00456331">
        <w:rPr>
          <w:rFonts w:ascii="Arial" w:hAnsi="Arial"/>
          <w:sz w:val="24"/>
          <w:szCs w:val="24"/>
        </w:rPr>
        <w:tab/>
      </w:r>
    </w:p>
    <w:p w14:paraId="60F79DBF" w14:textId="18D78D3E" w:rsidR="00456331" w:rsidRDefault="00456331" w:rsidP="00456331">
      <w:pPr>
        <w:spacing w:after="240"/>
        <w:ind w:left="727"/>
        <w:rPr>
          <w:sz w:val="24"/>
          <w:szCs w:val="24"/>
        </w:rPr>
      </w:pPr>
      <w:r w:rsidRPr="00456331">
        <w:rPr>
          <w:sz w:val="24"/>
          <w:szCs w:val="24"/>
        </w:rPr>
        <w:t xml:space="preserve">Ending Balance Checking Account </w:t>
      </w:r>
      <w:r w:rsidR="00F2137C">
        <w:rPr>
          <w:sz w:val="24"/>
          <w:szCs w:val="24"/>
        </w:rPr>
        <w:t>9</w:t>
      </w:r>
      <w:r w:rsidRPr="00456331">
        <w:rPr>
          <w:sz w:val="24"/>
          <w:szCs w:val="24"/>
        </w:rPr>
        <w:t>/3</w:t>
      </w:r>
      <w:r w:rsidR="00F2137C">
        <w:rPr>
          <w:sz w:val="24"/>
          <w:szCs w:val="24"/>
        </w:rPr>
        <w:t>0</w:t>
      </w:r>
      <w:r w:rsidRPr="00456331">
        <w:rPr>
          <w:sz w:val="24"/>
          <w:szCs w:val="24"/>
        </w:rPr>
        <w:t>/23</w:t>
      </w:r>
      <w:r w:rsidRPr="00456331">
        <w:rPr>
          <w:sz w:val="24"/>
          <w:szCs w:val="24"/>
        </w:rPr>
        <w:tab/>
      </w:r>
      <w:r w:rsidRPr="00456331">
        <w:rPr>
          <w:sz w:val="24"/>
          <w:szCs w:val="24"/>
        </w:rPr>
        <w:tab/>
      </w:r>
      <w:r w:rsidRPr="00456331">
        <w:rPr>
          <w:sz w:val="24"/>
          <w:szCs w:val="24"/>
        </w:rPr>
        <w:tab/>
      </w:r>
      <w:r w:rsidR="00F2137C">
        <w:rPr>
          <w:sz w:val="24"/>
          <w:szCs w:val="24"/>
        </w:rPr>
        <w:t>61,515</w:t>
      </w:r>
      <w:r w:rsidRPr="00456331">
        <w:rPr>
          <w:sz w:val="24"/>
          <w:szCs w:val="24"/>
        </w:rPr>
        <w:t xml:space="preserve">. </w:t>
      </w:r>
    </w:p>
    <w:p w14:paraId="6B320921" w14:textId="64321F20" w:rsidR="00AE6435" w:rsidRDefault="00AE6435" w:rsidP="00456331">
      <w:pPr>
        <w:spacing w:after="240"/>
        <w:ind w:left="727"/>
        <w:rPr>
          <w:sz w:val="24"/>
          <w:szCs w:val="24"/>
        </w:rPr>
      </w:pPr>
      <w:r>
        <w:rPr>
          <w:sz w:val="24"/>
          <w:szCs w:val="24"/>
        </w:rPr>
        <w:t>Expenses included over $7K for Food Lion gift cards</w:t>
      </w:r>
    </w:p>
    <w:p w14:paraId="27FD913B" w14:textId="0DB59246" w:rsidR="00DF2C06" w:rsidRDefault="00DF2C06" w:rsidP="00DF2C06">
      <w:pPr>
        <w:pStyle w:val="ListParagraph"/>
        <w:numPr>
          <w:ilvl w:val="1"/>
          <w:numId w:val="2"/>
        </w:numPr>
        <w:spacing w:after="240"/>
        <w:rPr>
          <w:sz w:val="24"/>
          <w:szCs w:val="24"/>
        </w:rPr>
      </w:pPr>
      <w:r w:rsidRPr="00DF2C06">
        <w:rPr>
          <w:sz w:val="24"/>
          <w:szCs w:val="24"/>
        </w:rPr>
        <w:t>Tom Hill put forth a motion that we move our money market investment into higher yielding CDs of various staggered maturity dates.  Motion was passed by show of hands.</w:t>
      </w:r>
    </w:p>
    <w:p w14:paraId="2FC0C4E9" w14:textId="77777777" w:rsidR="00DF2C06" w:rsidRPr="00DF2C06" w:rsidRDefault="00DF2C06" w:rsidP="00DF2C06">
      <w:pPr>
        <w:spacing w:after="240"/>
        <w:ind w:left="180"/>
        <w:rPr>
          <w:sz w:val="24"/>
          <w:szCs w:val="24"/>
        </w:rPr>
      </w:pPr>
    </w:p>
    <w:p w14:paraId="59125659" w14:textId="31A8EB38" w:rsidR="00764B22" w:rsidRDefault="00764B22" w:rsidP="00764B22">
      <w:pPr>
        <w:pStyle w:val="ListParagraph"/>
        <w:numPr>
          <w:ilvl w:val="0"/>
          <w:numId w:val="2"/>
        </w:numPr>
        <w:spacing w:after="240"/>
        <w:rPr>
          <w:b/>
        </w:rPr>
      </w:pPr>
      <w:r>
        <w:rPr>
          <w:b/>
        </w:rPr>
        <w:t>Updates</w:t>
      </w:r>
    </w:p>
    <w:p w14:paraId="1003D282" w14:textId="3884A427" w:rsidR="00764B22" w:rsidRPr="00D31EC3" w:rsidRDefault="00D31EC3" w:rsidP="00D31EC3">
      <w:pPr>
        <w:pStyle w:val="ListParagraph"/>
        <w:numPr>
          <w:ilvl w:val="1"/>
          <w:numId w:val="2"/>
        </w:numPr>
        <w:spacing w:after="240"/>
        <w:rPr>
          <w:bCs/>
        </w:rPr>
      </w:pPr>
      <w:r w:rsidRPr="00D31EC3">
        <w:rPr>
          <w:bCs/>
        </w:rPr>
        <w:lastRenderedPageBreak/>
        <w:t>Food Pantry</w:t>
      </w:r>
    </w:p>
    <w:p w14:paraId="5F125CB1" w14:textId="14AD9463" w:rsidR="00D31EC3" w:rsidRDefault="00D31EC3" w:rsidP="00D31EC3">
      <w:pPr>
        <w:pStyle w:val="ListParagraph"/>
        <w:numPr>
          <w:ilvl w:val="2"/>
          <w:numId w:val="2"/>
        </w:numPr>
        <w:spacing w:after="240"/>
        <w:rPr>
          <w:bCs/>
        </w:rPr>
      </w:pPr>
      <w:r w:rsidRPr="00D31EC3">
        <w:rPr>
          <w:bCs/>
        </w:rPr>
        <w:t xml:space="preserve">Tom Hill </w:t>
      </w:r>
      <w:r w:rsidR="00AA53A5">
        <w:rPr>
          <w:bCs/>
        </w:rPr>
        <w:t xml:space="preserve">reported that </w:t>
      </w:r>
      <w:r w:rsidR="00F2137C">
        <w:rPr>
          <w:bCs/>
        </w:rPr>
        <w:t>we are still experiencing problems with Food Lion orders, due to supply chain issues; pick ups are somewhat irregular as a result.</w:t>
      </w:r>
    </w:p>
    <w:p w14:paraId="5B044292" w14:textId="63221F1C" w:rsidR="00F2137C" w:rsidRDefault="0062695B" w:rsidP="00D31EC3">
      <w:pPr>
        <w:pStyle w:val="ListParagraph"/>
        <w:numPr>
          <w:ilvl w:val="2"/>
          <w:numId w:val="2"/>
        </w:numPr>
        <w:spacing w:after="240"/>
        <w:rPr>
          <w:bCs/>
        </w:rPr>
      </w:pPr>
      <w:r>
        <w:rPr>
          <w:bCs/>
        </w:rPr>
        <w:t>This week we had received 20 bags of both bread and hamburger/hotdog rolls from Food Lion, in addition to leftovers from the Corn Hole tournament.</w:t>
      </w:r>
    </w:p>
    <w:p w14:paraId="70E61AE4" w14:textId="1619D0EA" w:rsidR="0062695B" w:rsidRDefault="0062695B" w:rsidP="00D31EC3">
      <w:pPr>
        <w:pStyle w:val="ListParagraph"/>
        <w:numPr>
          <w:ilvl w:val="2"/>
          <w:numId w:val="2"/>
        </w:numPr>
        <w:spacing w:after="240"/>
        <w:rPr>
          <w:bCs/>
        </w:rPr>
      </w:pPr>
      <w:r>
        <w:rPr>
          <w:bCs/>
        </w:rPr>
        <w:t>Our gleaners picked up 800 pounds of apples from the Laurel Farmers Market; thanks to Tom for all the effort.</w:t>
      </w:r>
    </w:p>
    <w:p w14:paraId="5A53EEC0" w14:textId="777054C8" w:rsidR="00D31EC3" w:rsidRDefault="005925A0" w:rsidP="00D31EC3">
      <w:pPr>
        <w:pStyle w:val="ListParagraph"/>
        <w:numPr>
          <w:ilvl w:val="2"/>
          <w:numId w:val="2"/>
        </w:numPr>
        <w:spacing w:after="240"/>
        <w:rPr>
          <w:bCs/>
        </w:rPr>
      </w:pPr>
      <w:r>
        <w:rPr>
          <w:bCs/>
        </w:rPr>
        <w:t xml:space="preserve">Tom </w:t>
      </w:r>
      <w:r w:rsidR="0062695B">
        <w:rPr>
          <w:bCs/>
        </w:rPr>
        <w:t>is gathering a “Teen Team” for the Thursday afternoon food pantry.</w:t>
      </w:r>
    </w:p>
    <w:p w14:paraId="6AB2F602" w14:textId="469D44B9" w:rsidR="00A30D5B" w:rsidRDefault="00A30D5B" w:rsidP="00A30D5B">
      <w:pPr>
        <w:pStyle w:val="ListParagraph"/>
        <w:numPr>
          <w:ilvl w:val="1"/>
          <w:numId w:val="2"/>
        </w:numPr>
        <w:spacing w:after="240"/>
        <w:rPr>
          <w:bCs/>
        </w:rPr>
      </w:pPr>
      <w:r>
        <w:rPr>
          <w:bCs/>
        </w:rPr>
        <w:t>Garden Team</w:t>
      </w:r>
    </w:p>
    <w:p w14:paraId="1468581B" w14:textId="74ED018C" w:rsidR="005925A0" w:rsidRDefault="005925A0" w:rsidP="005925A0">
      <w:pPr>
        <w:pStyle w:val="ListParagraph"/>
        <w:numPr>
          <w:ilvl w:val="2"/>
          <w:numId w:val="2"/>
        </w:numPr>
        <w:spacing w:after="240"/>
        <w:rPr>
          <w:bCs/>
        </w:rPr>
      </w:pPr>
      <w:r>
        <w:rPr>
          <w:bCs/>
        </w:rPr>
        <w:t xml:space="preserve">Last harvest date for the garden </w:t>
      </w:r>
      <w:r w:rsidR="0062695B">
        <w:rPr>
          <w:bCs/>
        </w:rPr>
        <w:t>still scheduled to</w:t>
      </w:r>
      <w:r>
        <w:rPr>
          <w:bCs/>
        </w:rPr>
        <w:t xml:space="preserve"> be November 16.</w:t>
      </w:r>
    </w:p>
    <w:p w14:paraId="05B342C2" w14:textId="4D318DCE" w:rsidR="00A30D5B" w:rsidRDefault="00A30D5B" w:rsidP="00A30D5B">
      <w:pPr>
        <w:pStyle w:val="ListParagraph"/>
        <w:numPr>
          <w:ilvl w:val="1"/>
          <w:numId w:val="2"/>
        </w:numPr>
        <w:spacing w:after="240"/>
        <w:rPr>
          <w:bCs/>
        </w:rPr>
      </w:pPr>
      <w:r>
        <w:rPr>
          <w:bCs/>
        </w:rPr>
        <w:t>Neighbor Contact</w:t>
      </w:r>
    </w:p>
    <w:p w14:paraId="756C6774" w14:textId="7A48C790" w:rsidR="00661F7E" w:rsidRDefault="005925A0" w:rsidP="00661F7E">
      <w:pPr>
        <w:pStyle w:val="ListParagraph"/>
        <w:numPr>
          <w:ilvl w:val="3"/>
          <w:numId w:val="2"/>
        </w:numPr>
        <w:spacing w:after="240"/>
        <w:rPr>
          <w:bCs/>
        </w:rPr>
      </w:pPr>
      <w:r>
        <w:rPr>
          <w:bCs/>
        </w:rPr>
        <w:t>“Pathways to a Brighter Tomorrow”</w:t>
      </w:r>
      <w:r w:rsidR="0062695B">
        <w:rPr>
          <w:bCs/>
        </w:rPr>
        <w:t xml:space="preserve"> t</w:t>
      </w:r>
      <w:r>
        <w:rPr>
          <w:bCs/>
        </w:rPr>
        <w:t xml:space="preserve">raining sessions </w:t>
      </w:r>
      <w:r w:rsidR="0062695B">
        <w:rPr>
          <w:bCs/>
        </w:rPr>
        <w:t>are scheduled for NCT members on Wednesday, October 11 (9:30 AM) and Thursday, October 26 (3:00 PM)</w:t>
      </w:r>
      <w:r>
        <w:rPr>
          <w:bCs/>
        </w:rPr>
        <w:t>.</w:t>
      </w:r>
    </w:p>
    <w:p w14:paraId="2538CE41" w14:textId="50925FA5" w:rsidR="005925A0" w:rsidRDefault="0062695B" w:rsidP="00661F7E">
      <w:pPr>
        <w:pStyle w:val="ListParagraph"/>
        <w:numPr>
          <w:ilvl w:val="3"/>
          <w:numId w:val="2"/>
        </w:numPr>
        <w:spacing w:after="240"/>
        <w:rPr>
          <w:bCs/>
        </w:rPr>
      </w:pPr>
      <w:r>
        <w:rPr>
          <w:bCs/>
        </w:rPr>
        <w:t xml:space="preserve">Some families are unable to come to the food pantry on Thursday either because of job conflicts or lack of transportation. Tom Hill proposed we develop alternatives for </w:t>
      </w:r>
      <w:r w:rsidR="00D6643F">
        <w:rPr>
          <w:bCs/>
        </w:rPr>
        <w:t>families in that situation, including home food deliveries.  Related to this, we may need to plan for the pantry teams to set up a certain number of “on hand” food bags for distribution outside of the hours the pantry is open.</w:t>
      </w:r>
    </w:p>
    <w:p w14:paraId="4E2C5E3B" w14:textId="3D2817A8" w:rsidR="00163BE4" w:rsidRDefault="00163BE4" w:rsidP="00163BE4">
      <w:pPr>
        <w:pStyle w:val="ListParagraph"/>
        <w:numPr>
          <w:ilvl w:val="1"/>
          <w:numId w:val="2"/>
        </w:numPr>
        <w:spacing w:after="240"/>
        <w:rPr>
          <w:bCs/>
        </w:rPr>
      </w:pPr>
      <w:r>
        <w:rPr>
          <w:bCs/>
        </w:rPr>
        <w:t>Visiting Vincentians</w:t>
      </w:r>
    </w:p>
    <w:p w14:paraId="60F0555C" w14:textId="5B916FC4" w:rsidR="00163BE4" w:rsidRDefault="00D6643F" w:rsidP="00163BE4">
      <w:pPr>
        <w:pStyle w:val="ListParagraph"/>
        <w:numPr>
          <w:ilvl w:val="2"/>
          <w:numId w:val="2"/>
        </w:numPr>
        <w:spacing w:after="240"/>
        <w:rPr>
          <w:bCs/>
        </w:rPr>
      </w:pPr>
      <w:r>
        <w:rPr>
          <w:bCs/>
        </w:rPr>
        <w:t xml:space="preserve">We </w:t>
      </w:r>
      <w:r w:rsidR="00C6349C">
        <w:rPr>
          <w:bCs/>
        </w:rPr>
        <w:t>s</w:t>
      </w:r>
      <w:r>
        <w:rPr>
          <w:bCs/>
        </w:rPr>
        <w:t xml:space="preserve">till have room to expand the number of neighbors being </w:t>
      </w:r>
      <w:r w:rsidR="00A56296">
        <w:rPr>
          <w:bCs/>
        </w:rPr>
        <w:t>visited...</w:t>
      </w:r>
    </w:p>
    <w:p w14:paraId="59387766" w14:textId="77777777" w:rsidR="00C6349C" w:rsidRDefault="00C6349C" w:rsidP="00D045AE">
      <w:pPr>
        <w:pStyle w:val="ListParagraph"/>
        <w:numPr>
          <w:ilvl w:val="1"/>
          <w:numId w:val="2"/>
        </w:numPr>
        <w:spacing w:after="240"/>
        <w:rPr>
          <w:bCs/>
        </w:rPr>
      </w:pPr>
      <w:r>
        <w:rPr>
          <w:bCs/>
        </w:rPr>
        <w:t>Extended Care</w:t>
      </w:r>
    </w:p>
    <w:p w14:paraId="2AC5E7C8" w14:textId="6665EE32" w:rsidR="00C6349C" w:rsidRDefault="00D6643F" w:rsidP="00C6349C">
      <w:pPr>
        <w:pStyle w:val="ListParagraph"/>
        <w:numPr>
          <w:ilvl w:val="2"/>
          <w:numId w:val="2"/>
        </w:numPr>
        <w:spacing w:after="240"/>
        <w:rPr>
          <w:bCs/>
        </w:rPr>
      </w:pPr>
      <w:r>
        <w:rPr>
          <w:bCs/>
        </w:rPr>
        <w:t>Ruth Ann and Clara are both experiencing health issues; all are asked to remember them in your prayers.</w:t>
      </w:r>
    </w:p>
    <w:p w14:paraId="5DF09341" w14:textId="664972CC" w:rsidR="00D045AE" w:rsidRDefault="00D045AE" w:rsidP="00D045AE">
      <w:pPr>
        <w:pStyle w:val="ListParagraph"/>
        <w:numPr>
          <w:ilvl w:val="1"/>
          <w:numId w:val="2"/>
        </w:numPr>
        <w:spacing w:after="240"/>
        <w:rPr>
          <w:bCs/>
        </w:rPr>
      </w:pPr>
      <w:r>
        <w:rPr>
          <w:bCs/>
        </w:rPr>
        <w:t>Fund Raising</w:t>
      </w:r>
    </w:p>
    <w:p w14:paraId="6540E703" w14:textId="6F4419A3" w:rsidR="00661F7E" w:rsidRDefault="00D6643F" w:rsidP="00D045AE">
      <w:pPr>
        <w:pStyle w:val="ListParagraph"/>
        <w:numPr>
          <w:ilvl w:val="2"/>
          <w:numId w:val="2"/>
        </w:numPr>
        <w:spacing w:after="240"/>
        <w:rPr>
          <w:bCs/>
        </w:rPr>
      </w:pPr>
      <w:r>
        <w:rPr>
          <w:bCs/>
        </w:rPr>
        <w:t>Thanks to all the volunteers who worked on the Corn Hole for a Cause tournament. Although we experienced difficulties with the weather, we will still clear in the area of $1,200.</w:t>
      </w:r>
    </w:p>
    <w:p w14:paraId="1E5AE938" w14:textId="5104E4BA" w:rsidR="00C1621F" w:rsidRDefault="00C1621F" w:rsidP="00D045AE">
      <w:pPr>
        <w:pStyle w:val="ListParagraph"/>
        <w:numPr>
          <w:ilvl w:val="1"/>
          <w:numId w:val="2"/>
        </w:numPr>
        <w:spacing w:after="240"/>
        <w:rPr>
          <w:bCs/>
        </w:rPr>
      </w:pPr>
      <w:r>
        <w:rPr>
          <w:bCs/>
        </w:rPr>
        <w:t>Pastoral Council</w:t>
      </w:r>
    </w:p>
    <w:p w14:paraId="22F1AE61" w14:textId="1791375B" w:rsidR="00C1621F" w:rsidRDefault="00C1621F" w:rsidP="00C1621F">
      <w:pPr>
        <w:pStyle w:val="ListParagraph"/>
        <w:numPr>
          <w:ilvl w:val="2"/>
          <w:numId w:val="2"/>
        </w:numPr>
        <w:spacing w:after="240"/>
        <w:rPr>
          <w:bCs/>
        </w:rPr>
      </w:pPr>
      <w:r>
        <w:rPr>
          <w:bCs/>
        </w:rPr>
        <w:t xml:space="preserve">There is work planned to upgrade the Delaney kitchen in late ’24 or early ’25. Organizations will need to give 3-4 </w:t>
      </w:r>
      <w:r w:rsidR="00A56296">
        <w:rPr>
          <w:bCs/>
        </w:rPr>
        <w:t>months’ notice</w:t>
      </w:r>
      <w:r>
        <w:rPr>
          <w:bCs/>
        </w:rPr>
        <w:t xml:space="preserve"> prior to planning to use the kitchen.  Also, interest was </w:t>
      </w:r>
      <w:r w:rsidR="000B43FF">
        <w:rPr>
          <w:bCs/>
        </w:rPr>
        <w:t xml:space="preserve">expressed </w:t>
      </w:r>
      <w:r w:rsidR="00A56296">
        <w:rPr>
          <w:bCs/>
        </w:rPr>
        <w:t>d</w:t>
      </w:r>
      <w:r w:rsidR="000B43FF">
        <w:rPr>
          <w:bCs/>
        </w:rPr>
        <w:t>uring the meeting about our conference retaining the stove and/or refrigerator for future use.</w:t>
      </w:r>
    </w:p>
    <w:p w14:paraId="5CC930CC" w14:textId="0A0AE549" w:rsidR="000B43FF" w:rsidRDefault="000B43FF" w:rsidP="008D7016">
      <w:pPr>
        <w:pStyle w:val="ListParagraph"/>
        <w:numPr>
          <w:ilvl w:val="2"/>
          <w:numId w:val="2"/>
        </w:numPr>
        <w:spacing w:after="240"/>
        <w:rPr>
          <w:bCs/>
        </w:rPr>
      </w:pPr>
      <w:r w:rsidRPr="000B43FF">
        <w:rPr>
          <w:bCs/>
        </w:rPr>
        <w:t>There will be a presentation for all liturgical ministers on December 10 at 1:30 PM.  Dr. James Starke. Of St. Mary’s Seminary and University in Bal</w:t>
      </w:r>
      <w:r>
        <w:rPr>
          <w:bCs/>
        </w:rPr>
        <w:t>ti</w:t>
      </w:r>
      <w:r w:rsidRPr="000B43FF">
        <w:rPr>
          <w:bCs/>
        </w:rPr>
        <w:t>more</w:t>
      </w:r>
      <w:r>
        <w:rPr>
          <w:bCs/>
        </w:rPr>
        <w:t xml:space="preserve"> will be presenting “Living the Liturgy.” He will deliver a second presentation open to the entire parish on November 19.</w:t>
      </w:r>
    </w:p>
    <w:p w14:paraId="3E9700EE" w14:textId="5F13BD14" w:rsidR="000B43FF" w:rsidRDefault="000B43FF" w:rsidP="008D7016">
      <w:pPr>
        <w:pStyle w:val="ListParagraph"/>
        <w:numPr>
          <w:ilvl w:val="2"/>
          <w:numId w:val="2"/>
        </w:numPr>
        <w:spacing w:after="240"/>
        <w:rPr>
          <w:bCs/>
        </w:rPr>
      </w:pPr>
      <w:r>
        <w:rPr>
          <w:bCs/>
        </w:rPr>
        <w:lastRenderedPageBreak/>
        <w:t>The parish picnic will be held in the spring, in May or June.  When a final date is announced, we’ll need to schedule our Breaking Bread Fiesta around that date.</w:t>
      </w:r>
    </w:p>
    <w:p w14:paraId="0A60E5D3" w14:textId="13C7FB53" w:rsidR="000B43FF" w:rsidRPr="000B43FF" w:rsidRDefault="000B43FF" w:rsidP="008D7016">
      <w:pPr>
        <w:pStyle w:val="ListParagraph"/>
        <w:numPr>
          <w:ilvl w:val="2"/>
          <w:numId w:val="2"/>
        </w:numPr>
        <w:spacing w:after="240"/>
        <w:rPr>
          <w:bCs/>
        </w:rPr>
      </w:pPr>
      <w:r>
        <w:rPr>
          <w:bCs/>
        </w:rPr>
        <w:t>Currently the parish has received resumes from 5 applicants for the DRE/CRE position opening next year.</w:t>
      </w:r>
    </w:p>
    <w:p w14:paraId="046F6D9B" w14:textId="1D672465" w:rsidR="000B43FF" w:rsidRDefault="00DF2C06" w:rsidP="000B43FF">
      <w:pPr>
        <w:pStyle w:val="ListParagraph"/>
        <w:numPr>
          <w:ilvl w:val="1"/>
          <w:numId w:val="2"/>
        </w:numPr>
        <w:spacing w:after="240"/>
        <w:rPr>
          <w:bCs/>
        </w:rPr>
      </w:pPr>
      <w:r>
        <w:rPr>
          <w:bCs/>
        </w:rPr>
        <w:t>Ministerium</w:t>
      </w:r>
    </w:p>
    <w:p w14:paraId="3162F8AD" w14:textId="35BAE719" w:rsidR="00DF2C06" w:rsidRDefault="00DF2C06" w:rsidP="00DF2C06">
      <w:pPr>
        <w:pStyle w:val="ListParagraph"/>
        <w:numPr>
          <w:ilvl w:val="2"/>
          <w:numId w:val="2"/>
        </w:numPr>
        <w:spacing w:after="240"/>
        <w:rPr>
          <w:bCs/>
        </w:rPr>
      </w:pPr>
      <w:r>
        <w:rPr>
          <w:bCs/>
        </w:rPr>
        <w:t>Virginia once again reminded members to please consider coming out for the CROP Walk on October 15 at 2:30 PM. We also need additional donations to meet our goal of $1,500.</w:t>
      </w:r>
    </w:p>
    <w:p w14:paraId="6A8AD7FE" w14:textId="5E176166" w:rsidR="00DF2C06" w:rsidRDefault="00DF2C06" w:rsidP="00DF2C06">
      <w:pPr>
        <w:pStyle w:val="ListParagraph"/>
        <w:numPr>
          <w:ilvl w:val="2"/>
          <w:numId w:val="2"/>
        </w:numPr>
        <w:spacing w:after="240"/>
        <w:rPr>
          <w:bCs/>
        </w:rPr>
      </w:pPr>
      <w:r>
        <w:rPr>
          <w:bCs/>
        </w:rPr>
        <w:t>The Beebe Mobile Unit which comes to our food pantry once a month is equipped to provide both flu and COVID immunizations.</w:t>
      </w:r>
    </w:p>
    <w:p w14:paraId="5C0CA9D9" w14:textId="77777777" w:rsidR="00C1621F" w:rsidRPr="00C1621F" w:rsidRDefault="00C1621F" w:rsidP="00C1621F">
      <w:pPr>
        <w:spacing w:after="240"/>
        <w:ind w:left="1080"/>
        <w:rPr>
          <w:bCs/>
        </w:rPr>
      </w:pPr>
    </w:p>
    <w:p w14:paraId="567C9ECC" w14:textId="77777777" w:rsidR="001772DE" w:rsidRPr="001772DE" w:rsidRDefault="001772DE" w:rsidP="001772DE">
      <w:pPr>
        <w:spacing w:after="240"/>
        <w:rPr>
          <w:bCs/>
        </w:rPr>
      </w:pPr>
    </w:p>
    <w:p w14:paraId="347AB3C4" w14:textId="242DC8F4" w:rsidR="00F5200B" w:rsidRDefault="00AE2231" w:rsidP="00456331">
      <w:pPr>
        <w:pStyle w:val="ListParagraph"/>
        <w:numPr>
          <w:ilvl w:val="0"/>
          <w:numId w:val="2"/>
        </w:numPr>
        <w:spacing w:after="240"/>
        <w:rPr>
          <w:b/>
        </w:rPr>
      </w:pPr>
      <w:r w:rsidRPr="00F5200B">
        <w:rPr>
          <w:b/>
        </w:rPr>
        <w:t xml:space="preserve">Spirituality </w:t>
      </w:r>
      <w:r w:rsidR="00F5200B">
        <w:rPr>
          <w:b/>
        </w:rPr>
        <w:t>–</w:t>
      </w:r>
      <w:r w:rsidRPr="00F5200B">
        <w:rPr>
          <w:b/>
        </w:rPr>
        <w:t xml:space="preserve"> </w:t>
      </w:r>
      <w:r w:rsidR="00A56296">
        <w:rPr>
          <w:b/>
        </w:rPr>
        <w:t>Worries</w:t>
      </w:r>
    </w:p>
    <w:p w14:paraId="294C624F" w14:textId="68848A64" w:rsidR="00B63573" w:rsidRDefault="00DA37FF" w:rsidP="00B63573">
      <w:pPr>
        <w:spacing w:after="240"/>
        <w:ind w:left="187"/>
        <w:rPr>
          <w:bCs/>
        </w:rPr>
      </w:pPr>
      <w:r>
        <w:rPr>
          <w:bCs/>
        </w:rPr>
        <w:t xml:space="preserve">We are forced to take notice of the many breakages in the world in which we live, and we sometimes are fixated on things for which we have no solution. </w:t>
      </w:r>
      <w:r w:rsidR="003908C3">
        <w:rPr>
          <w:bCs/>
        </w:rPr>
        <w:t xml:space="preserve">Our </w:t>
      </w:r>
      <w:r w:rsidR="004A508F">
        <w:rPr>
          <w:bCs/>
        </w:rPr>
        <w:t>reflection was based on the Parable of the Wicked</w:t>
      </w:r>
      <w:r w:rsidR="003908C3">
        <w:rPr>
          <w:bCs/>
        </w:rPr>
        <w:t xml:space="preserve"> </w:t>
      </w:r>
      <w:r w:rsidR="004A508F">
        <w:rPr>
          <w:bCs/>
        </w:rPr>
        <w:t>Tenants</w:t>
      </w:r>
      <w:r>
        <w:rPr>
          <w:bCs/>
        </w:rPr>
        <w:t>, and</w:t>
      </w:r>
      <w:r w:rsidR="004A508F">
        <w:rPr>
          <w:bCs/>
        </w:rPr>
        <w:t xml:space="preserve"> </w:t>
      </w:r>
      <w:r>
        <w:rPr>
          <w:bCs/>
        </w:rPr>
        <w:t xml:space="preserve">the Good News that the kingdom vineyard will survive with Jesus as the cornerstone; all we need to concentrate on is </w:t>
      </w:r>
      <w:r w:rsidR="003908C3">
        <w:rPr>
          <w:bCs/>
        </w:rPr>
        <w:t xml:space="preserve"> </w:t>
      </w:r>
      <w:r>
        <w:rPr>
          <w:bCs/>
        </w:rPr>
        <w:t>remaining fruitful in what we can control. The question for discussion was, “What worries do you need to put to rest?” in light of the fact that we are already redeemed:  The worst has already happened and has been repaired.</w:t>
      </w:r>
    </w:p>
    <w:p w14:paraId="6A031DCB" w14:textId="77777777" w:rsidR="009B4051" w:rsidRPr="00B63573" w:rsidRDefault="009B4051" w:rsidP="00B63573">
      <w:pPr>
        <w:spacing w:after="240"/>
        <w:ind w:left="187"/>
        <w:rPr>
          <w:bCs/>
        </w:rPr>
      </w:pPr>
    </w:p>
    <w:p w14:paraId="73F6C141" w14:textId="0DCBE2E8" w:rsidR="00AE2231" w:rsidRDefault="00903335" w:rsidP="00456331">
      <w:pPr>
        <w:pStyle w:val="ListParagraph"/>
        <w:numPr>
          <w:ilvl w:val="0"/>
          <w:numId w:val="2"/>
        </w:numPr>
        <w:spacing w:after="240"/>
        <w:rPr>
          <w:b/>
        </w:rPr>
      </w:pPr>
      <w:r>
        <w:rPr>
          <w:b/>
        </w:rPr>
        <w:t>President’s Remarks</w:t>
      </w:r>
    </w:p>
    <w:p w14:paraId="559ADA8D" w14:textId="42A28CC2" w:rsidR="001958C8" w:rsidRDefault="00B508D8" w:rsidP="001958C8">
      <w:pPr>
        <w:pStyle w:val="ListParagraph"/>
        <w:numPr>
          <w:ilvl w:val="1"/>
          <w:numId w:val="27"/>
        </w:numPr>
        <w:rPr>
          <w:bCs/>
        </w:rPr>
      </w:pPr>
      <w:r>
        <w:rPr>
          <w:bCs/>
        </w:rPr>
        <w:t xml:space="preserve">Our 11/14 meeting will have an abridged business agenda; Carol will be showing </w:t>
      </w:r>
      <w:r w:rsidR="00372AE2">
        <w:rPr>
          <w:bCs/>
        </w:rPr>
        <w:t>the John Foppe video during the remainder of the meeting.</w:t>
      </w:r>
    </w:p>
    <w:p w14:paraId="76F91862" w14:textId="25DA51AA" w:rsidR="00372AE2" w:rsidRDefault="00372AE2" w:rsidP="001958C8">
      <w:pPr>
        <w:pStyle w:val="ListParagraph"/>
        <w:numPr>
          <w:ilvl w:val="1"/>
          <w:numId w:val="27"/>
        </w:numPr>
        <w:rPr>
          <w:bCs/>
        </w:rPr>
      </w:pPr>
      <w:r>
        <w:rPr>
          <w:bCs/>
        </w:rPr>
        <w:t>Our last scheduled meeting for 2023 is on December 12. We will have a luncheon at that time and invite the parish staff; also planning to have the handbell choir perform during our reflection period.</w:t>
      </w:r>
    </w:p>
    <w:p w14:paraId="798DADCF" w14:textId="6FC31648" w:rsidR="00372AE2" w:rsidRDefault="00372AE2" w:rsidP="001958C8">
      <w:pPr>
        <w:pStyle w:val="ListParagraph"/>
        <w:numPr>
          <w:ilvl w:val="1"/>
          <w:numId w:val="27"/>
        </w:numPr>
        <w:rPr>
          <w:bCs/>
        </w:rPr>
      </w:pPr>
      <w:r>
        <w:rPr>
          <w:bCs/>
        </w:rPr>
        <w:t>Reminders of the following conference/parish events:</w:t>
      </w:r>
    </w:p>
    <w:p w14:paraId="2C2DE2DB" w14:textId="015A59F9" w:rsidR="00372AE2" w:rsidRDefault="00372AE2" w:rsidP="004A508F">
      <w:pPr>
        <w:pStyle w:val="ListParagraph"/>
        <w:numPr>
          <w:ilvl w:val="2"/>
          <w:numId w:val="27"/>
        </w:numPr>
        <w:rPr>
          <w:bCs/>
        </w:rPr>
      </w:pPr>
      <w:r>
        <w:rPr>
          <w:bCs/>
        </w:rPr>
        <w:t>Prayer service for the deceased of our parish on 11/5</w:t>
      </w:r>
    </w:p>
    <w:p w14:paraId="120E2A89" w14:textId="394AFA0C" w:rsidR="00372AE2" w:rsidRDefault="00372AE2" w:rsidP="004A508F">
      <w:pPr>
        <w:pStyle w:val="ListParagraph"/>
        <w:numPr>
          <w:ilvl w:val="2"/>
          <w:numId w:val="27"/>
        </w:numPr>
        <w:rPr>
          <w:bCs/>
        </w:rPr>
      </w:pPr>
      <w:r>
        <w:rPr>
          <w:bCs/>
        </w:rPr>
        <w:t>KoC Silver Rose ceremony on 10/29</w:t>
      </w:r>
    </w:p>
    <w:p w14:paraId="555175CC" w14:textId="3944BA8A" w:rsidR="004A508F" w:rsidRDefault="004A508F" w:rsidP="004A508F">
      <w:pPr>
        <w:pStyle w:val="ListParagraph"/>
        <w:numPr>
          <w:ilvl w:val="2"/>
          <w:numId w:val="27"/>
        </w:numPr>
        <w:rPr>
          <w:bCs/>
        </w:rPr>
      </w:pPr>
      <w:r>
        <w:rPr>
          <w:bCs/>
        </w:rPr>
        <w:t>Conference ½ Day of Reflection on 10/28</w:t>
      </w:r>
    </w:p>
    <w:p w14:paraId="6A33BCD1" w14:textId="5D1DF111" w:rsidR="004A508F" w:rsidRDefault="004A508F" w:rsidP="004A508F">
      <w:pPr>
        <w:pStyle w:val="ListParagraph"/>
        <w:numPr>
          <w:ilvl w:val="1"/>
          <w:numId w:val="27"/>
        </w:numPr>
        <w:rPr>
          <w:bCs/>
        </w:rPr>
      </w:pPr>
      <w:r>
        <w:rPr>
          <w:bCs/>
        </w:rPr>
        <w:t>Due to ii. Above, the pantry will need to be setup after the 8:30 mass on November 1.</w:t>
      </w:r>
    </w:p>
    <w:p w14:paraId="4094827A" w14:textId="6898015A" w:rsidR="004A508F" w:rsidRDefault="004A508F" w:rsidP="004A508F">
      <w:pPr>
        <w:pStyle w:val="ListParagraph"/>
        <w:numPr>
          <w:ilvl w:val="1"/>
          <w:numId w:val="27"/>
        </w:numPr>
        <w:rPr>
          <w:bCs/>
        </w:rPr>
      </w:pPr>
      <w:r>
        <w:rPr>
          <w:bCs/>
        </w:rPr>
        <w:t>Suggestion that a list of local food pantries should be given to managers of local grocery stores, for those who are in need.</w:t>
      </w:r>
    </w:p>
    <w:p w14:paraId="3DB0F8D5" w14:textId="77777777" w:rsidR="00581450" w:rsidRPr="00581450" w:rsidRDefault="00581450" w:rsidP="00581450">
      <w:pPr>
        <w:ind w:left="1080"/>
        <w:rPr>
          <w:bCs/>
        </w:rPr>
      </w:pPr>
    </w:p>
    <w:p w14:paraId="44A1B6AD" w14:textId="1833C019" w:rsidR="00323044" w:rsidRDefault="002A5A0E" w:rsidP="00456331">
      <w:pPr>
        <w:pStyle w:val="ListParagraph"/>
        <w:numPr>
          <w:ilvl w:val="0"/>
          <w:numId w:val="2"/>
        </w:numPr>
        <w:spacing w:after="240"/>
        <w:rPr>
          <w:b/>
        </w:rPr>
      </w:pPr>
      <w:r w:rsidRPr="002A5A0E">
        <w:rPr>
          <w:b/>
        </w:rPr>
        <w:t>Upcoming Events</w:t>
      </w:r>
    </w:p>
    <w:tbl>
      <w:tblPr>
        <w:tblStyle w:val="TableGrid"/>
        <w:tblW w:w="0" w:type="auto"/>
        <w:tblLook w:val="04A0" w:firstRow="1" w:lastRow="0" w:firstColumn="1" w:lastColumn="0" w:noHBand="0" w:noVBand="1"/>
      </w:tblPr>
      <w:tblGrid>
        <w:gridCol w:w="1615"/>
        <w:gridCol w:w="7200"/>
      </w:tblGrid>
      <w:tr w:rsidR="00CB6C77" w:rsidRPr="008128C5" w14:paraId="092E9A6B" w14:textId="77777777" w:rsidTr="0000534F">
        <w:tc>
          <w:tcPr>
            <w:tcW w:w="1615" w:type="dxa"/>
          </w:tcPr>
          <w:p w14:paraId="2BA181E6" w14:textId="77777777" w:rsidR="00CB6C77" w:rsidRPr="008128C5" w:rsidRDefault="00CB6C77" w:rsidP="0000534F">
            <w:bookmarkStart w:id="0" w:name="_Hlk149046920"/>
            <w:r w:rsidRPr="008128C5">
              <w:lastRenderedPageBreak/>
              <w:t>Oct. 16</w:t>
            </w:r>
          </w:p>
        </w:tc>
        <w:tc>
          <w:tcPr>
            <w:tcW w:w="7200" w:type="dxa"/>
          </w:tcPr>
          <w:p w14:paraId="6E0122A1" w14:textId="77777777" w:rsidR="00CB6C77" w:rsidRDefault="00CB6C77" w:rsidP="009C1BDD">
            <w:pPr>
              <w:spacing w:after="0" w:line="240" w:lineRule="auto"/>
            </w:pPr>
            <w:r w:rsidRPr="008128C5">
              <w:t>Team 2, Food Pantry 10/19</w:t>
            </w:r>
          </w:p>
          <w:p w14:paraId="3C9A5EAB" w14:textId="77777777" w:rsidR="00CB6C77" w:rsidRPr="008128C5" w:rsidRDefault="00CB6C77" w:rsidP="009C1BDD">
            <w:pPr>
              <w:spacing w:after="0" w:line="240" w:lineRule="auto"/>
            </w:pPr>
            <w:r w:rsidRPr="008128C5">
              <w:t>Ozanam Orientation on Tuesday, Oct. 17 10:00 AM to 4:00 PM</w:t>
            </w:r>
          </w:p>
        </w:tc>
      </w:tr>
      <w:tr w:rsidR="00CB6C77" w:rsidRPr="008128C5" w14:paraId="5CA35CAB" w14:textId="77777777" w:rsidTr="0000534F">
        <w:tc>
          <w:tcPr>
            <w:tcW w:w="1615" w:type="dxa"/>
          </w:tcPr>
          <w:p w14:paraId="5BE6BB9C" w14:textId="77777777" w:rsidR="00CB6C77" w:rsidRPr="008128C5" w:rsidRDefault="00CB6C77" w:rsidP="0000534F">
            <w:r w:rsidRPr="008128C5">
              <w:t>Oct. 23</w:t>
            </w:r>
          </w:p>
        </w:tc>
        <w:tc>
          <w:tcPr>
            <w:tcW w:w="7200" w:type="dxa"/>
          </w:tcPr>
          <w:p w14:paraId="3DB8271D" w14:textId="77777777" w:rsidR="00CB6C77" w:rsidRDefault="00CB6C77" w:rsidP="009C1BDD">
            <w:pPr>
              <w:spacing w:after="0" w:line="240" w:lineRule="auto"/>
            </w:pPr>
            <w:r w:rsidRPr="008128C5">
              <w:t>Team 3, Food Pantry 10/26</w:t>
            </w:r>
          </w:p>
          <w:p w14:paraId="5CC15C66" w14:textId="77777777" w:rsidR="00CB6C77" w:rsidRDefault="00CB6C77" w:rsidP="009C1BDD">
            <w:pPr>
              <w:spacing w:after="0" w:line="240" w:lineRule="auto"/>
            </w:pPr>
            <w:r w:rsidRPr="008128C5">
              <w:t xml:space="preserve">Regular Meeting 10/24 @ 3:30 PM </w:t>
            </w:r>
            <w:r>
              <w:t>i</w:t>
            </w:r>
            <w:r w:rsidRPr="008128C5">
              <w:t>n DH</w:t>
            </w:r>
          </w:p>
          <w:p w14:paraId="1414C1BB" w14:textId="77777777" w:rsidR="00CB6C77" w:rsidRDefault="00CB6C77" w:rsidP="009C1BDD">
            <w:pPr>
              <w:spacing w:after="0" w:line="240" w:lineRule="auto"/>
            </w:pPr>
            <w:r w:rsidRPr="008128C5">
              <w:t>Saturday, October 28 SVdP ½ Day of Recollection on Spirituality in DH</w:t>
            </w:r>
          </w:p>
          <w:p w14:paraId="01029F3B" w14:textId="7B58E0E5" w:rsidR="009C1BDD" w:rsidRPr="008128C5" w:rsidRDefault="009C1BDD" w:rsidP="009C1BDD">
            <w:pPr>
              <w:spacing w:after="0" w:line="240" w:lineRule="auto"/>
            </w:pPr>
            <w:r w:rsidRPr="009C1BDD">
              <w:t>Giving Tree Cards Distribution at all Masses 10/28 and 29</w:t>
            </w:r>
          </w:p>
        </w:tc>
      </w:tr>
      <w:tr w:rsidR="00CB6C77" w:rsidRPr="008128C5" w14:paraId="68B84D4F" w14:textId="77777777" w:rsidTr="0000534F">
        <w:tc>
          <w:tcPr>
            <w:tcW w:w="1615" w:type="dxa"/>
          </w:tcPr>
          <w:p w14:paraId="0226FBD8" w14:textId="77777777" w:rsidR="00CB6C77" w:rsidRPr="008128C5" w:rsidRDefault="00CB6C77" w:rsidP="0000534F">
            <w:r w:rsidRPr="008128C5">
              <w:t>Oct. 30</w:t>
            </w:r>
          </w:p>
        </w:tc>
        <w:tc>
          <w:tcPr>
            <w:tcW w:w="7200" w:type="dxa"/>
          </w:tcPr>
          <w:p w14:paraId="2C9845BE" w14:textId="10B2F8DA" w:rsidR="00CB6C77" w:rsidRPr="008128C5" w:rsidRDefault="00CB6C77" w:rsidP="009C1BDD">
            <w:pPr>
              <w:spacing w:after="0" w:line="240" w:lineRule="auto"/>
            </w:pPr>
            <w:r w:rsidRPr="008128C5">
              <w:t>Team 4, Food Pantry 11/2</w:t>
            </w:r>
            <w:r w:rsidR="009C1BDD">
              <w:br/>
            </w:r>
            <w:r w:rsidR="009C1BDD" w:rsidRPr="009C1BDD">
              <w:t>Giving Tree Cards Distribution at all Masses 11/4 and 5</w:t>
            </w:r>
          </w:p>
        </w:tc>
      </w:tr>
      <w:tr w:rsidR="00CB6C77" w:rsidRPr="008128C5" w14:paraId="78A98651" w14:textId="77777777" w:rsidTr="0000534F">
        <w:tc>
          <w:tcPr>
            <w:tcW w:w="1615" w:type="dxa"/>
          </w:tcPr>
          <w:p w14:paraId="017AC4E4" w14:textId="77777777" w:rsidR="00CB6C77" w:rsidRPr="008128C5" w:rsidRDefault="00CB6C77" w:rsidP="0000534F">
            <w:r w:rsidRPr="008128C5">
              <w:t>Nov. 6</w:t>
            </w:r>
          </w:p>
        </w:tc>
        <w:tc>
          <w:tcPr>
            <w:tcW w:w="7200" w:type="dxa"/>
          </w:tcPr>
          <w:p w14:paraId="5DE01599" w14:textId="697E8290" w:rsidR="00CB6C77" w:rsidRPr="008128C5" w:rsidRDefault="00CB6C77" w:rsidP="009C1BDD">
            <w:pPr>
              <w:spacing w:after="0" w:line="240" w:lineRule="auto"/>
            </w:pPr>
            <w:r w:rsidRPr="008128C5">
              <w:t>Team 1, Food Pantry 11/9 @ 3:00 PM</w:t>
            </w:r>
            <w:r w:rsidR="009C1BDD">
              <w:br/>
            </w:r>
            <w:r w:rsidR="009C1BDD" w:rsidRPr="009C1BDD">
              <w:t>Giving Tree Cards Distribution at all Masses 11/11 and 12</w:t>
            </w:r>
          </w:p>
        </w:tc>
      </w:tr>
      <w:tr w:rsidR="00CB6C77" w:rsidRPr="008128C5" w14:paraId="58FE71E7" w14:textId="77777777" w:rsidTr="0000534F">
        <w:tc>
          <w:tcPr>
            <w:tcW w:w="1615" w:type="dxa"/>
          </w:tcPr>
          <w:p w14:paraId="1A92C0C6" w14:textId="77777777" w:rsidR="00CB6C77" w:rsidRPr="008128C5" w:rsidRDefault="00CB6C77" w:rsidP="0000534F">
            <w:r w:rsidRPr="008128C5">
              <w:t>Nov. 13</w:t>
            </w:r>
          </w:p>
        </w:tc>
        <w:tc>
          <w:tcPr>
            <w:tcW w:w="7200" w:type="dxa"/>
          </w:tcPr>
          <w:p w14:paraId="0AFA1C69" w14:textId="4E1690BB" w:rsidR="00CB6C77" w:rsidRDefault="00CB6C77" w:rsidP="009C1BDD">
            <w:pPr>
              <w:spacing w:after="0" w:line="240" w:lineRule="auto"/>
            </w:pPr>
            <w:r w:rsidRPr="008128C5">
              <w:t>Team 2, Food Pantry 11/16</w:t>
            </w:r>
          </w:p>
          <w:p w14:paraId="74F33044" w14:textId="77777777" w:rsidR="00CB6C77" w:rsidRDefault="00CB6C77" w:rsidP="009C1BDD">
            <w:pPr>
              <w:spacing w:after="0" w:line="240" w:lineRule="auto"/>
            </w:pPr>
            <w:r w:rsidRPr="008128C5">
              <w:t>Regular Meeting 11/14 @ 9:30 AM</w:t>
            </w:r>
          </w:p>
          <w:p w14:paraId="3820AFA0" w14:textId="38626EBC" w:rsidR="009C1BDD" w:rsidRPr="008128C5" w:rsidRDefault="009C1BDD" w:rsidP="009C1BDD">
            <w:pPr>
              <w:spacing w:after="0" w:line="240" w:lineRule="auto"/>
            </w:pPr>
            <w:r w:rsidRPr="009C1BDD">
              <w:t>Giving Tree Cards Distribution at all Masses 11/19 and 20</w:t>
            </w:r>
          </w:p>
        </w:tc>
      </w:tr>
      <w:tr w:rsidR="00CB6C77" w:rsidRPr="008128C5" w14:paraId="26B0F408" w14:textId="77777777" w:rsidTr="0000534F">
        <w:tc>
          <w:tcPr>
            <w:tcW w:w="1615" w:type="dxa"/>
          </w:tcPr>
          <w:p w14:paraId="34649086" w14:textId="77777777" w:rsidR="00CB6C77" w:rsidRPr="008128C5" w:rsidRDefault="00CB6C77" w:rsidP="0000534F">
            <w:r w:rsidRPr="008128C5">
              <w:t>Nov. 20</w:t>
            </w:r>
          </w:p>
        </w:tc>
        <w:tc>
          <w:tcPr>
            <w:tcW w:w="7200" w:type="dxa"/>
          </w:tcPr>
          <w:p w14:paraId="2AA793AD" w14:textId="77777777" w:rsidR="00CB6C77" w:rsidRDefault="00CB6C77" w:rsidP="009C1BDD">
            <w:pPr>
              <w:spacing w:after="0" w:line="240" w:lineRule="auto"/>
            </w:pPr>
            <w:r w:rsidRPr="008128C5">
              <w:t>Team 3, No Scheduled Food Pantry due to Thanksgiving 11/23</w:t>
            </w:r>
          </w:p>
          <w:p w14:paraId="110923D9" w14:textId="6A2723A9" w:rsidR="009C1BDD" w:rsidRPr="008128C5" w:rsidRDefault="009C1BDD" w:rsidP="009C1BDD">
            <w:pPr>
              <w:spacing w:after="0" w:line="240" w:lineRule="auto"/>
            </w:pPr>
            <w:r w:rsidRPr="009C1BDD">
              <w:t>Giving Tree Cards Distribution at all Masses 11/25 and 26</w:t>
            </w:r>
          </w:p>
        </w:tc>
      </w:tr>
      <w:tr w:rsidR="00CB6C77" w:rsidRPr="008128C5" w14:paraId="02057772" w14:textId="77777777" w:rsidTr="0000534F">
        <w:tc>
          <w:tcPr>
            <w:tcW w:w="1615" w:type="dxa"/>
          </w:tcPr>
          <w:p w14:paraId="6D8E9339" w14:textId="77777777" w:rsidR="00CB6C77" w:rsidRPr="008128C5" w:rsidRDefault="00CB6C77" w:rsidP="0000534F">
            <w:r w:rsidRPr="008128C5">
              <w:t>Nov. 27</w:t>
            </w:r>
          </w:p>
        </w:tc>
        <w:tc>
          <w:tcPr>
            <w:tcW w:w="7200" w:type="dxa"/>
          </w:tcPr>
          <w:p w14:paraId="11B2D404" w14:textId="77777777" w:rsidR="00CB6C77" w:rsidRDefault="00CB6C77" w:rsidP="009C1BDD">
            <w:pPr>
              <w:spacing w:after="0" w:line="240" w:lineRule="auto"/>
            </w:pPr>
            <w:r w:rsidRPr="008128C5">
              <w:t>Team 4, Food Pantry 11/30</w:t>
            </w:r>
          </w:p>
          <w:p w14:paraId="147C5CEC" w14:textId="6EBF776C" w:rsidR="00CB6C77" w:rsidRPr="008128C5" w:rsidRDefault="00CB6C77" w:rsidP="009C1BDD">
            <w:pPr>
              <w:spacing w:after="0" w:line="240" w:lineRule="auto"/>
            </w:pPr>
            <w:r w:rsidRPr="008128C5">
              <w:t>Regular Meeting 11/28 @ 3:30 PM DH</w:t>
            </w:r>
            <w:r w:rsidR="009C1BDD">
              <w:br/>
            </w:r>
            <w:r w:rsidR="009C1BDD" w:rsidRPr="009C1BDD">
              <w:t>Giving Tree Card Assembly on Sunday 12/3 noon to 3:00 PM in Masterson</w:t>
            </w:r>
          </w:p>
        </w:tc>
      </w:tr>
      <w:tr w:rsidR="00CB6C77" w:rsidRPr="008128C5" w14:paraId="67A8D50B" w14:textId="77777777" w:rsidTr="0000534F">
        <w:tc>
          <w:tcPr>
            <w:tcW w:w="1615" w:type="dxa"/>
          </w:tcPr>
          <w:p w14:paraId="26C3FC40" w14:textId="77777777" w:rsidR="00CB6C77" w:rsidRPr="008128C5" w:rsidRDefault="00CB6C77" w:rsidP="0000534F">
            <w:r w:rsidRPr="008128C5">
              <w:t>Dec. 4</w:t>
            </w:r>
          </w:p>
        </w:tc>
        <w:tc>
          <w:tcPr>
            <w:tcW w:w="7200" w:type="dxa"/>
          </w:tcPr>
          <w:p w14:paraId="47B0E0B2" w14:textId="25A48E4A" w:rsidR="00CB6C77" w:rsidRPr="008128C5" w:rsidRDefault="00CB6C77" w:rsidP="009C1BDD">
            <w:pPr>
              <w:spacing w:after="0" w:line="240" w:lineRule="auto"/>
            </w:pPr>
            <w:r w:rsidRPr="008128C5">
              <w:t>Team 1, Food Pantry 12/7</w:t>
            </w:r>
            <w:r w:rsidR="009C1BDD">
              <w:t>, i</w:t>
            </w:r>
            <w:r w:rsidR="009C1BDD" w:rsidRPr="009C1BDD">
              <w:t>ncluding Giving Tree Distribution</w:t>
            </w:r>
          </w:p>
        </w:tc>
      </w:tr>
      <w:tr w:rsidR="00CB6C77" w:rsidRPr="008128C5" w14:paraId="5632600A" w14:textId="77777777" w:rsidTr="0000534F">
        <w:tc>
          <w:tcPr>
            <w:tcW w:w="1615" w:type="dxa"/>
          </w:tcPr>
          <w:p w14:paraId="5301F2AB" w14:textId="77777777" w:rsidR="00CB6C77" w:rsidRPr="008128C5" w:rsidRDefault="00CB6C77" w:rsidP="0000534F">
            <w:r w:rsidRPr="008128C5">
              <w:t>Dec. 11</w:t>
            </w:r>
          </w:p>
        </w:tc>
        <w:tc>
          <w:tcPr>
            <w:tcW w:w="7200" w:type="dxa"/>
          </w:tcPr>
          <w:p w14:paraId="0CC764A3" w14:textId="3CB0003D" w:rsidR="00CB6C77" w:rsidRDefault="00CB6C77" w:rsidP="009C1BDD">
            <w:pPr>
              <w:spacing w:after="0" w:line="240" w:lineRule="auto"/>
            </w:pPr>
            <w:r w:rsidRPr="008128C5">
              <w:t>Team 2, Food Pantry 12/14 @ 3:00 PM</w:t>
            </w:r>
            <w:r w:rsidR="009C1BDD">
              <w:t>, i</w:t>
            </w:r>
            <w:r w:rsidR="009C1BDD" w:rsidRPr="009C1BDD">
              <w:t>ncluding Giving Tree Distribution</w:t>
            </w:r>
          </w:p>
          <w:p w14:paraId="586C84E0" w14:textId="77777777" w:rsidR="00CB6C77" w:rsidRPr="008128C5" w:rsidRDefault="00CB6C77" w:rsidP="009C1BDD">
            <w:pPr>
              <w:spacing w:after="0" w:line="240" w:lineRule="auto"/>
            </w:pPr>
            <w:r w:rsidRPr="008128C5">
              <w:t>Regular Meeting 12/12 @ 9:30 AM</w:t>
            </w:r>
          </w:p>
        </w:tc>
      </w:tr>
      <w:tr w:rsidR="00CB6C77" w:rsidRPr="008128C5" w14:paraId="122881E8" w14:textId="77777777" w:rsidTr="0000534F">
        <w:tc>
          <w:tcPr>
            <w:tcW w:w="1615" w:type="dxa"/>
          </w:tcPr>
          <w:p w14:paraId="659B313A" w14:textId="77777777" w:rsidR="00CB6C77" w:rsidRPr="008128C5" w:rsidRDefault="00CB6C77" w:rsidP="0000534F">
            <w:r w:rsidRPr="008128C5">
              <w:t>Dec. 18</w:t>
            </w:r>
          </w:p>
        </w:tc>
        <w:tc>
          <w:tcPr>
            <w:tcW w:w="7200" w:type="dxa"/>
          </w:tcPr>
          <w:p w14:paraId="0DBC76DC" w14:textId="77777777" w:rsidR="00CB6C77" w:rsidRPr="008128C5" w:rsidRDefault="00CB6C77" w:rsidP="009C1BDD">
            <w:pPr>
              <w:spacing w:after="0" w:line="240" w:lineRule="auto"/>
            </w:pPr>
            <w:r w:rsidRPr="008128C5">
              <w:t>Team 3, Food Pantry 12/21</w:t>
            </w:r>
          </w:p>
        </w:tc>
      </w:tr>
      <w:tr w:rsidR="00CB6C77" w14:paraId="19924651" w14:textId="77777777" w:rsidTr="0000534F">
        <w:tc>
          <w:tcPr>
            <w:tcW w:w="1615" w:type="dxa"/>
          </w:tcPr>
          <w:p w14:paraId="370C6CA9" w14:textId="77777777" w:rsidR="00CB6C77" w:rsidRPr="008128C5" w:rsidRDefault="00CB6C77" w:rsidP="0000534F">
            <w:r w:rsidRPr="008128C5">
              <w:t>Dec. 25</w:t>
            </w:r>
          </w:p>
        </w:tc>
        <w:tc>
          <w:tcPr>
            <w:tcW w:w="7200" w:type="dxa"/>
          </w:tcPr>
          <w:p w14:paraId="72B15EE4" w14:textId="77777777" w:rsidR="00CB6C77" w:rsidRDefault="00CB6C77" w:rsidP="009C1BDD">
            <w:pPr>
              <w:spacing w:after="0" w:line="240" w:lineRule="auto"/>
            </w:pPr>
            <w:r w:rsidRPr="008128C5">
              <w:t>Team 4, Food Pantry 12/28</w:t>
            </w:r>
          </w:p>
        </w:tc>
      </w:tr>
      <w:bookmarkEnd w:id="0"/>
    </w:tbl>
    <w:p w14:paraId="5C80FBAA" w14:textId="77777777" w:rsidR="008B472B" w:rsidRDefault="008B472B" w:rsidP="008B472B">
      <w:pPr>
        <w:spacing w:after="240"/>
        <w:rPr>
          <w:b/>
        </w:rPr>
      </w:pPr>
    </w:p>
    <w:p w14:paraId="60500BF5" w14:textId="77777777" w:rsidR="00CB6C77" w:rsidRDefault="00C71666" w:rsidP="00A620A3">
      <w:pPr>
        <w:pStyle w:val="ListParagraph"/>
        <w:numPr>
          <w:ilvl w:val="0"/>
          <w:numId w:val="2"/>
        </w:numPr>
        <w:spacing w:after="240"/>
        <w:rPr>
          <w:b/>
        </w:rPr>
      </w:pPr>
      <w:r w:rsidRPr="00C71666">
        <w:rPr>
          <w:b/>
        </w:rPr>
        <w:t>Closing Prayer; Adjournmen</w:t>
      </w:r>
      <w:r w:rsidR="00A620A3">
        <w:rPr>
          <w:b/>
        </w:rPr>
        <w:t>t</w:t>
      </w:r>
    </w:p>
    <w:sectPr w:rsidR="00CB6C77" w:rsidSect="00F809A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3365A" w14:textId="77777777" w:rsidR="00C32EC7" w:rsidRDefault="00C32EC7">
      <w:pPr>
        <w:spacing w:after="0" w:line="240" w:lineRule="auto"/>
      </w:pPr>
      <w:r>
        <w:separator/>
      </w:r>
    </w:p>
  </w:endnote>
  <w:endnote w:type="continuationSeparator" w:id="0">
    <w:p w14:paraId="20E5A25C" w14:textId="77777777" w:rsidR="00C32EC7" w:rsidRDefault="00C32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439659"/>
      <w:docPartObj>
        <w:docPartGallery w:val="Page Numbers (Bottom of Page)"/>
        <w:docPartUnique/>
      </w:docPartObj>
    </w:sdtPr>
    <w:sdtEndPr>
      <w:rPr>
        <w:noProof/>
      </w:rPr>
    </w:sdtEndPr>
    <w:sdtContent>
      <w:p w14:paraId="2C0045B5" w14:textId="77777777" w:rsidR="00D8175D" w:rsidRDefault="00D8175D">
        <w:pPr>
          <w:pStyle w:val="Footer"/>
        </w:pPr>
        <w:r>
          <w:fldChar w:fldCharType="begin"/>
        </w:r>
        <w:r>
          <w:instrText xml:space="preserve"> PAGE   \* MERGEFORMAT </w:instrText>
        </w:r>
        <w:r>
          <w:fldChar w:fldCharType="separate"/>
        </w:r>
        <w:r w:rsidR="008E059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FAFA4" w14:textId="77777777" w:rsidR="00C32EC7" w:rsidRDefault="00C32EC7">
      <w:pPr>
        <w:spacing w:after="0" w:line="240" w:lineRule="auto"/>
      </w:pPr>
      <w:r>
        <w:separator/>
      </w:r>
    </w:p>
  </w:footnote>
  <w:footnote w:type="continuationSeparator" w:id="0">
    <w:p w14:paraId="4E4F443E" w14:textId="77777777" w:rsidR="00C32EC7" w:rsidRDefault="00C32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94F"/>
    <w:multiLevelType w:val="hybridMultilevel"/>
    <w:tmpl w:val="779E80E2"/>
    <w:lvl w:ilvl="0" w:tplc="04090013">
      <w:start w:val="1"/>
      <w:numFmt w:val="upperRoman"/>
      <w:lvlText w:val="%1."/>
      <w:lvlJc w:val="right"/>
      <w:pPr>
        <w:ind w:left="540" w:hanging="360"/>
      </w:pPr>
    </w:lvl>
    <w:lvl w:ilvl="1" w:tplc="A4CA49D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D74BB"/>
    <w:multiLevelType w:val="hybridMultilevel"/>
    <w:tmpl w:val="FA5423CA"/>
    <w:lvl w:ilvl="0" w:tplc="04090013">
      <w:start w:val="1"/>
      <w:numFmt w:val="upperRoman"/>
      <w:lvlText w:val="%1."/>
      <w:lvlJc w:val="right"/>
      <w:pPr>
        <w:ind w:left="540" w:hanging="360"/>
      </w:pPr>
    </w:lvl>
    <w:lvl w:ilvl="1" w:tplc="4AD2AD04">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33E24"/>
    <w:multiLevelType w:val="hybridMultilevel"/>
    <w:tmpl w:val="6EA05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43447"/>
    <w:multiLevelType w:val="hybridMultilevel"/>
    <w:tmpl w:val="65FE2C5A"/>
    <w:lvl w:ilvl="0" w:tplc="04090013">
      <w:start w:val="1"/>
      <w:numFmt w:val="upperRoman"/>
      <w:lvlText w:val="%1."/>
      <w:lvlJc w:val="right"/>
      <w:pPr>
        <w:ind w:left="540" w:hanging="360"/>
      </w:pPr>
    </w:lvl>
    <w:lvl w:ilvl="1" w:tplc="3522BD0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835AA"/>
    <w:multiLevelType w:val="hybridMultilevel"/>
    <w:tmpl w:val="58B8E31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B927CC"/>
    <w:multiLevelType w:val="hybridMultilevel"/>
    <w:tmpl w:val="0C347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D0498"/>
    <w:multiLevelType w:val="hybridMultilevel"/>
    <w:tmpl w:val="E236C0D8"/>
    <w:lvl w:ilvl="0" w:tplc="D4181CD0">
      <w:start w:val="1"/>
      <w:numFmt w:val="lowerLetter"/>
      <w:pStyle w:val="Heading3"/>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10E9E"/>
    <w:multiLevelType w:val="hybridMultilevel"/>
    <w:tmpl w:val="F49A42BA"/>
    <w:lvl w:ilvl="0" w:tplc="04090013">
      <w:start w:val="1"/>
      <w:numFmt w:val="upperRoman"/>
      <w:lvlText w:val="%1."/>
      <w:lvlJc w:val="right"/>
      <w:pPr>
        <w:ind w:left="540" w:hanging="360"/>
      </w:pPr>
    </w:lvl>
    <w:lvl w:ilvl="1" w:tplc="2C6A44B6">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D4670"/>
    <w:multiLevelType w:val="hybridMultilevel"/>
    <w:tmpl w:val="B81C82BC"/>
    <w:lvl w:ilvl="0" w:tplc="04090013">
      <w:start w:val="1"/>
      <w:numFmt w:val="upperRoman"/>
      <w:lvlText w:val="%1."/>
      <w:lvlJc w:val="right"/>
      <w:pPr>
        <w:ind w:left="540" w:hanging="360"/>
      </w:pPr>
    </w:lvl>
    <w:lvl w:ilvl="1" w:tplc="B896C61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E6EC8"/>
    <w:multiLevelType w:val="hybridMultilevel"/>
    <w:tmpl w:val="907EDB4C"/>
    <w:lvl w:ilvl="0" w:tplc="FFFFFFFF">
      <w:start w:val="1"/>
      <w:numFmt w:val="upperRoman"/>
      <w:lvlText w:val="%1."/>
      <w:lvlJc w:val="right"/>
      <w:pPr>
        <w:ind w:left="540" w:hanging="360"/>
      </w:pPr>
    </w:lvl>
    <w:lvl w:ilvl="1" w:tplc="B896C61A">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D1A00BC"/>
    <w:multiLevelType w:val="hybridMultilevel"/>
    <w:tmpl w:val="B1EE9346"/>
    <w:lvl w:ilvl="0" w:tplc="04090013">
      <w:start w:val="1"/>
      <w:numFmt w:val="upperRoman"/>
      <w:lvlText w:val="%1."/>
      <w:lvlJc w:val="right"/>
      <w:pPr>
        <w:ind w:left="540" w:hanging="360"/>
      </w:pPr>
    </w:lvl>
    <w:lvl w:ilvl="1" w:tplc="DDA2320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51A66"/>
    <w:multiLevelType w:val="hybridMultilevel"/>
    <w:tmpl w:val="7840AE00"/>
    <w:lvl w:ilvl="0" w:tplc="AA3C3402">
      <w:start w:val="1"/>
      <w:numFmt w:val="upperRoman"/>
      <w:lvlText w:val="%1."/>
      <w:lvlJc w:val="left"/>
      <w:pPr>
        <w:ind w:left="1800" w:hanging="720"/>
      </w:pPr>
      <w:rPr>
        <w:rFonts w:asciiTheme="minorHAnsi" w:eastAsiaTheme="minorHAnsi" w:hAnsiTheme="minorHAnsi" w:cstheme="minorBidi"/>
        <w:b w:val="0"/>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3F081B"/>
    <w:multiLevelType w:val="hybridMultilevel"/>
    <w:tmpl w:val="47806264"/>
    <w:lvl w:ilvl="0" w:tplc="04090013">
      <w:start w:val="1"/>
      <w:numFmt w:val="upperRoman"/>
      <w:lvlText w:val="%1."/>
      <w:lvlJc w:val="right"/>
      <w:pPr>
        <w:ind w:left="540" w:hanging="360"/>
      </w:pPr>
    </w:lvl>
    <w:lvl w:ilvl="1" w:tplc="DDA2320A">
      <w:start w:val="1"/>
      <w:numFmt w:val="lowerLetter"/>
      <w:lvlText w:val="%2."/>
      <w:lvlJc w:val="left"/>
      <w:pPr>
        <w:ind w:left="1440" w:hanging="360"/>
      </w:pPr>
      <w:rPr>
        <w:rFonts w:hint="default"/>
      </w:rPr>
    </w:lvl>
    <w:lvl w:ilvl="2" w:tplc="1A044C4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75007"/>
    <w:multiLevelType w:val="hybridMultilevel"/>
    <w:tmpl w:val="B1D4C5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A354206"/>
    <w:multiLevelType w:val="hybridMultilevel"/>
    <w:tmpl w:val="246802A4"/>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5" w15:restartNumberingAfterBreak="0">
    <w:nsid w:val="46196E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7373DF1"/>
    <w:multiLevelType w:val="hybridMultilevel"/>
    <w:tmpl w:val="3996B500"/>
    <w:lvl w:ilvl="0" w:tplc="FFFFFFFF">
      <w:start w:val="1"/>
      <w:numFmt w:val="upperRoman"/>
      <w:lvlText w:val="%1."/>
      <w:lvlJc w:val="right"/>
      <w:pPr>
        <w:ind w:left="540" w:hanging="360"/>
      </w:p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340" w:hanging="360"/>
      </w:pPr>
      <w:rPr>
        <w:b w:val="0"/>
        <w:bCs/>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FC44BAA"/>
    <w:multiLevelType w:val="hybridMultilevel"/>
    <w:tmpl w:val="DB48E1E0"/>
    <w:lvl w:ilvl="0" w:tplc="FFFFFFFF">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A45EAA"/>
    <w:multiLevelType w:val="multilevel"/>
    <w:tmpl w:val="3288FA86"/>
    <w:lvl w:ilvl="0">
      <w:start w:val="1"/>
      <w:numFmt w:val="upperRoman"/>
      <w:pStyle w:val="Heading2"/>
      <w:lvlText w:val="%1."/>
      <w:lvlJc w:val="left"/>
      <w:pPr>
        <w:ind w:left="360" w:hanging="360"/>
      </w:pPr>
      <w:rPr>
        <w:rFonts w:hint="default"/>
      </w:rPr>
    </w:lvl>
    <w:lvl w:ilvl="1">
      <w:start w:val="1"/>
      <w:numFmt w:val="lowerLetter"/>
      <w:pStyle w:val="Heading4"/>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9" w15:restartNumberingAfterBreak="0">
    <w:nsid w:val="56967B31"/>
    <w:multiLevelType w:val="hybridMultilevel"/>
    <w:tmpl w:val="B0BA5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F40C3F"/>
    <w:multiLevelType w:val="hybridMultilevel"/>
    <w:tmpl w:val="801E9428"/>
    <w:lvl w:ilvl="0" w:tplc="333E3364">
      <w:start w:val="1"/>
      <w:numFmt w:val="upperRoman"/>
      <w:lvlText w:val="%1."/>
      <w:lvlJc w:val="right"/>
      <w:pPr>
        <w:ind w:left="540" w:hanging="360"/>
      </w:pPr>
    </w:lvl>
    <w:lvl w:ilvl="1" w:tplc="C4AC7D32">
      <w:start w:val="1"/>
      <w:numFmt w:val="lowerLetter"/>
      <w:lvlText w:val="%2."/>
      <w:lvlJc w:val="left"/>
      <w:pPr>
        <w:ind w:left="1440" w:hanging="360"/>
      </w:pPr>
      <w:rPr>
        <w:rFonts w:hint="default"/>
      </w:rPr>
    </w:lvl>
    <w:lvl w:ilvl="2" w:tplc="8A2AD6A2">
      <w:start w:val="1"/>
      <w:numFmt w:val="lowerRoman"/>
      <w:lvlText w:val="%3."/>
      <w:lvlJc w:val="right"/>
      <w:pPr>
        <w:ind w:left="2340" w:hanging="36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347E88"/>
    <w:multiLevelType w:val="hybridMultilevel"/>
    <w:tmpl w:val="F0FEF362"/>
    <w:lvl w:ilvl="0" w:tplc="04090013">
      <w:start w:val="1"/>
      <w:numFmt w:val="upperRoman"/>
      <w:lvlText w:val="%1."/>
      <w:lvlJc w:val="right"/>
      <w:pPr>
        <w:ind w:left="108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63627A9B"/>
    <w:multiLevelType w:val="hybridMultilevel"/>
    <w:tmpl w:val="A900F6C8"/>
    <w:lvl w:ilvl="0" w:tplc="CE3A466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755E4A"/>
    <w:multiLevelType w:val="hybridMultilevel"/>
    <w:tmpl w:val="3F0C0562"/>
    <w:lvl w:ilvl="0" w:tplc="FFFFFFFF">
      <w:start w:val="1"/>
      <w:numFmt w:val="upperRoman"/>
      <w:lvlText w:val="%1."/>
      <w:lvlJc w:val="right"/>
      <w:pPr>
        <w:ind w:left="540" w:hanging="360"/>
      </w:pPr>
    </w:lvl>
    <w:lvl w:ilvl="1" w:tplc="FFFFFFFF">
      <w:start w:val="1"/>
      <w:numFmt w:val="lowerLetter"/>
      <w:lvlText w:val="%2."/>
      <w:lvlJc w:val="left"/>
      <w:pPr>
        <w:ind w:left="1440" w:hanging="360"/>
      </w:pPr>
    </w:lvl>
    <w:lvl w:ilvl="2" w:tplc="D14CFA82">
      <w:start w:val="1"/>
      <w:numFmt w:val="lowerRoman"/>
      <w:lvlText w:val="%3."/>
      <w:lvlJc w:val="right"/>
      <w:pPr>
        <w:ind w:left="2160" w:hanging="180"/>
      </w:pPr>
      <w:rPr>
        <w:rFonts w:hint="default"/>
        <w:b w:val="0"/>
        <w:i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77658EB"/>
    <w:multiLevelType w:val="hybridMultilevel"/>
    <w:tmpl w:val="DE4467F6"/>
    <w:lvl w:ilvl="0" w:tplc="F2AA1ECA">
      <w:start w:val="1"/>
      <w:numFmt w:val="upperRoman"/>
      <w:lvlText w:val="%1."/>
      <w:lvlJc w:val="right"/>
      <w:pPr>
        <w:ind w:left="540" w:hanging="360"/>
      </w:p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D0363F4"/>
    <w:multiLevelType w:val="hybridMultilevel"/>
    <w:tmpl w:val="AA88A97E"/>
    <w:lvl w:ilvl="0" w:tplc="4DB81718">
      <w:start w:val="1"/>
      <w:numFmt w:val="upperRoman"/>
      <w:lvlText w:val="%1."/>
      <w:lvlJc w:val="right"/>
      <w:pPr>
        <w:ind w:left="540" w:hanging="360"/>
      </w:pPr>
      <w:rPr>
        <w:rFonts w:hint="default"/>
        <w:b/>
        <w:i w:val="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59073674">
    <w:abstractNumId w:val="18"/>
  </w:num>
  <w:num w:numId="2" w16cid:durableId="128985168">
    <w:abstractNumId w:val="20"/>
  </w:num>
  <w:num w:numId="3" w16cid:durableId="1915775283">
    <w:abstractNumId w:val="6"/>
  </w:num>
  <w:num w:numId="4" w16cid:durableId="1608077396">
    <w:abstractNumId w:val="21"/>
  </w:num>
  <w:num w:numId="5" w16cid:durableId="342050644">
    <w:abstractNumId w:val="10"/>
  </w:num>
  <w:num w:numId="6" w16cid:durableId="363866771">
    <w:abstractNumId w:val="7"/>
  </w:num>
  <w:num w:numId="7" w16cid:durableId="224410806">
    <w:abstractNumId w:val="8"/>
  </w:num>
  <w:num w:numId="8" w16cid:durableId="26805191">
    <w:abstractNumId w:val="3"/>
  </w:num>
  <w:num w:numId="9" w16cid:durableId="404884676">
    <w:abstractNumId w:val="0"/>
  </w:num>
  <w:num w:numId="10" w16cid:durableId="74327923">
    <w:abstractNumId w:val="12"/>
  </w:num>
  <w:num w:numId="11" w16cid:durableId="587889545">
    <w:abstractNumId w:val="22"/>
  </w:num>
  <w:num w:numId="12" w16cid:durableId="828908539">
    <w:abstractNumId w:val="1"/>
  </w:num>
  <w:num w:numId="13" w16cid:durableId="511261088">
    <w:abstractNumId w:val="25"/>
  </w:num>
  <w:num w:numId="14" w16cid:durableId="546997">
    <w:abstractNumId w:val="24"/>
  </w:num>
  <w:num w:numId="15" w16cid:durableId="1989940392">
    <w:abstractNumId w:val="9"/>
  </w:num>
  <w:num w:numId="16" w16cid:durableId="1180199880">
    <w:abstractNumId w:val="11"/>
  </w:num>
  <w:num w:numId="17" w16cid:durableId="860515247">
    <w:abstractNumId w:val="19"/>
  </w:num>
  <w:num w:numId="18" w16cid:durableId="391850181">
    <w:abstractNumId w:val="14"/>
  </w:num>
  <w:num w:numId="19" w16cid:durableId="256060205">
    <w:abstractNumId w:val="23"/>
  </w:num>
  <w:num w:numId="20" w16cid:durableId="484513166">
    <w:abstractNumId w:val="4"/>
  </w:num>
  <w:num w:numId="21" w16cid:durableId="56973150">
    <w:abstractNumId w:val="15"/>
  </w:num>
  <w:num w:numId="22" w16cid:durableId="956182775">
    <w:abstractNumId w:val="13"/>
  </w:num>
  <w:num w:numId="23" w16cid:durableId="2016109125">
    <w:abstractNumId w:val="23"/>
    <w:lvlOverride w:ilvl="0">
      <w:lvl w:ilvl="0" w:tplc="FFFFFFFF">
        <w:start w:val="1"/>
        <w:numFmt w:val="lowerRoman"/>
        <w:lvlText w:val="%1."/>
        <w:lvlJc w:val="right"/>
        <w:pPr>
          <w:ind w:left="2160" w:hanging="180"/>
        </w:pPr>
        <w:rPr>
          <w:rFonts w:hint="default"/>
        </w:rPr>
      </w:lvl>
    </w:lvlOverride>
    <w:lvlOverride w:ilvl="1">
      <w:lvl w:ilvl="1" w:tplc="FFFFFFFF" w:tentative="1">
        <w:start w:val="1"/>
        <w:numFmt w:val="lowerLetter"/>
        <w:lvlText w:val="%2."/>
        <w:lvlJc w:val="left"/>
        <w:pPr>
          <w:ind w:left="1440" w:hanging="360"/>
        </w:pPr>
      </w:lvl>
    </w:lvlOverride>
    <w:lvlOverride w:ilvl="2">
      <w:lvl w:ilvl="2" w:tplc="D14CFA82">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24" w16cid:durableId="2048790745">
    <w:abstractNumId w:val="2"/>
  </w:num>
  <w:num w:numId="25" w16cid:durableId="919943367">
    <w:abstractNumId w:val="5"/>
  </w:num>
  <w:num w:numId="26" w16cid:durableId="398406726">
    <w:abstractNumId w:val="23"/>
    <w:lvlOverride w:ilvl="0">
      <w:lvl w:ilvl="0" w:tplc="FFFFFFFF">
        <w:start w:val="1"/>
        <w:numFmt w:val="lowerRoman"/>
        <w:lvlText w:val="%1."/>
        <w:lvlJc w:val="right"/>
        <w:pPr>
          <w:ind w:left="2160" w:hanging="180"/>
        </w:pPr>
        <w:rPr>
          <w:rFonts w:hint="default"/>
          <w:b w:val="0"/>
          <w:i w:val="0"/>
        </w:rPr>
      </w:lvl>
    </w:lvlOverride>
    <w:lvlOverride w:ilvl="1">
      <w:lvl w:ilvl="1" w:tplc="FFFFFFFF" w:tentative="1">
        <w:start w:val="1"/>
        <w:numFmt w:val="lowerLetter"/>
        <w:lvlText w:val="%2."/>
        <w:lvlJc w:val="left"/>
        <w:pPr>
          <w:ind w:left="1440" w:hanging="360"/>
        </w:pPr>
      </w:lvl>
    </w:lvlOverride>
    <w:lvlOverride w:ilvl="2">
      <w:lvl w:ilvl="2" w:tplc="D14CFA82">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27" w16cid:durableId="293367206">
    <w:abstractNumId w:val="16"/>
  </w:num>
  <w:num w:numId="28" w16cid:durableId="362831075">
    <w:abstractNumId w:val="16"/>
    <w:lvlOverride w:ilvl="0">
      <w:lvl w:ilvl="0" w:tplc="FFFFFFFF">
        <w:start w:val="1"/>
        <w:numFmt w:val="lowerLetter"/>
        <w:lvlText w:val="%1."/>
        <w:lvlJc w:val="left"/>
        <w:pPr>
          <w:ind w:left="1440" w:hanging="360"/>
        </w:pPr>
        <w:rPr>
          <w:rFonts w:hint="default"/>
        </w:rPr>
      </w:lvl>
    </w:lvlOverride>
    <w:lvlOverride w:ilvl="1">
      <w:lvl w:ilvl="1" w:tplc="FFFFFFFF">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29" w16cid:durableId="2091612318">
    <w:abstractNumId w:val="16"/>
    <w:lvlOverride w:ilvl="0">
      <w:lvl w:ilvl="0" w:tplc="FFFFFFFF">
        <w:start w:val="1"/>
        <w:numFmt w:val="lowerLetter"/>
        <w:lvlText w:val="%1."/>
        <w:lvlJc w:val="left"/>
        <w:pPr>
          <w:ind w:left="1440" w:hanging="360"/>
        </w:pPr>
        <w:rPr>
          <w:rFonts w:hint="default"/>
        </w:rPr>
      </w:lvl>
    </w:lvlOverride>
    <w:lvlOverride w:ilvl="1">
      <w:lvl w:ilvl="1" w:tplc="FFFFFFFF">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30" w16cid:durableId="112187624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7A"/>
    <w:rsid w:val="00003B37"/>
    <w:rsid w:val="00004383"/>
    <w:rsid w:val="00014235"/>
    <w:rsid w:val="00017F41"/>
    <w:rsid w:val="000207C9"/>
    <w:rsid w:val="00022FE8"/>
    <w:rsid w:val="00044BE9"/>
    <w:rsid w:val="0004627A"/>
    <w:rsid w:val="00050BB0"/>
    <w:rsid w:val="00051DD7"/>
    <w:rsid w:val="000531DD"/>
    <w:rsid w:val="00056576"/>
    <w:rsid w:val="0007785D"/>
    <w:rsid w:val="00084709"/>
    <w:rsid w:val="00090FE9"/>
    <w:rsid w:val="000A0546"/>
    <w:rsid w:val="000A1142"/>
    <w:rsid w:val="000A7325"/>
    <w:rsid w:val="000B2F82"/>
    <w:rsid w:val="000B43FF"/>
    <w:rsid w:val="000C0C1E"/>
    <w:rsid w:val="000C7B10"/>
    <w:rsid w:val="000D6A5F"/>
    <w:rsid w:val="000E0B40"/>
    <w:rsid w:val="000F576A"/>
    <w:rsid w:val="000F6D2C"/>
    <w:rsid w:val="0011210E"/>
    <w:rsid w:val="00127095"/>
    <w:rsid w:val="00136F6C"/>
    <w:rsid w:val="00141DF6"/>
    <w:rsid w:val="0014667D"/>
    <w:rsid w:val="00147BC0"/>
    <w:rsid w:val="0015089A"/>
    <w:rsid w:val="00153516"/>
    <w:rsid w:val="0015734E"/>
    <w:rsid w:val="00163BE4"/>
    <w:rsid w:val="00175627"/>
    <w:rsid w:val="001772DE"/>
    <w:rsid w:val="0018122C"/>
    <w:rsid w:val="001901A2"/>
    <w:rsid w:val="00193444"/>
    <w:rsid w:val="0019363D"/>
    <w:rsid w:val="00195266"/>
    <w:rsid w:val="001958C8"/>
    <w:rsid w:val="001A01E5"/>
    <w:rsid w:val="001A2456"/>
    <w:rsid w:val="001A277C"/>
    <w:rsid w:val="001A3B47"/>
    <w:rsid w:val="001B13AD"/>
    <w:rsid w:val="001B5C71"/>
    <w:rsid w:val="001B6789"/>
    <w:rsid w:val="001C0679"/>
    <w:rsid w:val="001C3357"/>
    <w:rsid w:val="001C7950"/>
    <w:rsid w:val="001D4B11"/>
    <w:rsid w:val="001E27FA"/>
    <w:rsid w:val="001E2CD4"/>
    <w:rsid w:val="001E486E"/>
    <w:rsid w:val="001F0D00"/>
    <w:rsid w:val="001F37A1"/>
    <w:rsid w:val="001F78A6"/>
    <w:rsid w:val="001F7D0B"/>
    <w:rsid w:val="00205FC5"/>
    <w:rsid w:val="0022303F"/>
    <w:rsid w:val="002304B8"/>
    <w:rsid w:val="00230607"/>
    <w:rsid w:val="00230EA2"/>
    <w:rsid w:val="002379D9"/>
    <w:rsid w:val="00241765"/>
    <w:rsid w:val="00245072"/>
    <w:rsid w:val="0024561E"/>
    <w:rsid w:val="0024765B"/>
    <w:rsid w:val="00251AB5"/>
    <w:rsid w:val="00251DD9"/>
    <w:rsid w:val="0025280C"/>
    <w:rsid w:val="00254F52"/>
    <w:rsid w:val="002575BD"/>
    <w:rsid w:val="00261C42"/>
    <w:rsid w:val="00262770"/>
    <w:rsid w:val="00276636"/>
    <w:rsid w:val="00293908"/>
    <w:rsid w:val="002A1570"/>
    <w:rsid w:val="002A5A0E"/>
    <w:rsid w:val="002B5BB0"/>
    <w:rsid w:val="002C33B0"/>
    <w:rsid w:val="002C38F3"/>
    <w:rsid w:val="002C5EAD"/>
    <w:rsid w:val="002D4BAB"/>
    <w:rsid w:val="002D68A6"/>
    <w:rsid w:val="002E15CE"/>
    <w:rsid w:val="002F2398"/>
    <w:rsid w:val="00301BBD"/>
    <w:rsid w:val="00311E98"/>
    <w:rsid w:val="00323044"/>
    <w:rsid w:val="00324362"/>
    <w:rsid w:val="0034272D"/>
    <w:rsid w:val="00351021"/>
    <w:rsid w:val="00354D97"/>
    <w:rsid w:val="00354EC8"/>
    <w:rsid w:val="003655A2"/>
    <w:rsid w:val="00365945"/>
    <w:rsid w:val="00372AE2"/>
    <w:rsid w:val="003908C3"/>
    <w:rsid w:val="00392287"/>
    <w:rsid w:val="00393EE6"/>
    <w:rsid w:val="0039563B"/>
    <w:rsid w:val="00395D33"/>
    <w:rsid w:val="003B0EAC"/>
    <w:rsid w:val="003B199C"/>
    <w:rsid w:val="003B3F20"/>
    <w:rsid w:val="003E2A86"/>
    <w:rsid w:val="003F37E0"/>
    <w:rsid w:val="003F4C21"/>
    <w:rsid w:val="004025B0"/>
    <w:rsid w:val="0040658F"/>
    <w:rsid w:val="004065D8"/>
    <w:rsid w:val="00422DAA"/>
    <w:rsid w:val="0042496B"/>
    <w:rsid w:val="00431108"/>
    <w:rsid w:val="00436515"/>
    <w:rsid w:val="00440FF8"/>
    <w:rsid w:val="0045004C"/>
    <w:rsid w:val="00452C8A"/>
    <w:rsid w:val="00456331"/>
    <w:rsid w:val="00462A7C"/>
    <w:rsid w:val="0046354D"/>
    <w:rsid w:val="00464A12"/>
    <w:rsid w:val="00477E18"/>
    <w:rsid w:val="004819DD"/>
    <w:rsid w:val="0048201B"/>
    <w:rsid w:val="00494E34"/>
    <w:rsid w:val="004A10F9"/>
    <w:rsid w:val="004A508F"/>
    <w:rsid w:val="004A7250"/>
    <w:rsid w:val="004B5CDC"/>
    <w:rsid w:val="004C0BDA"/>
    <w:rsid w:val="004D0554"/>
    <w:rsid w:val="004D4CC9"/>
    <w:rsid w:val="004D73DC"/>
    <w:rsid w:val="004E2E75"/>
    <w:rsid w:val="004F17A2"/>
    <w:rsid w:val="00502EFC"/>
    <w:rsid w:val="00524466"/>
    <w:rsid w:val="0052521F"/>
    <w:rsid w:val="005263C2"/>
    <w:rsid w:val="0053116C"/>
    <w:rsid w:val="0053766C"/>
    <w:rsid w:val="00540E51"/>
    <w:rsid w:val="00543756"/>
    <w:rsid w:val="00551D95"/>
    <w:rsid w:val="0056555A"/>
    <w:rsid w:val="00577984"/>
    <w:rsid w:val="00581450"/>
    <w:rsid w:val="0058213B"/>
    <w:rsid w:val="00583608"/>
    <w:rsid w:val="0058461C"/>
    <w:rsid w:val="005906C6"/>
    <w:rsid w:val="005925A0"/>
    <w:rsid w:val="005935D8"/>
    <w:rsid w:val="00595684"/>
    <w:rsid w:val="005959BB"/>
    <w:rsid w:val="005A59BF"/>
    <w:rsid w:val="005B6541"/>
    <w:rsid w:val="005B7DA6"/>
    <w:rsid w:val="005C0525"/>
    <w:rsid w:val="005C18C3"/>
    <w:rsid w:val="005C38E6"/>
    <w:rsid w:val="005D010A"/>
    <w:rsid w:val="005D6244"/>
    <w:rsid w:val="005D7A98"/>
    <w:rsid w:val="005F3BA1"/>
    <w:rsid w:val="005F7944"/>
    <w:rsid w:val="005F7D4F"/>
    <w:rsid w:val="00616134"/>
    <w:rsid w:val="00617BBF"/>
    <w:rsid w:val="0062695B"/>
    <w:rsid w:val="006278D2"/>
    <w:rsid w:val="00627E10"/>
    <w:rsid w:val="00630C97"/>
    <w:rsid w:val="00632215"/>
    <w:rsid w:val="00634979"/>
    <w:rsid w:val="00637CC6"/>
    <w:rsid w:val="00652220"/>
    <w:rsid w:val="006578D8"/>
    <w:rsid w:val="00661F7E"/>
    <w:rsid w:val="006620B4"/>
    <w:rsid w:val="0068087B"/>
    <w:rsid w:val="0068771C"/>
    <w:rsid w:val="00687DFD"/>
    <w:rsid w:val="00696EFA"/>
    <w:rsid w:val="006A3F97"/>
    <w:rsid w:val="006B66C8"/>
    <w:rsid w:val="006C32E6"/>
    <w:rsid w:val="006C443A"/>
    <w:rsid w:val="006C7C25"/>
    <w:rsid w:val="006D3BB5"/>
    <w:rsid w:val="006D6F59"/>
    <w:rsid w:val="006D7C5B"/>
    <w:rsid w:val="006E3556"/>
    <w:rsid w:val="006E6444"/>
    <w:rsid w:val="006F26F9"/>
    <w:rsid w:val="006F4068"/>
    <w:rsid w:val="006F6A67"/>
    <w:rsid w:val="00715AF9"/>
    <w:rsid w:val="00715E99"/>
    <w:rsid w:val="00746ACC"/>
    <w:rsid w:val="0075050B"/>
    <w:rsid w:val="00754230"/>
    <w:rsid w:val="00761C0B"/>
    <w:rsid w:val="00764B20"/>
    <w:rsid w:val="00764B22"/>
    <w:rsid w:val="00767C22"/>
    <w:rsid w:val="00772170"/>
    <w:rsid w:val="0077239C"/>
    <w:rsid w:val="0078323B"/>
    <w:rsid w:val="00787A84"/>
    <w:rsid w:val="007B1880"/>
    <w:rsid w:val="007B3246"/>
    <w:rsid w:val="007C0486"/>
    <w:rsid w:val="007D182D"/>
    <w:rsid w:val="007E3966"/>
    <w:rsid w:val="00803DCD"/>
    <w:rsid w:val="00804FE2"/>
    <w:rsid w:val="0081175A"/>
    <w:rsid w:val="008333FA"/>
    <w:rsid w:val="00836933"/>
    <w:rsid w:val="008400D4"/>
    <w:rsid w:val="00841995"/>
    <w:rsid w:val="00844EE3"/>
    <w:rsid w:val="00851F0F"/>
    <w:rsid w:val="00855B28"/>
    <w:rsid w:val="00860FE1"/>
    <w:rsid w:val="008611FC"/>
    <w:rsid w:val="0086298C"/>
    <w:rsid w:val="00864E83"/>
    <w:rsid w:val="00866060"/>
    <w:rsid w:val="0087049F"/>
    <w:rsid w:val="00871564"/>
    <w:rsid w:val="00876C6D"/>
    <w:rsid w:val="00880826"/>
    <w:rsid w:val="00880F90"/>
    <w:rsid w:val="008905BC"/>
    <w:rsid w:val="00892A9D"/>
    <w:rsid w:val="008A73AA"/>
    <w:rsid w:val="008B2198"/>
    <w:rsid w:val="008B472B"/>
    <w:rsid w:val="008B4EEE"/>
    <w:rsid w:val="008B5598"/>
    <w:rsid w:val="008D77ED"/>
    <w:rsid w:val="008E0596"/>
    <w:rsid w:val="008E0E1C"/>
    <w:rsid w:val="008E14FA"/>
    <w:rsid w:val="008E20D1"/>
    <w:rsid w:val="008E5FE8"/>
    <w:rsid w:val="008F6566"/>
    <w:rsid w:val="00903335"/>
    <w:rsid w:val="00914BDB"/>
    <w:rsid w:val="0091596F"/>
    <w:rsid w:val="0094533D"/>
    <w:rsid w:val="00950850"/>
    <w:rsid w:val="0096427E"/>
    <w:rsid w:val="00965F74"/>
    <w:rsid w:val="00976FC3"/>
    <w:rsid w:val="00980307"/>
    <w:rsid w:val="00980956"/>
    <w:rsid w:val="00981A50"/>
    <w:rsid w:val="009879CA"/>
    <w:rsid w:val="00991188"/>
    <w:rsid w:val="0099341A"/>
    <w:rsid w:val="009B4051"/>
    <w:rsid w:val="009B6196"/>
    <w:rsid w:val="009B62FD"/>
    <w:rsid w:val="009C0FE7"/>
    <w:rsid w:val="009C1BDD"/>
    <w:rsid w:val="009C2727"/>
    <w:rsid w:val="009C33CD"/>
    <w:rsid w:val="009C57DD"/>
    <w:rsid w:val="009C65AE"/>
    <w:rsid w:val="009D1E67"/>
    <w:rsid w:val="009E2B3A"/>
    <w:rsid w:val="009E3B53"/>
    <w:rsid w:val="009F096F"/>
    <w:rsid w:val="009F31F8"/>
    <w:rsid w:val="009F5561"/>
    <w:rsid w:val="00A00135"/>
    <w:rsid w:val="00A105EC"/>
    <w:rsid w:val="00A135DD"/>
    <w:rsid w:val="00A21759"/>
    <w:rsid w:val="00A246D9"/>
    <w:rsid w:val="00A30D5B"/>
    <w:rsid w:val="00A37036"/>
    <w:rsid w:val="00A469FF"/>
    <w:rsid w:val="00A55780"/>
    <w:rsid w:val="00A56296"/>
    <w:rsid w:val="00A6048F"/>
    <w:rsid w:val="00A620A3"/>
    <w:rsid w:val="00A63C06"/>
    <w:rsid w:val="00A648A4"/>
    <w:rsid w:val="00A64B4B"/>
    <w:rsid w:val="00A6571A"/>
    <w:rsid w:val="00A6673C"/>
    <w:rsid w:val="00A71359"/>
    <w:rsid w:val="00A74BA2"/>
    <w:rsid w:val="00A76BCD"/>
    <w:rsid w:val="00A813E5"/>
    <w:rsid w:val="00A85492"/>
    <w:rsid w:val="00AA1CB0"/>
    <w:rsid w:val="00AA269F"/>
    <w:rsid w:val="00AA53A5"/>
    <w:rsid w:val="00AB7533"/>
    <w:rsid w:val="00AC432B"/>
    <w:rsid w:val="00AD476D"/>
    <w:rsid w:val="00AE2231"/>
    <w:rsid w:val="00AE41A6"/>
    <w:rsid w:val="00AE6435"/>
    <w:rsid w:val="00AF2221"/>
    <w:rsid w:val="00AF7286"/>
    <w:rsid w:val="00B05649"/>
    <w:rsid w:val="00B1733B"/>
    <w:rsid w:val="00B24BEF"/>
    <w:rsid w:val="00B508D8"/>
    <w:rsid w:val="00B56FB6"/>
    <w:rsid w:val="00B6063A"/>
    <w:rsid w:val="00B62B1A"/>
    <w:rsid w:val="00B63573"/>
    <w:rsid w:val="00B664E1"/>
    <w:rsid w:val="00B70907"/>
    <w:rsid w:val="00B718E0"/>
    <w:rsid w:val="00B86A9C"/>
    <w:rsid w:val="00BA2381"/>
    <w:rsid w:val="00BA5867"/>
    <w:rsid w:val="00BC0609"/>
    <w:rsid w:val="00BD4CC8"/>
    <w:rsid w:val="00BD7084"/>
    <w:rsid w:val="00BF0ECB"/>
    <w:rsid w:val="00C06BF9"/>
    <w:rsid w:val="00C1621F"/>
    <w:rsid w:val="00C22711"/>
    <w:rsid w:val="00C32EC7"/>
    <w:rsid w:val="00C37159"/>
    <w:rsid w:val="00C3723C"/>
    <w:rsid w:val="00C5726F"/>
    <w:rsid w:val="00C61A80"/>
    <w:rsid w:val="00C6349C"/>
    <w:rsid w:val="00C70048"/>
    <w:rsid w:val="00C71666"/>
    <w:rsid w:val="00C74BF8"/>
    <w:rsid w:val="00C81693"/>
    <w:rsid w:val="00C81A00"/>
    <w:rsid w:val="00C83259"/>
    <w:rsid w:val="00C851A4"/>
    <w:rsid w:val="00C86708"/>
    <w:rsid w:val="00C955DF"/>
    <w:rsid w:val="00CA2F7F"/>
    <w:rsid w:val="00CB6C77"/>
    <w:rsid w:val="00CC00EB"/>
    <w:rsid w:val="00CC24E3"/>
    <w:rsid w:val="00CC2E80"/>
    <w:rsid w:val="00CC4C38"/>
    <w:rsid w:val="00CD0871"/>
    <w:rsid w:val="00CD6361"/>
    <w:rsid w:val="00CE1E18"/>
    <w:rsid w:val="00CE44D6"/>
    <w:rsid w:val="00CE4535"/>
    <w:rsid w:val="00CE61AA"/>
    <w:rsid w:val="00CE7E53"/>
    <w:rsid w:val="00D03BF4"/>
    <w:rsid w:val="00D03F37"/>
    <w:rsid w:val="00D045AE"/>
    <w:rsid w:val="00D22943"/>
    <w:rsid w:val="00D245C2"/>
    <w:rsid w:val="00D255FE"/>
    <w:rsid w:val="00D31EC3"/>
    <w:rsid w:val="00D32841"/>
    <w:rsid w:val="00D46E34"/>
    <w:rsid w:val="00D47CF0"/>
    <w:rsid w:val="00D47E52"/>
    <w:rsid w:val="00D53F7E"/>
    <w:rsid w:val="00D5710D"/>
    <w:rsid w:val="00D6171E"/>
    <w:rsid w:val="00D6643F"/>
    <w:rsid w:val="00D738EA"/>
    <w:rsid w:val="00D741EA"/>
    <w:rsid w:val="00D75AFC"/>
    <w:rsid w:val="00D8175D"/>
    <w:rsid w:val="00D90EA3"/>
    <w:rsid w:val="00DA37FF"/>
    <w:rsid w:val="00DA61A7"/>
    <w:rsid w:val="00DB19DF"/>
    <w:rsid w:val="00DB6A7A"/>
    <w:rsid w:val="00DC4C7A"/>
    <w:rsid w:val="00DD156D"/>
    <w:rsid w:val="00DD575A"/>
    <w:rsid w:val="00DE0688"/>
    <w:rsid w:val="00DF2C06"/>
    <w:rsid w:val="00DF2DAD"/>
    <w:rsid w:val="00DF4F34"/>
    <w:rsid w:val="00E014CF"/>
    <w:rsid w:val="00E04EBF"/>
    <w:rsid w:val="00E07F0D"/>
    <w:rsid w:val="00E11659"/>
    <w:rsid w:val="00E16E3F"/>
    <w:rsid w:val="00E31CB4"/>
    <w:rsid w:val="00E35A01"/>
    <w:rsid w:val="00E40E4A"/>
    <w:rsid w:val="00E4485D"/>
    <w:rsid w:val="00E45F60"/>
    <w:rsid w:val="00E47109"/>
    <w:rsid w:val="00E5063C"/>
    <w:rsid w:val="00E62EDB"/>
    <w:rsid w:val="00E84C0D"/>
    <w:rsid w:val="00E8659D"/>
    <w:rsid w:val="00EA5455"/>
    <w:rsid w:val="00EB12BA"/>
    <w:rsid w:val="00EB2BFD"/>
    <w:rsid w:val="00EB6A0A"/>
    <w:rsid w:val="00EC7943"/>
    <w:rsid w:val="00ED36B5"/>
    <w:rsid w:val="00ED5433"/>
    <w:rsid w:val="00EE0169"/>
    <w:rsid w:val="00EE5890"/>
    <w:rsid w:val="00EE6BCB"/>
    <w:rsid w:val="00EF10AA"/>
    <w:rsid w:val="00EF1301"/>
    <w:rsid w:val="00F00C8E"/>
    <w:rsid w:val="00F01032"/>
    <w:rsid w:val="00F0132D"/>
    <w:rsid w:val="00F01B1D"/>
    <w:rsid w:val="00F10A57"/>
    <w:rsid w:val="00F142BB"/>
    <w:rsid w:val="00F16281"/>
    <w:rsid w:val="00F2137C"/>
    <w:rsid w:val="00F446C1"/>
    <w:rsid w:val="00F500B4"/>
    <w:rsid w:val="00F5200B"/>
    <w:rsid w:val="00F60B3F"/>
    <w:rsid w:val="00F66E5D"/>
    <w:rsid w:val="00F809AE"/>
    <w:rsid w:val="00F83CAA"/>
    <w:rsid w:val="00FA0DF6"/>
    <w:rsid w:val="00FA13EB"/>
    <w:rsid w:val="00FA19A2"/>
    <w:rsid w:val="00FB0267"/>
    <w:rsid w:val="00FB1EB5"/>
    <w:rsid w:val="00FB681D"/>
    <w:rsid w:val="00FB68B8"/>
    <w:rsid w:val="00FB6A69"/>
    <w:rsid w:val="00FB7E6A"/>
    <w:rsid w:val="00FD151E"/>
    <w:rsid w:val="00FD4C6A"/>
    <w:rsid w:val="00FE439C"/>
    <w:rsid w:val="00FE4D6B"/>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B39767"/>
  <w15:docId w15:val="{E912BB83-E125-4A36-88D9-6820C78B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
      </w:numPr>
      <w:spacing w:before="240"/>
      <w:outlineLvl w:val="1"/>
    </w:pPr>
    <w:rPr>
      <w:b/>
    </w:rPr>
  </w:style>
  <w:style w:type="paragraph" w:styleId="Heading3">
    <w:name w:val="heading 3"/>
    <w:basedOn w:val="Normal"/>
    <w:next w:val="ListContinue"/>
    <w:link w:val="Heading3Char"/>
    <w:autoRedefine/>
    <w:uiPriority w:val="3"/>
    <w:unhideWhenUsed/>
    <w:qFormat/>
    <w:rsid w:val="004B5CDC"/>
    <w:pPr>
      <w:widowControl w:val="0"/>
      <w:numPr>
        <w:numId w:val="3"/>
      </w:numPr>
      <w:spacing w:before="12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autoRedefine/>
    <w:uiPriority w:val="3"/>
    <w:unhideWhenUsed/>
    <w:qFormat/>
    <w:rsid w:val="00BD7084"/>
    <w:pPr>
      <w:widowControl w:val="0"/>
      <w:numPr>
        <w:ilvl w:val="1"/>
        <w:numId w:val="1"/>
      </w:numPr>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4B5CDC"/>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BD7084"/>
    <w:rPr>
      <w:rFonts w:asciiTheme="majorHAnsi" w:eastAsiaTheme="majorEastAsia" w:hAnsiTheme="majorHAnsi" w:cstheme="majorBid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qFormat/>
    <w:rsid w:val="0078323B"/>
    <w:pPr>
      <w:spacing w:after="0"/>
      <w:ind w:left="720"/>
      <w:contextualSpacing/>
    </w:pPr>
    <w:rPr>
      <w:rFonts w:ascii="Arial" w:eastAsiaTheme="minorHAnsi" w:hAnsi="Arial" w:cs="Arial"/>
    </w:rPr>
  </w:style>
  <w:style w:type="character" w:styleId="Hyperlink">
    <w:name w:val="Hyperlink"/>
    <w:basedOn w:val="DefaultParagraphFont"/>
    <w:unhideWhenUsed/>
    <w:rsid w:val="0058213B"/>
    <w:rPr>
      <w:color w:val="0000FF" w:themeColor="hyperlink"/>
      <w:u w:val="single"/>
    </w:rPr>
  </w:style>
  <w:style w:type="paragraph" w:styleId="NormalWeb">
    <w:name w:val="Normal (Web)"/>
    <w:basedOn w:val="Normal"/>
    <w:uiPriority w:val="99"/>
    <w:semiHidden/>
    <w:unhideWhenUsed/>
    <w:rsid w:val="008F656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semiHidden/>
    <w:unhideWhenUsed/>
    <w:rsid w:val="00FE4D6B"/>
    <w:rPr>
      <w:sz w:val="16"/>
      <w:szCs w:val="16"/>
    </w:rPr>
  </w:style>
  <w:style w:type="paragraph" w:styleId="CommentText">
    <w:name w:val="annotation text"/>
    <w:basedOn w:val="Normal"/>
    <w:link w:val="CommentTextChar"/>
    <w:semiHidden/>
    <w:unhideWhenUsed/>
    <w:rsid w:val="00FE4D6B"/>
    <w:pPr>
      <w:spacing w:line="240" w:lineRule="auto"/>
    </w:pPr>
    <w:rPr>
      <w:sz w:val="20"/>
      <w:szCs w:val="20"/>
    </w:rPr>
  </w:style>
  <w:style w:type="character" w:customStyle="1" w:styleId="CommentTextChar">
    <w:name w:val="Comment Text Char"/>
    <w:basedOn w:val="DefaultParagraphFont"/>
    <w:link w:val="CommentText"/>
    <w:semiHidden/>
    <w:rsid w:val="00FE4D6B"/>
    <w:rPr>
      <w:sz w:val="20"/>
      <w:szCs w:val="20"/>
    </w:rPr>
  </w:style>
  <w:style w:type="paragraph" w:styleId="CommentSubject">
    <w:name w:val="annotation subject"/>
    <w:basedOn w:val="CommentText"/>
    <w:next w:val="CommentText"/>
    <w:link w:val="CommentSubjectChar"/>
    <w:semiHidden/>
    <w:unhideWhenUsed/>
    <w:rsid w:val="00FE4D6B"/>
    <w:rPr>
      <w:b/>
      <w:bCs/>
    </w:rPr>
  </w:style>
  <w:style w:type="character" w:customStyle="1" w:styleId="CommentSubjectChar">
    <w:name w:val="Comment Subject Char"/>
    <w:basedOn w:val="CommentTextChar"/>
    <w:link w:val="CommentSubject"/>
    <w:semiHidden/>
    <w:rsid w:val="00FE4D6B"/>
    <w:rPr>
      <w:b/>
      <w:bCs/>
      <w:sz w:val="20"/>
      <w:szCs w:val="20"/>
    </w:rPr>
  </w:style>
  <w:style w:type="character" w:styleId="UnresolvedMention">
    <w:name w:val="Unresolved Mention"/>
    <w:basedOn w:val="DefaultParagraphFont"/>
    <w:uiPriority w:val="99"/>
    <w:semiHidden/>
    <w:unhideWhenUsed/>
    <w:rsid w:val="00B6063A"/>
    <w:rPr>
      <w:color w:val="605E5C"/>
      <w:shd w:val="clear" w:color="auto" w:fill="E1DFDD"/>
    </w:rPr>
  </w:style>
  <w:style w:type="character" w:styleId="Strong">
    <w:name w:val="Strong"/>
    <w:basedOn w:val="DefaultParagraphFont"/>
    <w:uiPriority w:val="22"/>
    <w:qFormat/>
    <w:rsid w:val="006E35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8809">
      <w:bodyDiv w:val="1"/>
      <w:marLeft w:val="0"/>
      <w:marRight w:val="0"/>
      <w:marTop w:val="0"/>
      <w:marBottom w:val="0"/>
      <w:divBdr>
        <w:top w:val="none" w:sz="0" w:space="0" w:color="auto"/>
        <w:left w:val="none" w:sz="0" w:space="0" w:color="auto"/>
        <w:bottom w:val="none" w:sz="0" w:space="0" w:color="auto"/>
        <w:right w:val="none" w:sz="0" w:space="0" w:color="auto"/>
      </w:divBdr>
    </w:div>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272323297">
      <w:bodyDiv w:val="1"/>
      <w:marLeft w:val="0"/>
      <w:marRight w:val="0"/>
      <w:marTop w:val="0"/>
      <w:marBottom w:val="0"/>
      <w:divBdr>
        <w:top w:val="none" w:sz="0" w:space="0" w:color="auto"/>
        <w:left w:val="none" w:sz="0" w:space="0" w:color="auto"/>
        <w:bottom w:val="none" w:sz="0" w:space="0" w:color="auto"/>
        <w:right w:val="none" w:sz="0" w:space="0" w:color="auto"/>
      </w:divBdr>
    </w:div>
    <w:div w:id="746801072">
      <w:bodyDiv w:val="1"/>
      <w:marLeft w:val="0"/>
      <w:marRight w:val="120"/>
      <w:marTop w:val="0"/>
      <w:marBottom w:val="0"/>
      <w:divBdr>
        <w:top w:val="none" w:sz="0" w:space="0" w:color="auto"/>
        <w:left w:val="none" w:sz="0" w:space="0" w:color="auto"/>
        <w:bottom w:val="none" w:sz="0" w:space="0" w:color="auto"/>
        <w:right w:val="none" w:sz="0" w:space="0" w:color="auto"/>
      </w:divBdr>
      <w:divsChild>
        <w:div w:id="1370452894">
          <w:marLeft w:val="0"/>
          <w:marRight w:val="0"/>
          <w:marTop w:val="0"/>
          <w:marBottom w:val="0"/>
          <w:divBdr>
            <w:top w:val="none" w:sz="0" w:space="0" w:color="auto"/>
            <w:left w:val="none" w:sz="0" w:space="0" w:color="auto"/>
            <w:bottom w:val="none" w:sz="0" w:space="0" w:color="auto"/>
            <w:right w:val="none" w:sz="0" w:space="0" w:color="auto"/>
          </w:divBdr>
          <w:divsChild>
            <w:div w:id="925572050">
              <w:marLeft w:val="0"/>
              <w:marRight w:val="0"/>
              <w:marTop w:val="0"/>
              <w:marBottom w:val="0"/>
              <w:divBdr>
                <w:top w:val="none" w:sz="0" w:space="0" w:color="auto"/>
                <w:left w:val="none" w:sz="0" w:space="0" w:color="auto"/>
                <w:bottom w:val="none" w:sz="0" w:space="0" w:color="auto"/>
                <w:right w:val="none" w:sz="0" w:space="0" w:color="auto"/>
              </w:divBdr>
              <w:divsChild>
                <w:div w:id="461270866">
                  <w:marLeft w:val="0"/>
                  <w:marRight w:val="0"/>
                  <w:marTop w:val="0"/>
                  <w:marBottom w:val="0"/>
                  <w:divBdr>
                    <w:top w:val="none" w:sz="0" w:space="0" w:color="auto"/>
                    <w:left w:val="none" w:sz="0" w:space="0" w:color="auto"/>
                    <w:bottom w:val="none" w:sz="0" w:space="0" w:color="auto"/>
                    <w:right w:val="none" w:sz="0" w:space="0" w:color="auto"/>
                  </w:divBdr>
                </w:div>
                <w:div w:id="608660627">
                  <w:marLeft w:val="0"/>
                  <w:marRight w:val="0"/>
                  <w:marTop w:val="0"/>
                  <w:marBottom w:val="0"/>
                  <w:divBdr>
                    <w:top w:val="none" w:sz="0" w:space="0" w:color="auto"/>
                    <w:left w:val="none" w:sz="0" w:space="0" w:color="auto"/>
                    <w:bottom w:val="none" w:sz="0" w:space="0" w:color="auto"/>
                    <w:right w:val="none" w:sz="0" w:space="0" w:color="auto"/>
                  </w:divBdr>
                </w:div>
                <w:div w:id="1082995945">
                  <w:marLeft w:val="0"/>
                  <w:marRight w:val="0"/>
                  <w:marTop w:val="0"/>
                  <w:marBottom w:val="0"/>
                  <w:divBdr>
                    <w:top w:val="none" w:sz="0" w:space="0" w:color="auto"/>
                    <w:left w:val="none" w:sz="0" w:space="0" w:color="auto"/>
                    <w:bottom w:val="none" w:sz="0" w:space="0" w:color="auto"/>
                    <w:right w:val="none" w:sz="0" w:space="0" w:color="auto"/>
                  </w:divBdr>
                </w:div>
                <w:div w:id="1512912329">
                  <w:marLeft w:val="0"/>
                  <w:marRight w:val="0"/>
                  <w:marTop w:val="0"/>
                  <w:marBottom w:val="0"/>
                  <w:divBdr>
                    <w:top w:val="none" w:sz="0" w:space="0" w:color="auto"/>
                    <w:left w:val="none" w:sz="0" w:space="0" w:color="auto"/>
                    <w:bottom w:val="none" w:sz="0" w:space="0" w:color="auto"/>
                    <w:right w:val="none" w:sz="0" w:space="0" w:color="auto"/>
                  </w:divBdr>
                </w:div>
                <w:div w:id="1878272107">
                  <w:marLeft w:val="0"/>
                  <w:marRight w:val="0"/>
                  <w:marTop w:val="0"/>
                  <w:marBottom w:val="0"/>
                  <w:divBdr>
                    <w:top w:val="none" w:sz="0" w:space="0" w:color="auto"/>
                    <w:left w:val="none" w:sz="0" w:space="0" w:color="auto"/>
                    <w:bottom w:val="none" w:sz="0" w:space="0" w:color="auto"/>
                    <w:right w:val="none" w:sz="0" w:space="0" w:color="auto"/>
                  </w:divBdr>
                </w:div>
                <w:div w:id="20387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3369">
      <w:bodyDiv w:val="1"/>
      <w:marLeft w:val="0"/>
      <w:marRight w:val="0"/>
      <w:marTop w:val="0"/>
      <w:marBottom w:val="0"/>
      <w:divBdr>
        <w:top w:val="none" w:sz="0" w:space="0" w:color="auto"/>
        <w:left w:val="none" w:sz="0" w:space="0" w:color="auto"/>
        <w:bottom w:val="none" w:sz="0" w:space="0" w:color="auto"/>
        <w:right w:val="none" w:sz="0" w:space="0" w:color="auto"/>
      </w:divBdr>
    </w:div>
    <w:div w:id="925772890">
      <w:bodyDiv w:val="1"/>
      <w:marLeft w:val="0"/>
      <w:marRight w:val="0"/>
      <w:marTop w:val="0"/>
      <w:marBottom w:val="0"/>
      <w:divBdr>
        <w:top w:val="none" w:sz="0" w:space="0" w:color="auto"/>
        <w:left w:val="none" w:sz="0" w:space="0" w:color="auto"/>
        <w:bottom w:val="none" w:sz="0" w:space="0" w:color="auto"/>
        <w:right w:val="none" w:sz="0" w:space="0" w:color="auto"/>
      </w:divBdr>
    </w:div>
    <w:div w:id="1239946249">
      <w:bodyDiv w:val="1"/>
      <w:marLeft w:val="0"/>
      <w:marRight w:val="0"/>
      <w:marTop w:val="0"/>
      <w:marBottom w:val="0"/>
      <w:divBdr>
        <w:top w:val="none" w:sz="0" w:space="0" w:color="auto"/>
        <w:left w:val="none" w:sz="0" w:space="0" w:color="auto"/>
        <w:bottom w:val="none" w:sz="0" w:space="0" w:color="auto"/>
        <w:right w:val="none" w:sz="0" w:space="0" w:color="auto"/>
      </w:divBdr>
    </w:div>
    <w:div w:id="1595162285">
      <w:bodyDiv w:val="1"/>
      <w:marLeft w:val="0"/>
      <w:marRight w:val="0"/>
      <w:marTop w:val="0"/>
      <w:marBottom w:val="0"/>
      <w:divBdr>
        <w:top w:val="none" w:sz="0" w:space="0" w:color="auto"/>
        <w:left w:val="none" w:sz="0" w:space="0" w:color="auto"/>
        <w:bottom w:val="none" w:sz="0" w:space="0" w:color="auto"/>
        <w:right w:val="none" w:sz="0" w:space="0" w:color="auto"/>
      </w:divBdr>
    </w:div>
    <w:div w:id="1797063788">
      <w:bodyDiv w:val="1"/>
      <w:marLeft w:val="0"/>
      <w:marRight w:val="120"/>
      <w:marTop w:val="0"/>
      <w:marBottom w:val="0"/>
      <w:divBdr>
        <w:top w:val="none" w:sz="0" w:space="0" w:color="auto"/>
        <w:left w:val="none" w:sz="0" w:space="0" w:color="auto"/>
        <w:bottom w:val="none" w:sz="0" w:space="0" w:color="auto"/>
        <w:right w:val="none" w:sz="0" w:space="0" w:color="auto"/>
      </w:divBdr>
      <w:divsChild>
        <w:div w:id="1479154896">
          <w:marLeft w:val="0"/>
          <w:marRight w:val="0"/>
          <w:marTop w:val="0"/>
          <w:marBottom w:val="0"/>
          <w:divBdr>
            <w:top w:val="none" w:sz="0" w:space="0" w:color="auto"/>
            <w:left w:val="none" w:sz="0" w:space="0" w:color="auto"/>
            <w:bottom w:val="none" w:sz="0" w:space="0" w:color="auto"/>
            <w:right w:val="none" w:sz="0" w:space="0" w:color="auto"/>
          </w:divBdr>
          <w:divsChild>
            <w:div w:id="1556311227">
              <w:marLeft w:val="0"/>
              <w:marRight w:val="0"/>
              <w:marTop w:val="0"/>
              <w:marBottom w:val="0"/>
              <w:divBdr>
                <w:top w:val="none" w:sz="0" w:space="0" w:color="auto"/>
                <w:left w:val="none" w:sz="0" w:space="0" w:color="auto"/>
                <w:bottom w:val="none" w:sz="0" w:space="0" w:color="auto"/>
                <w:right w:val="none" w:sz="0" w:space="0" w:color="auto"/>
              </w:divBdr>
              <w:divsChild>
                <w:div w:id="180777535">
                  <w:marLeft w:val="0"/>
                  <w:marRight w:val="0"/>
                  <w:marTop w:val="0"/>
                  <w:marBottom w:val="0"/>
                  <w:divBdr>
                    <w:top w:val="none" w:sz="0" w:space="0" w:color="auto"/>
                    <w:left w:val="none" w:sz="0" w:space="0" w:color="auto"/>
                    <w:bottom w:val="none" w:sz="0" w:space="0" w:color="auto"/>
                    <w:right w:val="none" w:sz="0" w:space="0" w:color="auto"/>
                  </w:divBdr>
                </w:div>
                <w:div w:id="342585050">
                  <w:marLeft w:val="0"/>
                  <w:marRight w:val="0"/>
                  <w:marTop w:val="0"/>
                  <w:marBottom w:val="0"/>
                  <w:divBdr>
                    <w:top w:val="none" w:sz="0" w:space="0" w:color="auto"/>
                    <w:left w:val="none" w:sz="0" w:space="0" w:color="auto"/>
                    <w:bottom w:val="none" w:sz="0" w:space="0" w:color="auto"/>
                    <w:right w:val="none" w:sz="0" w:space="0" w:color="auto"/>
                  </w:divBdr>
                </w:div>
                <w:div w:id="1001203150">
                  <w:marLeft w:val="0"/>
                  <w:marRight w:val="0"/>
                  <w:marTop w:val="0"/>
                  <w:marBottom w:val="0"/>
                  <w:divBdr>
                    <w:top w:val="none" w:sz="0" w:space="0" w:color="auto"/>
                    <w:left w:val="none" w:sz="0" w:space="0" w:color="auto"/>
                    <w:bottom w:val="none" w:sz="0" w:space="0" w:color="auto"/>
                    <w:right w:val="none" w:sz="0" w:space="0" w:color="auto"/>
                  </w:divBdr>
                </w:div>
                <w:div w:id="1550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58180">
      <w:bodyDiv w:val="1"/>
      <w:marLeft w:val="0"/>
      <w:marRight w:val="0"/>
      <w:marTop w:val="0"/>
      <w:marBottom w:val="0"/>
      <w:divBdr>
        <w:top w:val="none" w:sz="0" w:space="0" w:color="auto"/>
        <w:left w:val="none" w:sz="0" w:space="0" w:color="auto"/>
        <w:bottom w:val="none" w:sz="0" w:space="0" w:color="auto"/>
        <w:right w:val="none" w:sz="0" w:space="0" w:color="auto"/>
      </w:divBdr>
    </w:div>
    <w:div w:id="1850220552">
      <w:bodyDiv w:val="1"/>
      <w:marLeft w:val="0"/>
      <w:marRight w:val="0"/>
      <w:marTop w:val="0"/>
      <w:marBottom w:val="0"/>
      <w:divBdr>
        <w:top w:val="none" w:sz="0" w:space="0" w:color="auto"/>
        <w:left w:val="none" w:sz="0" w:space="0" w:color="auto"/>
        <w:bottom w:val="none" w:sz="0" w:space="0" w:color="auto"/>
        <w:right w:val="none" w:sz="0" w:space="0" w:color="auto"/>
      </w:divBdr>
      <w:divsChild>
        <w:div w:id="1120689962">
          <w:marLeft w:val="0"/>
          <w:marRight w:val="0"/>
          <w:marTop w:val="0"/>
          <w:marBottom w:val="0"/>
          <w:divBdr>
            <w:top w:val="none" w:sz="0" w:space="0" w:color="auto"/>
            <w:left w:val="none" w:sz="0" w:space="0" w:color="auto"/>
            <w:bottom w:val="none" w:sz="0" w:space="0" w:color="auto"/>
            <w:right w:val="none" w:sz="0" w:space="0" w:color="auto"/>
          </w:divBdr>
        </w:div>
      </w:divsChild>
    </w:div>
    <w:div w:id="205149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E1C576224C4A31B5ACCA656C638800"/>
        <w:category>
          <w:name w:val="General"/>
          <w:gallery w:val="placeholder"/>
        </w:category>
        <w:types>
          <w:type w:val="bbPlcHdr"/>
        </w:types>
        <w:behaviors>
          <w:behavior w:val="content"/>
        </w:behaviors>
        <w:guid w:val="{160881B1-0999-4D9E-AE8F-DCE1869336DD}"/>
      </w:docPartPr>
      <w:docPartBody>
        <w:p w:rsidR="00C10261" w:rsidRDefault="00692B5F">
          <w:pPr>
            <w:pStyle w:val="3FE1C576224C4A31B5ACCA656C638800"/>
          </w:pPr>
          <w:r>
            <w:t>Meeting Minutes</w:t>
          </w:r>
        </w:p>
      </w:docPartBody>
    </w:docPart>
    <w:docPart>
      <w:docPartPr>
        <w:name w:val="24536B6593714599A41F8F079855D70A"/>
        <w:category>
          <w:name w:val="General"/>
          <w:gallery w:val="placeholder"/>
        </w:category>
        <w:types>
          <w:type w:val="bbPlcHdr"/>
        </w:types>
        <w:behaviors>
          <w:behavior w:val="content"/>
        </w:behaviors>
        <w:guid w:val="{1FA0FAD4-7196-4D2B-9A12-8C87BCF61C7C}"/>
      </w:docPartPr>
      <w:docPartBody>
        <w:p w:rsidR="00C10261" w:rsidRDefault="00692B5F">
          <w:pPr>
            <w:pStyle w:val="24536B6593714599A41F8F079855D70A"/>
          </w:pPr>
          <w:r>
            <w:t>Date</w:t>
          </w:r>
        </w:p>
      </w:docPartBody>
    </w:docPart>
    <w:docPart>
      <w:docPartPr>
        <w:name w:val="D9465C3E72444AA698EBC33507C9DED8"/>
        <w:category>
          <w:name w:val="General"/>
          <w:gallery w:val="placeholder"/>
        </w:category>
        <w:types>
          <w:type w:val="bbPlcHdr"/>
        </w:types>
        <w:behaviors>
          <w:behavior w:val="content"/>
        </w:behaviors>
        <w:guid w:val="{63C723EF-7AEC-4A2A-9B9C-B25E8E3FD890}"/>
      </w:docPartPr>
      <w:docPartBody>
        <w:p w:rsidR="00C10261" w:rsidRDefault="00137878" w:rsidP="00137878">
          <w:pPr>
            <w:pStyle w:val="D9465C3E72444AA698EBC33507C9DED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878"/>
    <w:rsid w:val="00043E17"/>
    <w:rsid w:val="00047581"/>
    <w:rsid w:val="00061F52"/>
    <w:rsid w:val="00084E42"/>
    <w:rsid w:val="000D1C10"/>
    <w:rsid w:val="00132408"/>
    <w:rsid w:val="00137878"/>
    <w:rsid w:val="001434F6"/>
    <w:rsid w:val="001D2594"/>
    <w:rsid w:val="00261C45"/>
    <w:rsid w:val="002C7304"/>
    <w:rsid w:val="0030782C"/>
    <w:rsid w:val="0033729D"/>
    <w:rsid w:val="0037415A"/>
    <w:rsid w:val="00380613"/>
    <w:rsid w:val="00441918"/>
    <w:rsid w:val="00490EDD"/>
    <w:rsid w:val="00576EF6"/>
    <w:rsid w:val="005927F5"/>
    <w:rsid w:val="00680B54"/>
    <w:rsid w:val="00692B5F"/>
    <w:rsid w:val="006A1775"/>
    <w:rsid w:val="006D0CE6"/>
    <w:rsid w:val="006F26FA"/>
    <w:rsid w:val="007A6912"/>
    <w:rsid w:val="007D5BF5"/>
    <w:rsid w:val="00801B0B"/>
    <w:rsid w:val="0084275E"/>
    <w:rsid w:val="00864DEF"/>
    <w:rsid w:val="0087218B"/>
    <w:rsid w:val="00872F54"/>
    <w:rsid w:val="00901C56"/>
    <w:rsid w:val="0091634E"/>
    <w:rsid w:val="0092209F"/>
    <w:rsid w:val="0097441B"/>
    <w:rsid w:val="009F5B21"/>
    <w:rsid w:val="00A22E33"/>
    <w:rsid w:val="00BB0D79"/>
    <w:rsid w:val="00BB1A9B"/>
    <w:rsid w:val="00BF0BE7"/>
    <w:rsid w:val="00C10261"/>
    <w:rsid w:val="00C1227F"/>
    <w:rsid w:val="00C624B4"/>
    <w:rsid w:val="00C7164A"/>
    <w:rsid w:val="00C7173D"/>
    <w:rsid w:val="00C853A3"/>
    <w:rsid w:val="00C8583B"/>
    <w:rsid w:val="00CF4412"/>
    <w:rsid w:val="00D54636"/>
    <w:rsid w:val="00D9332D"/>
    <w:rsid w:val="00DA0B5B"/>
    <w:rsid w:val="00DA2DAB"/>
    <w:rsid w:val="00E05A34"/>
    <w:rsid w:val="00E10E3B"/>
    <w:rsid w:val="00E57C79"/>
    <w:rsid w:val="00E7755A"/>
    <w:rsid w:val="00E9216E"/>
    <w:rsid w:val="00EB46C0"/>
    <w:rsid w:val="00EB5A74"/>
    <w:rsid w:val="00EB7DA7"/>
    <w:rsid w:val="00F41873"/>
    <w:rsid w:val="00F75B14"/>
    <w:rsid w:val="00F772C2"/>
    <w:rsid w:val="00F86797"/>
    <w:rsid w:val="00F97BE0"/>
    <w:rsid w:val="00FA684A"/>
    <w:rsid w:val="00FF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D9465C3E72444AA698EBC33507C9DED8">
    <w:name w:val="D9465C3E72444AA698EBC33507C9DED8"/>
    <w:rsid w:val="00137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DAE93-6A6B-436A-964B-18CCA819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127</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 DiLuzio</cp:lastModifiedBy>
  <cp:revision>5</cp:revision>
  <cp:lastPrinted>2021-10-12T06:37:00Z</cp:lastPrinted>
  <dcterms:created xsi:type="dcterms:W3CDTF">2023-10-23T16:55:00Z</dcterms:created>
  <dcterms:modified xsi:type="dcterms:W3CDTF">2023-10-24T17:40:00Z</dcterms:modified>
  <cp:version/>
</cp:coreProperties>
</file>