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1ADF4396" w:rsidR="00DC4C7A" w:rsidRDefault="0020342A" w:rsidP="00254F52">
      <w:pPr>
        <w:pStyle w:val="Title"/>
      </w:pPr>
      <w:r w:rsidRPr="0020342A">
        <w:t>St. Vincent de Paul Society</w:t>
      </w:r>
      <w:r>
        <w:t>,</w:t>
      </w:r>
      <w:r w:rsidRPr="0020342A">
        <w:t xml:space="preserve"> St. Ann</w:t>
      </w:r>
      <w:r>
        <w:t xml:space="preserve">, </w:t>
      </w:r>
      <w:r w:rsidRPr="0020342A">
        <w:t xml:space="preserve"> Bethany Beach Conference</w:t>
      </w:r>
      <w:r w:rsidRPr="0020342A">
        <w:t xml:space="preserve"> </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6DB4AD45"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BC0609">
        <w:rPr>
          <w:i w:val="0"/>
        </w:rPr>
        <w:t xml:space="preserve">October </w:t>
      </w:r>
      <w:r w:rsidR="00A55B86">
        <w:rPr>
          <w:i w:val="0"/>
        </w:rPr>
        <w:t>24</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68DD5752" w:rsidR="00E62EDB" w:rsidRDefault="005A59BF" w:rsidP="0046354D">
            <w:r w:rsidRPr="005A59BF">
              <w:t xml:space="preserve">Tuesday, </w:t>
            </w:r>
            <w:r w:rsidR="00A55B86">
              <w:t>November 1</w:t>
            </w:r>
            <w:r w:rsidR="00BC0609">
              <w:t>4</w:t>
            </w:r>
            <w:r w:rsidRPr="005A59BF">
              <w:t xml:space="preserve"> at </w:t>
            </w:r>
            <w:r w:rsidR="00A55B86">
              <w:t>9</w:t>
            </w:r>
            <w:r w:rsidRPr="005A59BF">
              <w:t>:30</w:t>
            </w:r>
            <w:r w:rsidR="00A55B86">
              <w:t>A</w:t>
            </w:r>
            <w:r w:rsidRPr="005A59BF">
              <w:t>M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7D33B6A4" w:rsidR="00B6063A" w:rsidRPr="006C443A" w:rsidRDefault="005A59BF" w:rsidP="0046354D">
            <w:r w:rsidRPr="005A59BF">
              <w:t xml:space="preserve">Tuesday, </w:t>
            </w:r>
            <w:r w:rsidR="00A55B86">
              <w:t>December 12</w:t>
            </w:r>
            <w:r w:rsidRPr="005A59BF">
              <w:t xml:space="preserve"> at </w:t>
            </w:r>
            <w:r w:rsidR="00A55B86">
              <w:t>9</w:t>
            </w:r>
            <w:r w:rsidRPr="005A59BF">
              <w:t>:30</w:t>
            </w:r>
            <w:r w:rsidR="00AE6435">
              <w:t>A</w:t>
            </w:r>
            <w:r w:rsidRPr="005A59B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4B6225CE" w:rsidR="00B6063A" w:rsidRDefault="00AA53A5" w:rsidP="00431108">
      <w:pPr>
        <w:spacing w:after="0"/>
      </w:pPr>
      <w:r>
        <w:t xml:space="preserve">Carol </w:t>
      </w:r>
      <w:r w:rsidR="00B86A9C">
        <w:t xml:space="preserve"> opened</w:t>
      </w:r>
      <w:r w:rsidR="00477E18">
        <w:t xml:space="preserve"> the meeting at </w:t>
      </w:r>
      <w:r w:rsidR="00AE6435">
        <w:t>9:30A</w:t>
      </w:r>
      <w:r w:rsidR="00477E18">
        <w:t>M</w:t>
      </w:r>
      <w:r w:rsidR="00A55B86">
        <w:t>; Mary Ann Conlon led the opening prayer.</w:t>
      </w:r>
    </w:p>
    <w:p w14:paraId="08E3DCB6" w14:textId="77777777" w:rsidR="00133314" w:rsidRDefault="00133314" w:rsidP="00431108">
      <w:pPr>
        <w:spacing w:after="0"/>
      </w:pPr>
    </w:p>
    <w:p w14:paraId="40434645" w14:textId="0D865B12" w:rsidR="00133314" w:rsidRDefault="00133314" w:rsidP="00431108">
      <w:pPr>
        <w:spacing w:after="0"/>
      </w:pPr>
      <w:r>
        <w:t xml:space="preserve">Carol discussed and members approved of a conference name change, from “St. Ann Conference St. Vincent de Paul” </w:t>
      </w:r>
      <w:r w:rsidR="0020342A">
        <w:t xml:space="preserve"> - currently on our checking and money market accounts at PNC Bank (Bethany Beach branch) - </w:t>
      </w:r>
      <w:r>
        <w:t>to “</w:t>
      </w:r>
      <w:bookmarkStart w:id="0" w:name="_Hlk149569562"/>
      <w:r>
        <w:t>St. Vincent de Paul Society St. Ann Bethany Beach</w:t>
      </w:r>
      <w:r w:rsidR="0020342A">
        <w:t xml:space="preserve"> Conference</w:t>
      </w:r>
      <w:bookmarkEnd w:id="0"/>
      <w:r>
        <w:t>,” in accordance with our recent application for an Employer Identification Number (EIN). All in attendance agreed. All necessary paperwork will be brought to the bank by Deb McCandless.</w:t>
      </w:r>
    </w:p>
    <w:p w14:paraId="62A545B0" w14:textId="77777777" w:rsidR="00133314" w:rsidRDefault="00133314" w:rsidP="00431108">
      <w:pPr>
        <w:spacing w:after="0"/>
      </w:pPr>
    </w:p>
    <w:p w14:paraId="4082C436" w14:textId="6AD6DF62" w:rsidR="00133314" w:rsidRDefault="00133314" w:rsidP="00431108">
      <w:pPr>
        <w:spacing w:after="0"/>
      </w:pPr>
      <w:r>
        <w:t>For the record, the following officers were in attendance:</w:t>
      </w:r>
    </w:p>
    <w:p w14:paraId="0F8642EA" w14:textId="594BFB44" w:rsidR="0020342A" w:rsidRDefault="0020342A" w:rsidP="0020342A">
      <w:pPr>
        <w:spacing w:after="0"/>
        <w:ind w:left="720"/>
      </w:pPr>
      <w:r>
        <w:t>Carol Curran (President)</w:t>
      </w:r>
    </w:p>
    <w:p w14:paraId="57554248" w14:textId="1B4DAEA0" w:rsidR="0020342A" w:rsidRDefault="0020342A" w:rsidP="0020342A">
      <w:pPr>
        <w:spacing w:after="0"/>
        <w:ind w:left="720"/>
      </w:pPr>
      <w:r>
        <w:t>Patricia Galu (past President)</w:t>
      </w:r>
    </w:p>
    <w:p w14:paraId="08137488" w14:textId="35296FE2" w:rsidR="0020342A" w:rsidRDefault="0020342A" w:rsidP="0020342A">
      <w:pPr>
        <w:spacing w:after="0"/>
        <w:ind w:left="720"/>
      </w:pPr>
      <w:r>
        <w:t>Deborah McCandless (Current treasurer)</w:t>
      </w:r>
    </w:p>
    <w:p w14:paraId="0C92B679" w14:textId="658E45D3" w:rsidR="0020342A" w:rsidRDefault="0020342A" w:rsidP="0020342A">
      <w:pPr>
        <w:spacing w:after="0"/>
        <w:ind w:left="720"/>
      </w:pPr>
      <w:r>
        <w:t>Dan DiLuzio (Recording Secretary)</w:t>
      </w:r>
    </w:p>
    <w:p w14:paraId="54C23830" w14:textId="77777777" w:rsidR="0020342A" w:rsidRDefault="0020342A" w:rsidP="0020342A">
      <w:pPr>
        <w:spacing w:after="0"/>
        <w:ind w:left="720"/>
      </w:pPr>
    </w:p>
    <w:p w14:paraId="2189FB78" w14:textId="33EC951D" w:rsidR="0020342A" w:rsidRDefault="0020342A" w:rsidP="0020342A">
      <w:pPr>
        <w:spacing w:after="0"/>
        <w:ind w:left="720"/>
      </w:pPr>
      <w:r>
        <w:t>Past treasurer Helen Simmons was absent.</w:t>
      </w:r>
    </w:p>
    <w:p w14:paraId="2543AADA" w14:textId="77777777" w:rsidR="00C71666" w:rsidRDefault="00C71666" w:rsidP="00C71666">
      <w:pPr>
        <w:ind w:left="720"/>
      </w:pPr>
    </w:p>
    <w:p w14:paraId="446FB3ED" w14:textId="77777777" w:rsidR="00AE6435" w:rsidRDefault="00E014CF" w:rsidP="00AE6435">
      <w:pPr>
        <w:pStyle w:val="ListParagraph"/>
        <w:numPr>
          <w:ilvl w:val="0"/>
          <w:numId w:val="2"/>
        </w:numPr>
        <w:spacing w:after="240"/>
        <w:rPr>
          <w:b/>
        </w:rPr>
      </w:pPr>
      <w:r w:rsidRPr="00C71666">
        <w:rPr>
          <w:b/>
        </w:rPr>
        <w:t>Welcome</w:t>
      </w:r>
    </w:p>
    <w:p w14:paraId="2447C90B" w14:textId="32AD24CE" w:rsidR="00E014CF" w:rsidRPr="00AE6435" w:rsidRDefault="00A55B86" w:rsidP="00AE6435">
      <w:pPr>
        <w:spacing w:after="240"/>
        <w:ind w:left="180"/>
        <w:rPr>
          <w:b/>
        </w:rPr>
      </w:pPr>
      <w:r>
        <w:t>Four new members were welcomed to the conference.</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1C6BD9AC" w:rsidR="00431108" w:rsidRDefault="00B86A9C" w:rsidP="00431108">
      <w:pPr>
        <w:spacing w:after="240"/>
        <w:ind w:left="187"/>
      </w:pPr>
      <w:r>
        <w:t>M</w:t>
      </w:r>
      <w:r w:rsidR="00431108">
        <w:t xml:space="preserve">inutes </w:t>
      </w:r>
      <w:r>
        <w:t xml:space="preserve">of the </w:t>
      </w:r>
      <w:r w:rsidR="00A55B86">
        <w:t>10/10</w:t>
      </w:r>
      <w:r>
        <w:t xml:space="preserve"> meeting </w:t>
      </w:r>
      <w:r w:rsidR="00431108">
        <w:t>were approved by a voice vote.</w:t>
      </w:r>
      <w:r w:rsidR="00A55B86">
        <w:t xml:space="preserve"> Minor corrections were made to the online archive copy.</w:t>
      </w:r>
    </w:p>
    <w:p w14:paraId="3BF9FF96" w14:textId="77777777" w:rsidR="0068087B" w:rsidRDefault="0068087B" w:rsidP="00431108">
      <w:pPr>
        <w:spacing w:after="240"/>
        <w:ind w:left="187"/>
      </w:pPr>
    </w:p>
    <w:p w14:paraId="59125659" w14:textId="31A8EB38" w:rsidR="00764B22" w:rsidRDefault="00764B22" w:rsidP="00764B22">
      <w:pPr>
        <w:pStyle w:val="ListParagraph"/>
        <w:numPr>
          <w:ilvl w:val="0"/>
          <w:numId w:val="2"/>
        </w:numPr>
        <w:spacing w:after="240"/>
        <w:rPr>
          <w:b/>
        </w:rPr>
      </w:pPr>
      <w:r>
        <w:rPr>
          <w:b/>
        </w:rPr>
        <w:t>Updates</w:t>
      </w:r>
    </w:p>
    <w:p w14:paraId="4600DE5E" w14:textId="77777777" w:rsidR="00A55B86" w:rsidRDefault="00A55B86" w:rsidP="00D31EC3">
      <w:pPr>
        <w:pStyle w:val="ListParagraph"/>
        <w:numPr>
          <w:ilvl w:val="1"/>
          <w:numId w:val="2"/>
        </w:numPr>
        <w:spacing w:after="240"/>
        <w:rPr>
          <w:bCs/>
        </w:rPr>
      </w:pPr>
      <w:r>
        <w:rPr>
          <w:bCs/>
        </w:rPr>
        <w:t>Ministerium</w:t>
      </w:r>
    </w:p>
    <w:p w14:paraId="3206A5B1" w14:textId="547B199E" w:rsidR="00A55B86" w:rsidRDefault="00A55B86" w:rsidP="00A55B86">
      <w:pPr>
        <w:pStyle w:val="ListParagraph"/>
        <w:numPr>
          <w:ilvl w:val="2"/>
          <w:numId w:val="2"/>
        </w:numPr>
        <w:spacing w:after="240"/>
        <w:rPr>
          <w:bCs/>
        </w:rPr>
      </w:pPr>
      <w:r>
        <w:rPr>
          <w:bCs/>
        </w:rPr>
        <w:lastRenderedPageBreak/>
        <w:t>Virginia Giuffre reported that we exceeded our SVdP goal for the CROP walk, with more than $2,300 in donations. Approximately 125 people attended this year’s walk.</w:t>
      </w:r>
    </w:p>
    <w:p w14:paraId="353970D5" w14:textId="7C21E9F0" w:rsidR="00010B19" w:rsidRDefault="00010B19" w:rsidP="00A55B86">
      <w:pPr>
        <w:pStyle w:val="ListParagraph"/>
        <w:numPr>
          <w:ilvl w:val="2"/>
          <w:numId w:val="2"/>
        </w:numPr>
        <w:spacing w:after="240"/>
        <w:rPr>
          <w:bCs/>
        </w:rPr>
      </w:pPr>
      <w:r>
        <w:rPr>
          <w:bCs/>
        </w:rPr>
        <w:t>Positive feedback on the Beebe mobile unit, both from our neighbors and from Beebe personnel.</w:t>
      </w:r>
    </w:p>
    <w:p w14:paraId="3F6F8E1E" w14:textId="5491B84D" w:rsidR="00A55B86" w:rsidRDefault="00A55B86" w:rsidP="00A55B86">
      <w:pPr>
        <w:pStyle w:val="ListParagraph"/>
        <w:numPr>
          <w:ilvl w:val="1"/>
          <w:numId w:val="2"/>
        </w:numPr>
        <w:spacing w:after="240"/>
        <w:rPr>
          <w:bCs/>
        </w:rPr>
      </w:pPr>
      <w:r>
        <w:rPr>
          <w:bCs/>
        </w:rPr>
        <w:t>Pastoral Council</w:t>
      </w:r>
    </w:p>
    <w:p w14:paraId="5776AFA7" w14:textId="26FE79C3" w:rsidR="00A55B86" w:rsidRDefault="00A55B86" w:rsidP="00A55B86">
      <w:pPr>
        <w:pStyle w:val="ListParagraph"/>
        <w:numPr>
          <w:ilvl w:val="2"/>
          <w:numId w:val="2"/>
        </w:numPr>
        <w:spacing w:after="240"/>
        <w:rPr>
          <w:bCs/>
        </w:rPr>
      </w:pPr>
      <w:r>
        <w:rPr>
          <w:bCs/>
        </w:rPr>
        <w:t>No report</w:t>
      </w:r>
    </w:p>
    <w:p w14:paraId="1003D282" w14:textId="4BF30B2F" w:rsidR="00764B22" w:rsidRPr="00D31EC3" w:rsidRDefault="00D31EC3" w:rsidP="00D31EC3">
      <w:pPr>
        <w:pStyle w:val="ListParagraph"/>
        <w:numPr>
          <w:ilvl w:val="1"/>
          <w:numId w:val="2"/>
        </w:numPr>
        <w:spacing w:after="240"/>
        <w:rPr>
          <w:bCs/>
        </w:rPr>
      </w:pPr>
      <w:r w:rsidRPr="00D31EC3">
        <w:rPr>
          <w:bCs/>
        </w:rPr>
        <w:t>Food Pantry</w:t>
      </w:r>
    </w:p>
    <w:p w14:paraId="5F125CB1" w14:textId="157C427A" w:rsidR="00D31EC3" w:rsidRDefault="00D31EC3" w:rsidP="00D31EC3">
      <w:pPr>
        <w:pStyle w:val="ListParagraph"/>
        <w:numPr>
          <w:ilvl w:val="2"/>
          <w:numId w:val="2"/>
        </w:numPr>
        <w:spacing w:after="240"/>
        <w:rPr>
          <w:bCs/>
        </w:rPr>
      </w:pPr>
      <w:r w:rsidRPr="00D31EC3">
        <w:rPr>
          <w:bCs/>
        </w:rPr>
        <w:t xml:space="preserve">Tom Hill </w:t>
      </w:r>
      <w:r w:rsidR="00AA53A5">
        <w:rPr>
          <w:bCs/>
        </w:rPr>
        <w:t xml:space="preserve">reported </w:t>
      </w:r>
      <w:r w:rsidR="00A55B86">
        <w:rPr>
          <w:bCs/>
        </w:rPr>
        <w:t>that we expect to father 800 pounds of apples at our next gleaning event.</w:t>
      </w:r>
    </w:p>
    <w:p w14:paraId="5B044292" w14:textId="4E872520" w:rsidR="00F2137C" w:rsidRDefault="00A55B86" w:rsidP="00D31EC3">
      <w:pPr>
        <w:pStyle w:val="ListParagraph"/>
        <w:numPr>
          <w:ilvl w:val="2"/>
          <w:numId w:val="2"/>
        </w:numPr>
        <w:spacing w:after="240"/>
        <w:rPr>
          <w:bCs/>
        </w:rPr>
      </w:pPr>
      <w:r>
        <w:rPr>
          <w:bCs/>
        </w:rPr>
        <w:t>We’ve provided 15 loaves of bread, 15 boxes of cereal, and 15 jars of PB&amp;J to IRS</w:t>
      </w:r>
      <w:r w:rsidR="00133314">
        <w:rPr>
          <w:bCs/>
        </w:rPr>
        <w:t xml:space="preserve"> district</w:t>
      </w:r>
      <w:r>
        <w:rPr>
          <w:bCs/>
        </w:rPr>
        <w:t xml:space="preserve"> kids in after school care.</w:t>
      </w:r>
    </w:p>
    <w:p w14:paraId="5A53EEC0" w14:textId="08360501" w:rsidR="00D31EC3" w:rsidRDefault="00133314" w:rsidP="00D31EC3">
      <w:pPr>
        <w:pStyle w:val="ListParagraph"/>
        <w:numPr>
          <w:ilvl w:val="2"/>
          <w:numId w:val="2"/>
        </w:numPr>
        <w:spacing w:after="240"/>
        <w:rPr>
          <w:bCs/>
        </w:rPr>
      </w:pPr>
      <w:r>
        <w:rPr>
          <w:bCs/>
        </w:rPr>
        <w:t>Fr. Klevence has approved a 24x7 sign for the food pantry to be deployed outside of OLG.</w:t>
      </w:r>
    </w:p>
    <w:p w14:paraId="67C6B927" w14:textId="32FD5740" w:rsidR="00133314" w:rsidRDefault="00133314" w:rsidP="00D31EC3">
      <w:pPr>
        <w:pStyle w:val="ListParagraph"/>
        <w:numPr>
          <w:ilvl w:val="2"/>
          <w:numId w:val="2"/>
        </w:numPr>
        <w:spacing w:after="240"/>
        <w:rPr>
          <w:bCs/>
        </w:rPr>
      </w:pPr>
      <w:r>
        <w:rPr>
          <w:bCs/>
        </w:rPr>
        <w:t>26 people have signed up for our new food delivery service</w:t>
      </w:r>
    </w:p>
    <w:p w14:paraId="43245463" w14:textId="5DA13732" w:rsidR="00133314" w:rsidRDefault="00133314" w:rsidP="00D31EC3">
      <w:pPr>
        <w:pStyle w:val="ListParagraph"/>
        <w:numPr>
          <w:ilvl w:val="2"/>
          <w:numId w:val="2"/>
        </w:numPr>
        <w:spacing w:after="240"/>
        <w:rPr>
          <w:bCs/>
        </w:rPr>
      </w:pPr>
      <w:r>
        <w:rPr>
          <w:bCs/>
        </w:rPr>
        <w:t xml:space="preserve">Steve McCully commented in support of a plan to give SVdP cards with pantry information to teachers and counselors in the school district. So that they can discreetly distribute that information to families who might benefit. </w:t>
      </w:r>
    </w:p>
    <w:p w14:paraId="6AB2F602" w14:textId="469D44B9" w:rsidR="00A30D5B" w:rsidRDefault="00A30D5B" w:rsidP="00A30D5B">
      <w:pPr>
        <w:pStyle w:val="ListParagraph"/>
        <w:numPr>
          <w:ilvl w:val="1"/>
          <w:numId w:val="2"/>
        </w:numPr>
        <w:spacing w:after="240"/>
        <w:rPr>
          <w:bCs/>
        </w:rPr>
      </w:pPr>
      <w:r>
        <w:rPr>
          <w:bCs/>
        </w:rPr>
        <w:t>Garden Team</w:t>
      </w:r>
    </w:p>
    <w:p w14:paraId="1468581B" w14:textId="74ED018C" w:rsidR="005925A0" w:rsidRDefault="005925A0" w:rsidP="005925A0">
      <w:pPr>
        <w:pStyle w:val="ListParagraph"/>
        <w:numPr>
          <w:ilvl w:val="2"/>
          <w:numId w:val="2"/>
        </w:numPr>
        <w:spacing w:after="240"/>
        <w:rPr>
          <w:bCs/>
        </w:rPr>
      </w:pPr>
      <w:r>
        <w:rPr>
          <w:bCs/>
        </w:rPr>
        <w:t xml:space="preserve">Last harvest date for the garden </w:t>
      </w:r>
      <w:r w:rsidR="0062695B">
        <w:rPr>
          <w:bCs/>
        </w:rPr>
        <w:t>still scheduled to</w:t>
      </w:r>
      <w:r>
        <w:rPr>
          <w:bCs/>
        </w:rPr>
        <w:t xml:space="preserve"> be November 16.</w:t>
      </w:r>
    </w:p>
    <w:p w14:paraId="05B342C2" w14:textId="4D318DCE" w:rsidR="00A30D5B" w:rsidRDefault="00A30D5B" w:rsidP="00A30D5B">
      <w:pPr>
        <w:pStyle w:val="ListParagraph"/>
        <w:numPr>
          <w:ilvl w:val="1"/>
          <w:numId w:val="2"/>
        </w:numPr>
        <w:spacing w:after="240"/>
        <w:rPr>
          <w:bCs/>
        </w:rPr>
      </w:pPr>
      <w:r>
        <w:rPr>
          <w:bCs/>
        </w:rPr>
        <w:t>Neighbor Contact</w:t>
      </w:r>
    </w:p>
    <w:p w14:paraId="756C6774" w14:textId="5E7890F2" w:rsidR="00661F7E" w:rsidRDefault="005925A0" w:rsidP="0020342A">
      <w:pPr>
        <w:pStyle w:val="ListParagraph"/>
        <w:numPr>
          <w:ilvl w:val="2"/>
          <w:numId w:val="2"/>
        </w:numPr>
        <w:spacing w:after="240"/>
        <w:rPr>
          <w:bCs/>
        </w:rPr>
      </w:pPr>
      <w:r>
        <w:rPr>
          <w:bCs/>
        </w:rPr>
        <w:t>“Pathways to a Brighter Tomorrow”</w:t>
      </w:r>
      <w:r w:rsidR="0062695B">
        <w:rPr>
          <w:bCs/>
        </w:rPr>
        <w:t xml:space="preserve"> t</w:t>
      </w:r>
      <w:r>
        <w:rPr>
          <w:bCs/>
        </w:rPr>
        <w:t>raining session</w:t>
      </w:r>
      <w:r w:rsidR="0020342A">
        <w:rPr>
          <w:bCs/>
        </w:rPr>
        <w:t xml:space="preserve"> is </w:t>
      </w:r>
      <w:r w:rsidR="0062695B">
        <w:rPr>
          <w:bCs/>
        </w:rPr>
        <w:t>scheduled for NCT members on Thursday, October 26 (3:00 PM)</w:t>
      </w:r>
      <w:r w:rsidR="0020342A">
        <w:rPr>
          <w:bCs/>
        </w:rPr>
        <w:t xml:space="preserve"> in the Masterson Conference Room</w:t>
      </w:r>
      <w:r>
        <w:rPr>
          <w:bCs/>
        </w:rPr>
        <w:t>.</w:t>
      </w:r>
    </w:p>
    <w:p w14:paraId="2538CE41" w14:textId="7CA68D18" w:rsidR="005925A0" w:rsidRDefault="0020342A" w:rsidP="0020342A">
      <w:pPr>
        <w:pStyle w:val="ListParagraph"/>
        <w:numPr>
          <w:ilvl w:val="2"/>
          <w:numId w:val="2"/>
        </w:numPr>
        <w:spacing w:after="240"/>
        <w:rPr>
          <w:bCs/>
        </w:rPr>
      </w:pPr>
      <w:r>
        <w:rPr>
          <w:bCs/>
        </w:rPr>
        <w:t>One of our benefactors has a hutch and dresser to donate; before we accept the donation, we will need to be given the dimensions of the furniture. This is always the case for furniture donations, a some of our neighbors’ living spaces or access may limit the size of items they can accept.</w:t>
      </w:r>
    </w:p>
    <w:p w14:paraId="6B9FDF58" w14:textId="5D421AEA" w:rsidR="0020342A" w:rsidRDefault="0020342A" w:rsidP="0020342A">
      <w:pPr>
        <w:pStyle w:val="ListParagraph"/>
        <w:numPr>
          <w:ilvl w:val="2"/>
          <w:numId w:val="2"/>
        </w:numPr>
        <w:spacing w:after="240"/>
        <w:rPr>
          <w:bCs/>
        </w:rPr>
      </w:pPr>
      <w:r>
        <w:rPr>
          <w:bCs/>
        </w:rPr>
        <w:t>Team 2 reported out on their recent activity in support of Wanda and Wally</w:t>
      </w:r>
      <w:r w:rsidR="002F0440">
        <w:rPr>
          <w:bCs/>
        </w:rPr>
        <w:t>. Wally is bedridden and dealing with mobility issues caused by paralysis. Because of associated issues, the couple was in need of a washer and dryer, for which we were able to negotiate a steep discount from Lowe’s. They were very grateful for medical supplies we were able to provide. Since Wanda works every Thursday, they were very interested in the idea of a pantry home delivery. They were also given some information regarding First State, as another source of assistance.</w:t>
      </w:r>
    </w:p>
    <w:p w14:paraId="4E2C5E3B" w14:textId="3D2817A8" w:rsidR="00163BE4" w:rsidRDefault="00163BE4" w:rsidP="00163BE4">
      <w:pPr>
        <w:pStyle w:val="ListParagraph"/>
        <w:numPr>
          <w:ilvl w:val="1"/>
          <w:numId w:val="2"/>
        </w:numPr>
        <w:spacing w:after="240"/>
        <w:rPr>
          <w:bCs/>
        </w:rPr>
      </w:pPr>
      <w:r>
        <w:rPr>
          <w:bCs/>
        </w:rPr>
        <w:t>Visiting Vincentians</w:t>
      </w:r>
    </w:p>
    <w:p w14:paraId="60F0555C" w14:textId="4228D296" w:rsidR="00163BE4" w:rsidRDefault="002F0440" w:rsidP="00163BE4">
      <w:pPr>
        <w:pStyle w:val="ListParagraph"/>
        <w:numPr>
          <w:ilvl w:val="2"/>
          <w:numId w:val="2"/>
        </w:numPr>
        <w:spacing w:after="240"/>
        <w:rPr>
          <w:bCs/>
        </w:rPr>
      </w:pPr>
      <w:r>
        <w:rPr>
          <w:bCs/>
        </w:rPr>
        <w:t>Nothing to report.</w:t>
      </w:r>
    </w:p>
    <w:p w14:paraId="59387766" w14:textId="77777777" w:rsidR="00C6349C" w:rsidRDefault="00C6349C" w:rsidP="00D045AE">
      <w:pPr>
        <w:pStyle w:val="ListParagraph"/>
        <w:numPr>
          <w:ilvl w:val="1"/>
          <w:numId w:val="2"/>
        </w:numPr>
        <w:spacing w:after="240"/>
        <w:rPr>
          <w:bCs/>
        </w:rPr>
      </w:pPr>
      <w:r>
        <w:rPr>
          <w:bCs/>
        </w:rPr>
        <w:t>Extended Care</w:t>
      </w:r>
    </w:p>
    <w:p w14:paraId="2AC5E7C8" w14:textId="75687279" w:rsidR="00C6349C" w:rsidRDefault="002F0440" w:rsidP="00C6349C">
      <w:pPr>
        <w:pStyle w:val="ListParagraph"/>
        <w:numPr>
          <w:ilvl w:val="2"/>
          <w:numId w:val="2"/>
        </w:numPr>
        <w:spacing w:after="240"/>
        <w:rPr>
          <w:bCs/>
        </w:rPr>
      </w:pPr>
      <w:r>
        <w:rPr>
          <w:bCs/>
        </w:rPr>
        <w:lastRenderedPageBreak/>
        <w:t xml:space="preserve">Denise Santa Barbara </w:t>
      </w:r>
      <w:r w:rsidR="00F81F47">
        <w:rPr>
          <w:bCs/>
        </w:rPr>
        <w:t>notified us that</w:t>
      </w:r>
      <w:r>
        <w:rPr>
          <w:bCs/>
        </w:rPr>
        <w:t xml:space="preserve"> </w:t>
      </w:r>
      <w:r w:rsidR="00D6643F">
        <w:rPr>
          <w:bCs/>
        </w:rPr>
        <w:t xml:space="preserve">Ruth Ann </w:t>
      </w:r>
      <w:r w:rsidR="00F81F47">
        <w:rPr>
          <w:bCs/>
        </w:rPr>
        <w:t xml:space="preserve">is currently working part time (M-W-F nights), but that her daughter </w:t>
      </w:r>
      <w:r w:rsidR="00D6643F">
        <w:rPr>
          <w:bCs/>
        </w:rPr>
        <w:t xml:space="preserve">Clara </w:t>
      </w:r>
      <w:r w:rsidR="00F81F47">
        <w:rPr>
          <w:bCs/>
        </w:rPr>
        <w:t>will require heart surgery</w:t>
      </w:r>
      <w:r w:rsidR="00D6643F">
        <w:rPr>
          <w:bCs/>
        </w:rPr>
        <w:t xml:space="preserve">; </w:t>
      </w:r>
      <w:r w:rsidR="00F81F47">
        <w:rPr>
          <w:bCs/>
        </w:rPr>
        <w:t>please</w:t>
      </w:r>
      <w:r w:rsidR="00D6643F">
        <w:rPr>
          <w:bCs/>
        </w:rPr>
        <w:t xml:space="preserve"> remember them in your prayers.</w:t>
      </w:r>
    </w:p>
    <w:p w14:paraId="5DF09341" w14:textId="664972CC" w:rsidR="00D045AE" w:rsidRDefault="00D045AE" w:rsidP="00D045AE">
      <w:pPr>
        <w:pStyle w:val="ListParagraph"/>
        <w:numPr>
          <w:ilvl w:val="1"/>
          <w:numId w:val="2"/>
        </w:numPr>
        <w:spacing w:after="240"/>
        <w:rPr>
          <w:bCs/>
        </w:rPr>
      </w:pPr>
      <w:r>
        <w:rPr>
          <w:bCs/>
        </w:rPr>
        <w:t>Fund Raising</w:t>
      </w:r>
    </w:p>
    <w:p w14:paraId="69F95C56" w14:textId="2F50FE72" w:rsidR="00F81F47" w:rsidRDefault="00F81F47" w:rsidP="00F81F47">
      <w:pPr>
        <w:pStyle w:val="ListParagraph"/>
        <w:numPr>
          <w:ilvl w:val="2"/>
          <w:numId w:val="2"/>
        </w:numPr>
        <w:spacing w:after="240"/>
        <w:rPr>
          <w:bCs/>
        </w:rPr>
      </w:pPr>
      <w:r>
        <w:rPr>
          <w:bCs/>
        </w:rPr>
        <w:t>Deb McCandless reported that we realized a profit of $1,075 from the Corn Hole Tournament.</w:t>
      </w:r>
    </w:p>
    <w:p w14:paraId="6F8AD450" w14:textId="77777777" w:rsidR="00F81F47" w:rsidRDefault="00F81F47" w:rsidP="000B43FF">
      <w:pPr>
        <w:pStyle w:val="ListParagraph"/>
        <w:numPr>
          <w:ilvl w:val="1"/>
          <w:numId w:val="2"/>
        </w:numPr>
        <w:spacing w:after="240"/>
        <w:rPr>
          <w:bCs/>
        </w:rPr>
      </w:pPr>
      <w:r>
        <w:rPr>
          <w:bCs/>
        </w:rPr>
        <w:t>Building</w:t>
      </w:r>
    </w:p>
    <w:p w14:paraId="2D00B492" w14:textId="77777777" w:rsidR="00F81F47" w:rsidRDefault="00F81F47" w:rsidP="00886435">
      <w:pPr>
        <w:pStyle w:val="ListParagraph"/>
        <w:numPr>
          <w:ilvl w:val="2"/>
          <w:numId w:val="2"/>
        </w:numPr>
        <w:spacing w:after="240"/>
        <w:rPr>
          <w:bCs/>
        </w:rPr>
      </w:pPr>
      <w:r>
        <w:rPr>
          <w:bCs/>
        </w:rPr>
        <w:t>We are still on hold, pending Fr. Klevence meeting with the Vicar General, Msgr. Hurley.</w:t>
      </w:r>
    </w:p>
    <w:p w14:paraId="0F610E04" w14:textId="6464CBD9" w:rsidR="00F81F47" w:rsidRDefault="00F81F47" w:rsidP="00886435">
      <w:pPr>
        <w:pStyle w:val="ListParagraph"/>
        <w:numPr>
          <w:ilvl w:val="2"/>
          <w:numId w:val="2"/>
        </w:numPr>
        <w:spacing w:after="240"/>
        <w:rPr>
          <w:bCs/>
        </w:rPr>
      </w:pPr>
      <w:r>
        <w:rPr>
          <w:bCs/>
        </w:rPr>
        <w:t>Fr. Klevence did suggest that, in the meantime, we should explore the availability of other, non-diocesan properties.</w:t>
      </w:r>
    </w:p>
    <w:p w14:paraId="699AD584" w14:textId="6BF79AD8" w:rsidR="00F81F47" w:rsidRDefault="00F81F47" w:rsidP="00886435">
      <w:pPr>
        <w:pStyle w:val="ListParagraph"/>
        <w:numPr>
          <w:ilvl w:val="2"/>
          <w:numId w:val="2"/>
        </w:numPr>
        <w:spacing w:after="240"/>
        <w:rPr>
          <w:bCs/>
        </w:rPr>
      </w:pPr>
      <w:r>
        <w:rPr>
          <w:bCs/>
        </w:rPr>
        <w:t>We had explored the Rose Ciela property/building, on Rte. 17, across from OLG. Ownership records are unclear, though.</w:t>
      </w:r>
    </w:p>
    <w:p w14:paraId="046F6D9B" w14:textId="7F52324F" w:rsidR="000B43FF" w:rsidRDefault="00DF2C06" w:rsidP="000B43FF">
      <w:pPr>
        <w:pStyle w:val="ListParagraph"/>
        <w:numPr>
          <w:ilvl w:val="1"/>
          <w:numId w:val="2"/>
        </w:numPr>
        <w:spacing w:after="240"/>
        <w:rPr>
          <w:bCs/>
        </w:rPr>
      </w:pPr>
      <w:r>
        <w:rPr>
          <w:bCs/>
        </w:rPr>
        <w:t>Ministerium</w:t>
      </w:r>
    </w:p>
    <w:p w14:paraId="3162F8AD" w14:textId="35BAE719" w:rsidR="00DF2C06" w:rsidRDefault="00DF2C06" w:rsidP="00DF2C06">
      <w:pPr>
        <w:pStyle w:val="ListParagraph"/>
        <w:numPr>
          <w:ilvl w:val="2"/>
          <w:numId w:val="2"/>
        </w:numPr>
        <w:spacing w:after="240"/>
        <w:rPr>
          <w:bCs/>
        </w:rPr>
      </w:pPr>
      <w:r>
        <w:rPr>
          <w:bCs/>
        </w:rPr>
        <w:t>Virginia once again reminded members to please consider coming out for the CROP Walk on October 15 at 2:30 PM. We also need additional donations to meet our goal of $1,500.</w:t>
      </w:r>
    </w:p>
    <w:p w14:paraId="6A8AD7FE" w14:textId="5E176166" w:rsidR="00DF2C06" w:rsidRDefault="00DF2C06" w:rsidP="00DF2C06">
      <w:pPr>
        <w:pStyle w:val="ListParagraph"/>
        <w:numPr>
          <w:ilvl w:val="2"/>
          <w:numId w:val="2"/>
        </w:numPr>
        <w:spacing w:after="240"/>
        <w:rPr>
          <w:bCs/>
        </w:rPr>
      </w:pPr>
      <w:r>
        <w:rPr>
          <w:bCs/>
        </w:rPr>
        <w:t>The Beebe Mobile Unit which comes to our food pantry once a month is equipped to provide both flu and COVID immunizations.</w:t>
      </w:r>
    </w:p>
    <w:p w14:paraId="5F8A5999" w14:textId="3B064161" w:rsidR="00DF4ECA" w:rsidRDefault="00DF4ECA" w:rsidP="00DF2C06">
      <w:pPr>
        <w:pStyle w:val="ListParagraph"/>
        <w:numPr>
          <w:ilvl w:val="2"/>
          <w:numId w:val="2"/>
        </w:numPr>
        <w:spacing w:after="240"/>
        <w:rPr>
          <w:bCs/>
        </w:rPr>
      </w:pPr>
      <w:r>
        <w:rPr>
          <w:bCs/>
        </w:rPr>
        <w:t>Spirituality</w:t>
      </w:r>
    </w:p>
    <w:p w14:paraId="6D406D00" w14:textId="77777777" w:rsidR="00010B19" w:rsidRPr="00010B19" w:rsidRDefault="00010B19" w:rsidP="00010B19">
      <w:pPr>
        <w:pStyle w:val="ListParagraph"/>
        <w:numPr>
          <w:ilvl w:val="0"/>
          <w:numId w:val="2"/>
        </w:numPr>
        <w:spacing w:after="240"/>
        <w:rPr>
          <w:b/>
        </w:rPr>
      </w:pPr>
      <w:r w:rsidRPr="00010B19">
        <w:rPr>
          <w:b/>
        </w:rPr>
        <w:t>Spirituality</w:t>
      </w:r>
    </w:p>
    <w:p w14:paraId="7A7826FA" w14:textId="4A7B0A21" w:rsidR="00DF4ECA" w:rsidRDefault="00DF4ECA" w:rsidP="00010B19">
      <w:pPr>
        <w:pStyle w:val="ListParagraph"/>
        <w:numPr>
          <w:ilvl w:val="1"/>
          <w:numId w:val="2"/>
        </w:numPr>
        <w:spacing w:after="240"/>
        <w:rPr>
          <w:bCs/>
        </w:rPr>
      </w:pPr>
      <w:r>
        <w:rPr>
          <w:bCs/>
        </w:rPr>
        <w:t>According to Mary Ann, 18 people have signed up for the ½ day of meditation on Saturday the 28</w:t>
      </w:r>
      <w:r w:rsidRPr="00DF4ECA">
        <w:rPr>
          <w:bCs/>
          <w:vertAlign w:val="superscript"/>
        </w:rPr>
        <w:t>th</w:t>
      </w:r>
      <w:r>
        <w:rPr>
          <w:bCs/>
        </w:rPr>
        <w:t>.</w:t>
      </w:r>
    </w:p>
    <w:p w14:paraId="4B3880F1" w14:textId="51F45E1E" w:rsidR="00010B19" w:rsidRDefault="00010B19" w:rsidP="00010B19">
      <w:pPr>
        <w:pStyle w:val="ListParagraph"/>
        <w:numPr>
          <w:ilvl w:val="1"/>
          <w:numId w:val="2"/>
        </w:numPr>
        <w:spacing w:after="240"/>
        <w:rPr>
          <w:bCs/>
        </w:rPr>
      </w:pPr>
      <w:r>
        <w:rPr>
          <w:bCs/>
        </w:rPr>
        <w:t>Our discussion today centered around the idea of collaboration.  We were asked to discuss this, with the following questions as starting points:</w:t>
      </w:r>
    </w:p>
    <w:p w14:paraId="67540FA2" w14:textId="54FDDD50" w:rsidR="00010B19" w:rsidRDefault="00010B19" w:rsidP="00010B19">
      <w:pPr>
        <w:pStyle w:val="ListParagraph"/>
        <w:numPr>
          <w:ilvl w:val="2"/>
          <w:numId w:val="2"/>
        </w:numPr>
        <w:spacing w:after="240"/>
        <w:rPr>
          <w:bCs/>
        </w:rPr>
      </w:pPr>
      <w:r>
        <w:rPr>
          <w:bCs/>
        </w:rPr>
        <w:t>How have we created a network of “Personal presence”?</w:t>
      </w:r>
    </w:p>
    <w:p w14:paraId="310F6914" w14:textId="20AF4F28" w:rsidR="00010B19" w:rsidRDefault="00010B19" w:rsidP="00010B19">
      <w:pPr>
        <w:pStyle w:val="ListParagraph"/>
        <w:numPr>
          <w:ilvl w:val="2"/>
          <w:numId w:val="2"/>
        </w:numPr>
        <w:spacing w:after="240"/>
        <w:rPr>
          <w:bCs/>
        </w:rPr>
      </w:pPr>
      <w:r>
        <w:rPr>
          <w:bCs/>
        </w:rPr>
        <w:t>What have we done to establish a network of charity?</w:t>
      </w:r>
    </w:p>
    <w:p w14:paraId="43E4B9BA" w14:textId="53893AFF" w:rsidR="00010B19" w:rsidRDefault="00010B19" w:rsidP="00010B19">
      <w:pPr>
        <w:pStyle w:val="ListParagraph"/>
        <w:numPr>
          <w:ilvl w:val="2"/>
          <w:numId w:val="2"/>
        </w:numPr>
        <w:spacing w:after="240"/>
        <w:rPr>
          <w:bCs/>
        </w:rPr>
      </w:pPr>
      <w:r>
        <w:rPr>
          <w:bCs/>
        </w:rPr>
        <w:t xml:space="preserve">What has been stirred up in you, listening to the reflection from Sr. Rosalie </w:t>
      </w:r>
      <w:proofErr w:type="spellStart"/>
      <w:r>
        <w:rPr>
          <w:bCs/>
        </w:rPr>
        <w:t>Rendu</w:t>
      </w:r>
      <w:proofErr w:type="spellEnd"/>
      <w:r>
        <w:rPr>
          <w:bCs/>
        </w:rPr>
        <w:t>?</w:t>
      </w:r>
    </w:p>
    <w:p w14:paraId="7D7A46EA" w14:textId="641F06A3" w:rsidR="00010B19" w:rsidRPr="00010B19" w:rsidRDefault="00010B19" w:rsidP="00010B19">
      <w:pPr>
        <w:pStyle w:val="ListParagraph"/>
        <w:numPr>
          <w:ilvl w:val="2"/>
          <w:numId w:val="2"/>
        </w:numPr>
        <w:spacing w:after="240"/>
        <w:rPr>
          <w:bCs/>
        </w:rPr>
      </w:pPr>
      <w:r w:rsidRPr="00010B19">
        <w:rPr>
          <w:bCs/>
        </w:rPr>
        <w:t>What resolutions might this call forth in you?</w:t>
      </w:r>
    </w:p>
    <w:p w14:paraId="5E904679" w14:textId="77777777" w:rsidR="00DF4ECA" w:rsidRPr="00DF4ECA" w:rsidRDefault="00DF4ECA" w:rsidP="00DF4ECA">
      <w:pPr>
        <w:spacing w:after="240"/>
        <w:rPr>
          <w:bCs/>
        </w:rPr>
      </w:pPr>
    </w:p>
    <w:p w14:paraId="2B7A90FD" w14:textId="77777777" w:rsidR="00DF4ECA" w:rsidRDefault="00DF4ECA" w:rsidP="00DF4ECA">
      <w:pPr>
        <w:pStyle w:val="ListParagraph"/>
        <w:numPr>
          <w:ilvl w:val="0"/>
          <w:numId w:val="2"/>
        </w:numPr>
        <w:spacing w:after="240"/>
        <w:rPr>
          <w:b/>
        </w:rPr>
      </w:pPr>
      <w:r>
        <w:rPr>
          <w:b/>
        </w:rPr>
        <w:t>President’s Remarks</w:t>
      </w:r>
    </w:p>
    <w:p w14:paraId="18191733" w14:textId="5D17443A" w:rsidR="00DF4ECA" w:rsidRDefault="00DF4ECA" w:rsidP="00DF4ECA">
      <w:pPr>
        <w:pStyle w:val="ListParagraph"/>
        <w:numPr>
          <w:ilvl w:val="1"/>
          <w:numId w:val="27"/>
        </w:numPr>
        <w:rPr>
          <w:bCs/>
        </w:rPr>
      </w:pPr>
      <w:r>
        <w:rPr>
          <w:bCs/>
        </w:rPr>
        <w:t>Reminder: O</w:t>
      </w:r>
      <w:r>
        <w:rPr>
          <w:bCs/>
        </w:rPr>
        <w:t>ur 11/14 meeting will have an abridged business agenda</w:t>
      </w:r>
      <w:r>
        <w:rPr>
          <w:bCs/>
        </w:rPr>
        <w:t>, so that we can view</w:t>
      </w:r>
      <w:r>
        <w:rPr>
          <w:bCs/>
        </w:rPr>
        <w:t xml:space="preserve"> the John Foppe vide</w:t>
      </w:r>
      <w:r>
        <w:rPr>
          <w:bCs/>
        </w:rPr>
        <w:t>o</w:t>
      </w:r>
      <w:r>
        <w:rPr>
          <w:bCs/>
        </w:rPr>
        <w:t>.</w:t>
      </w:r>
    </w:p>
    <w:p w14:paraId="159BB87A" w14:textId="77777777" w:rsidR="00DF4ECA" w:rsidRDefault="00DF4ECA" w:rsidP="00DF4ECA">
      <w:pPr>
        <w:pStyle w:val="ListParagraph"/>
        <w:numPr>
          <w:ilvl w:val="1"/>
          <w:numId w:val="27"/>
        </w:numPr>
        <w:rPr>
          <w:bCs/>
        </w:rPr>
      </w:pPr>
      <w:r>
        <w:rPr>
          <w:bCs/>
        </w:rPr>
        <w:t>Our last scheduled meeting for 2023 is on December 12. We will have a luncheon at that time and invite the parish staff; also planning to have the handbell choir perform during our reflection period.</w:t>
      </w:r>
    </w:p>
    <w:p w14:paraId="45F44373" w14:textId="06B4B608" w:rsidR="00DF4ECA" w:rsidRDefault="00DF4ECA" w:rsidP="00DF4ECA">
      <w:pPr>
        <w:pStyle w:val="ListParagraph"/>
        <w:numPr>
          <w:ilvl w:val="1"/>
          <w:numId w:val="27"/>
        </w:numPr>
        <w:rPr>
          <w:bCs/>
        </w:rPr>
      </w:pPr>
      <w:r>
        <w:rPr>
          <w:bCs/>
        </w:rPr>
        <w:t>Twinning has been renamed “Neighbors in Need”.</w:t>
      </w:r>
    </w:p>
    <w:p w14:paraId="7792B503" w14:textId="4DD3C7CA" w:rsidR="00DF4ECA" w:rsidRDefault="00DF4ECA" w:rsidP="00DF4ECA">
      <w:pPr>
        <w:pStyle w:val="ListParagraph"/>
        <w:numPr>
          <w:ilvl w:val="1"/>
          <w:numId w:val="27"/>
        </w:numPr>
        <w:rPr>
          <w:bCs/>
        </w:rPr>
      </w:pPr>
      <w:r>
        <w:rPr>
          <w:bCs/>
        </w:rPr>
        <w:t>St. Paul’s homeless project hands out bags of food and personal items to those in need and has asked for help with the project.  Seaford is also very active in this area.</w:t>
      </w:r>
    </w:p>
    <w:p w14:paraId="51717D03" w14:textId="6BA8D0E5" w:rsidR="00DF4ECA" w:rsidRDefault="00DF4ECA" w:rsidP="00DF4ECA">
      <w:pPr>
        <w:pStyle w:val="ListParagraph"/>
        <w:numPr>
          <w:ilvl w:val="1"/>
          <w:numId w:val="27"/>
        </w:numPr>
        <w:rPr>
          <w:bCs/>
        </w:rPr>
      </w:pPr>
      <w:r>
        <w:rPr>
          <w:bCs/>
        </w:rPr>
        <w:t>The St. Jude men’s shelter opens on November 1.</w:t>
      </w:r>
    </w:p>
    <w:p w14:paraId="57A4D183" w14:textId="642FF008" w:rsidR="00DF4ECA" w:rsidRDefault="00DF4ECA" w:rsidP="00DF4ECA">
      <w:pPr>
        <w:pStyle w:val="ListParagraph"/>
        <w:numPr>
          <w:ilvl w:val="1"/>
          <w:numId w:val="27"/>
        </w:numPr>
        <w:rPr>
          <w:bCs/>
        </w:rPr>
      </w:pPr>
      <w:r>
        <w:rPr>
          <w:bCs/>
        </w:rPr>
        <w:lastRenderedPageBreak/>
        <w:t>First State has responsibility for the Georgetown pallet homes and assigns people on the waiting list when one comes available. They also can provide Uber vouchers to assist people with transportation to/from work.</w:t>
      </w:r>
    </w:p>
    <w:p w14:paraId="2870FCEA" w14:textId="663CD1C1" w:rsidR="00DF4ECA" w:rsidRDefault="00DF4ECA" w:rsidP="00DF4ECA">
      <w:pPr>
        <w:pStyle w:val="ListParagraph"/>
        <w:numPr>
          <w:ilvl w:val="1"/>
          <w:numId w:val="27"/>
        </w:numPr>
        <w:rPr>
          <w:bCs/>
        </w:rPr>
      </w:pPr>
      <w:r>
        <w:rPr>
          <w:bCs/>
        </w:rPr>
        <w:t>Tom apprised us of the Shepherd’s Office in Georgetown, who presented at a recent Men’s Club meeting. They provide the homeless with food, clothing, and camping supplies; they also prepare hot meals every day, feeding 200 people.</w:t>
      </w:r>
    </w:p>
    <w:p w14:paraId="2DE81E9F" w14:textId="7C8DEE4C" w:rsidR="00DF4ECA" w:rsidRDefault="00DF4ECA" w:rsidP="00DF4ECA">
      <w:pPr>
        <w:pStyle w:val="ListParagraph"/>
        <w:numPr>
          <w:ilvl w:val="1"/>
          <w:numId w:val="27"/>
        </w:numPr>
        <w:rPr>
          <w:bCs/>
        </w:rPr>
      </w:pPr>
      <w:r>
        <w:rPr>
          <w:bCs/>
        </w:rPr>
        <w:t>Carol has reinstituted the “bag” for collecting donations at meetings for the purpose of defraying administrative costs.</w:t>
      </w:r>
    </w:p>
    <w:p w14:paraId="5C0CA9D9" w14:textId="77777777" w:rsidR="00C1621F" w:rsidRPr="00C1621F" w:rsidRDefault="00C1621F" w:rsidP="00C1621F">
      <w:pPr>
        <w:spacing w:after="240"/>
        <w:ind w:left="1080"/>
        <w:rPr>
          <w:bCs/>
        </w:rPr>
      </w:pPr>
    </w:p>
    <w:p w14:paraId="567C9ECC" w14:textId="77777777" w:rsidR="001772DE" w:rsidRPr="001772DE" w:rsidRDefault="001772DE" w:rsidP="001772DE">
      <w:pPr>
        <w:spacing w:after="240"/>
        <w:rPr>
          <w:bCs/>
        </w:rPr>
      </w:pPr>
    </w:p>
    <w:p w14:paraId="347AB3C4" w14:textId="242DC8F4" w:rsidR="00F5200B" w:rsidRDefault="00AE2231" w:rsidP="00456331">
      <w:pPr>
        <w:pStyle w:val="ListParagraph"/>
        <w:numPr>
          <w:ilvl w:val="0"/>
          <w:numId w:val="2"/>
        </w:numPr>
        <w:spacing w:after="240"/>
        <w:rPr>
          <w:b/>
        </w:rPr>
      </w:pPr>
      <w:r w:rsidRPr="00F5200B">
        <w:rPr>
          <w:b/>
        </w:rPr>
        <w:t xml:space="preserve">Spirituality </w:t>
      </w:r>
      <w:r w:rsidR="00F5200B">
        <w:rPr>
          <w:b/>
        </w:rPr>
        <w:t>–</w:t>
      </w:r>
      <w:r w:rsidRPr="00F5200B">
        <w:rPr>
          <w:b/>
        </w:rPr>
        <w:t xml:space="preserve"> </w:t>
      </w:r>
      <w:r w:rsidR="00A56296">
        <w:rPr>
          <w:b/>
        </w:rPr>
        <w:t>Worries</w:t>
      </w:r>
    </w:p>
    <w:p w14:paraId="294C624F" w14:textId="68848A64" w:rsidR="00B63573" w:rsidRDefault="00DA37FF" w:rsidP="00B63573">
      <w:pPr>
        <w:spacing w:after="240"/>
        <w:ind w:left="187"/>
        <w:rPr>
          <w:bCs/>
        </w:rPr>
      </w:pPr>
      <w:r>
        <w:rPr>
          <w:bCs/>
        </w:rPr>
        <w:t xml:space="preserve">We are forced to take notice of the many breakages in the world in which we live, and we sometimes are fixated on things for which we have no solution. </w:t>
      </w:r>
      <w:r w:rsidR="003908C3">
        <w:rPr>
          <w:bCs/>
        </w:rPr>
        <w:t xml:space="preserve">Our </w:t>
      </w:r>
      <w:r w:rsidR="004A508F">
        <w:rPr>
          <w:bCs/>
        </w:rPr>
        <w:t>reflection was based on the Parable of the Wicked</w:t>
      </w:r>
      <w:r w:rsidR="003908C3">
        <w:rPr>
          <w:bCs/>
        </w:rPr>
        <w:t xml:space="preserve"> </w:t>
      </w:r>
      <w:r w:rsidR="004A508F">
        <w:rPr>
          <w:bCs/>
        </w:rPr>
        <w:t>Tenants</w:t>
      </w:r>
      <w:r>
        <w:rPr>
          <w:bCs/>
        </w:rPr>
        <w:t>, and</w:t>
      </w:r>
      <w:r w:rsidR="004A508F">
        <w:rPr>
          <w:bCs/>
        </w:rPr>
        <w:t xml:space="preserve"> </w:t>
      </w:r>
      <w:r>
        <w:rPr>
          <w:bCs/>
        </w:rPr>
        <w:t xml:space="preserve">the Good News that the kingdom vineyard will survive with Jesus as the cornerstone; all we need to concentrate on is </w:t>
      </w:r>
      <w:r w:rsidR="003908C3">
        <w:rPr>
          <w:bCs/>
        </w:rPr>
        <w:t xml:space="preserve"> </w:t>
      </w:r>
      <w:r>
        <w:rPr>
          <w:bCs/>
        </w:rPr>
        <w:t>remaining fruitful in what we can control. The question for discussion was, “What worries do you need to put to rest?” in light of the fact that we are already redeemed:  The worst has already happened and has been repaired.</w:t>
      </w:r>
    </w:p>
    <w:p w14:paraId="6A031DCB" w14:textId="77777777" w:rsidR="009B4051" w:rsidRPr="00B63573" w:rsidRDefault="009B4051" w:rsidP="00B63573">
      <w:pPr>
        <w:spacing w:after="240"/>
        <w:ind w:left="187"/>
        <w:rPr>
          <w:bCs/>
        </w:rPr>
      </w:pPr>
    </w:p>
    <w:p w14:paraId="3DB0F8D5" w14:textId="77777777" w:rsidR="00581450" w:rsidRPr="00581450" w:rsidRDefault="00581450" w:rsidP="00581450">
      <w:pPr>
        <w:ind w:left="1080"/>
        <w:rPr>
          <w:bCs/>
        </w:rPr>
      </w:pPr>
    </w:p>
    <w:p w14:paraId="44A1B6AD" w14:textId="1833C019" w:rsidR="00323044" w:rsidRDefault="002A5A0E" w:rsidP="00456331">
      <w:pPr>
        <w:pStyle w:val="ListParagraph"/>
        <w:numPr>
          <w:ilvl w:val="0"/>
          <w:numId w:val="2"/>
        </w:numPr>
        <w:spacing w:after="240"/>
        <w:rPr>
          <w:b/>
        </w:rPr>
      </w:pPr>
      <w:r w:rsidRPr="002A5A0E">
        <w:rPr>
          <w:b/>
        </w:rPr>
        <w:t>Upcoming Events</w:t>
      </w:r>
    </w:p>
    <w:tbl>
      <w:tblPr>
        <w:tblStyle w:val="TableGrid"/>
        <w:tblW w:w="0" w:type="auto"/>
        <w:tblLook w:val="04A0" w:firstRow="1" w:lastRow="0" w:firstColumn="1" w:lastColumn="0" w:noHBand="0" w:noVBand="1"/>
      </w:tblPr>
      <w:tblGrid>
        <w:gridCol w:w="1615"/>
        <w:gridCol w:w="7200"/>
      </w:tblGrid>
      <w:tr w:rsidR="00CB6C77" w:rsidRPr="008128C5" w14:paraId="68B84D4F" w14:textId="77777777" w:rsidTr="0000534F">
        <w:tc>
          <w:tcPr>
            <w:tcW w:w="1615" w:type="dxa"/>
          </w:tcPr>
          <w:p w14:paraId="0226FBD8" w14:textId="77777777" w:rsidR="00CB6C77" w:rsidRPr="008128C5" w:rsidRDefault="00CB6C77" w:rsidP="0000534F">
            <w:bookmarkStart w:id="1" w:name="_Hlk149046920"/>
            <w:r w:rsidRPr="008128C5">
              <w:t>Oct. 30</w:t>
            </w:r>
          </w:p>
        </w:tc>
        <w:tc>
          <w:tcPr>
            <w:tcW w:w="7200" w:type="dxa"/>
          </w:tcPr>
          <w:p w14:paraId="2C9845BE" w14:textId="10B2F8DA" w:rsidR="00CB6C77" w:rsidRPr="008128C5" w:rsidRDefault="00CB6C77" w:rsidP="009C1BDD">
            <w:pPr>
              <w:spacing w:after="0" w:line="240" w:lineRule="auto"/>
            </w:pPr>
            <w:r w:rsidRPr="008128C5">
              <w:t>Team 4, Food Pantry 11/2</w:t>
            </w:r>
            <w:r w:rsidR="009C1BDD">
              <w:br/>
            </w:r>
            <w:r w:rsidR="009C1BDD" w:rsidRPr="009C1BDD">
              <w:t>Giving Tree Cards Distribution at all Masses 11/4 and 5</w:t>
            </w:r>
          </w:p>
        </w:tc>
      </w:tr>
      <w:tr w:rsidR="00CB6C77" w:rsidRPr="008128C5" w14:paraId="78A98651" w14:textId="77777777" w:rsidTr="0000534F">
        <w:tc>
          <w:tcPr>
            <w:tcW w:w="1615" w:type="dxa"/>
          </w:tcPr>
          <w:p w14:paraId="017AC4E4" w14:textId="77777777" w:rsidR="00CB6C77" w:rsidRPr="008128C5" w:rsidRDefault="00CB6C77" w:rsidP="0000534F">
            <w:r w:rsidRPr="008128C5">
              <w:t>Nov. 6</w:t>
            </w:r>
          </w:p>
        </w:tc>
        <w:tc>
          <w:tcPr>
            <w:tcW w:w="7200" w:type="dxa"/>
          </w:tcPr>
          <w:p w14:paraId="5DE01599" w14:textId="697E8290" w:rsidR="00CB6C77" w:rsidRPr="008128C5" w:rsidRDefault="00CB6C77" w:rsidP="009C1BDD">
            <w:pPr>
              <w:spacing w:after="0" w:line="240" w:lineRule="auto"/>
            </w:pPr>
            <w:r w:rsidRPr="008128C5">
              <w:t>Team 1, Food Pantry 11/9 @ 3:00 PM</w:t>
            </w:r>
            <w:r w:rsidR="009C1BDD">
              <w:br/>
            </w:r>
            <w:r w:rsidR="009C1BDD" w:rsidRPr="009C1BDD">
              <w:t>Giving Tree Cards Distribution at all Masses 11/11 and 12</w:t>
            </w:r>
          </w:p>
        </w:tc>
      </w:tr>
      <w:tr w:rsidR="00CB6C77" w:rsidRPr="008128C5" w14:paraId="58FE71E7" w14:textId="77777777" w:rsidTr="0000534F">
        <w:tc>
          <w:tcPr>
            <w:tcW w:w="1615" w:type="dxa"/>
          </w:tcPr>
          <w:p w14:paraId="1A92C0C6" w14:textId="77777777" w:rsidR="00CB6C77" w:rsidRPr="008128C5" w:rsidRDefault="00CB6C77" w:rsidP="0000534F">
            <w:r w:rsidRPr="008128C5">
              <w:t>Nov. 13</w:t>
            </w:r>
          </w:p>
        </w:tc>
        <w:tc>
          <w:tcPr>
            <w:tcW w:w="7200" w:type="dxa"/>
          </w:tcPr>
          <w:p w14:paraId="0AFA1C69" w14:textId="4E1690BB" w:rsidR="00CB6C77" w:rsidRDefault="00CB6C77" w:rsidP="009C1BDD">
            <w:pPr>
              <w:spacing w:after="0" w:line="240" w:lineRule="auto"/>
            </w:pPr>
            <w:r w:rsidRPr="008128C5">
              <w:t>Team 2, Food Pantry 11/16</w:t>
            </w:r>
          </w:p>
          <w:p w14:paraId="74F33044" w14:textId="77777777" w:rsidR="00CB6C77" w:rsidRDefault="00CB6C77" w:rsidP="009C1BDD">
            <w:pPr>
              <w:spacing w:after="0" w:line="240" w:lineRule="auto"/>
            </w:pPr>
            <w:r w:rsidRPr="008128C5">
              <w:t>Regular Meeting 11/14 @ 9:30 AM</w:t>
            </w:r>
          </w:p>
          <w:p w14:paraId="3820AFA0" w14:textId="38626EBC" w:rsidR="009C1BDD" w:rsidRPr="008128C5" w:rsidRDefault="009C1BDD" w:rsidP="009C1BDD">
            <w:pPr>
              <w:spacing w:after="0" w:line="240" w:lineRule="auto"/>
            </w:pPr>
            <w:r w:rsidRPr="009C1BDD">
              <w:t>Giving Tree Cards Distribution at all Masses 11/19 and 20</w:t>
            </w:r>
          </w:p>
        </w:tc>
      </w:tr>
      <w:tr w:rsidR="00CB6C77" w:rsidRPr="008128C5" w14:paraId="26B0F408" w14:textId="77777777" w:rsidTr="0000534F">
        <w:tc>
          <w:tcPr>
            <w:tcW w:w="1615" w:type="dxa"/>
          </w:tcPr>
          <w:p w14:paraId="34649086" w14:textId="77777777" w:rsidR="00CB6C77" w:rsidRPr="008128C5" w:rsidRDefault="00CB6C77" w:rsidP="0000534F">
            <w:r w:rsidRPr="008128C5">
              <w:t>Nov. 20</w:t>
            </w:r>
          </w:p>
        </w:tc>
        <w:tc>
          <w:tcPr>
            <w:tcW w:w="7200" w:type="dxa"/>
          </w:tcPr>
          <w:p w14:paraId="2AA793AD" w14:textId="77777777" w:rsidR="00CB6C77" w:rsidRDefault="00CB6C77" w:rsidP="009C1BDD">
            <w:pPr>
              <w:spacing w:after="0" w:line="240" w:lineRule="auto"/>
            </w:pPr>
            <w:r w:rsidRPr="008128C5">
              <w:t>Team 3, No Scheduled Food Pantry due to Thanksgiving 11/23</w:t>
            </w:r>
          </w:p>
          <w:p w14:paraId="110923D9" w14:textId="6A2723A9" w:rsidR="009C1BDD" w:rsidRPr="008128C5" w:rsidRDefault="009C1BDD" w:rsidP="009C1BDD">
            <w:pPr>
              <w:spacing w:after="0" w:line="240" w:lineRule="auto"/>
            </w:pPr>
            <w:r w:rsidRPr="009C1BDD">
              <w:t>Giving Tree Cards Distribution at all Masses 11/25 and 26</w:t>
            </w:r>
          </w:p>
        </w:tc>
      </w:tr>
      <w:tr w:rsidR="00CB6C77" w:rsidRPr="008128C5" w14:paraId="02057772" w14:textId="77777777" w:rsidTr="0000534F">
        <w:tc>
          <w:tcPr>
            <w:tcW w:w="1615" w:type="dxa"/>
          </w:tcPr>
          <w:p w14:paraId="6D8E9339" w14:textId="77777777" w:rsidR="00CB6C77" w:rsidRPr="008128C5" w:rsidRDefault="00CB6C77" w:rsidP="0000534F">
            <w:r w:rsidRPr="008128C5">
              <w:t>Nov. 27</w:t>
            </w:r>
          </w:p>
        </w:tc>
        <w:tc>
          <w:tcPr>
            <w:tcW w:w="7200" w:type="dxa"/>
          </w:tcPr>
          <w:p w14:paraId="11B2D404" w14:textId="77777777" w:rsidR="00CB6C77" w:rsidRDefault="00CB6C77" w:rsidP="009C1BDD">
            <w:pPr>
              <w:spacing w:after="0" w:line="240" w:lineRule="auto"/>
            </w:pPr>
            <w:r w:rsidRPr="008128C5">
              <w:t>Team 4, Food Pantry 11/30</w:t>
            </w:r>
          </w:p>
          <w:p w14:paraId="147C5CEC" w14:textId="6EBF776C" w:rsidR="00CB6C77" w:rsidRPr="008128C5" w:rsidRDefault="00CB6C77" w:rsidP="009C1BDD">
            <w:pPr>
              <w:spacing w:after="0" w:line="240" w:lineRule="auto"/>
            </w:pPr>
            <w:r w:rsidRPr="008128C5">
              <w:t>Regular Meeting 11/28 @ 3:30 PM DH</w:t>
            </w:r>
            <w:r w:rsidR="009C1BDD">
              <w:br/>
            </w:r>
            <w:r w:rsidR="009C1BDD" w:rsidRPr="009C1BDD">
              <w:t>Giving Tree Card Assembly on Sunday 12/3 noon to 3:00 PM in Masterson</w:t>
            </w:r>
          </w:p>
        </w:tc>
      </w:tr>
      <w:tr w:rsidR="00CB6C77" w:rsidRPr="008128C5" w14:paraId="67A8D50B" w14:textId="77777777" w:rsidTr="0000534F">
        <w:tc>
          <w:tcPr>
            <w:tcW w:w="1615" w:type="dxa"/>
          </w:tcPr>
          <w:p w14:paraId="26C3FC40" w14:textId="77777777" w:rsidR="00CB6C77" w:rsidRPr="008128C5" w:rsidRDefault="00CB6C77" w:rsidP="0000534F">
            <w:r w:rsidRPr="008128C5">
              <w:t>Dec. 4</w:t>
            </w:r>
          </w:p>
        </w:tc>
        <w:tc>
          <w:tcPr>
            <w:tcW w:w="7200" w:type="dxa"/>
          </w:tcPr>
          <w:p w14:paraId="47B0E0B2" w14:textId="25A48E4A" w:rsidR="00CB6C77" w:rsidRPr="008128C5" w:rsidRDefault="00CB6C77" w:rsidP="009C1BDD">
            <w:pPr>
              <w:spacing w:after="0" w:line="240" w:lineRule="auto"/>
            </w:pPr>
            <w:r w:rsidRPr="008128C5">
              <w:t>Team 1, Food Pantry 12/7</w:t>
            </w:r>
            <w:r w:rsidR="009C1BDD">
              <w:t>, i</w:t>
            </w:r>
            <w:r w:rsidR="009C1BDD" w:rsidRPr="009C1BDD">
              <w:t>ncluding Giving Tree Distribution</w:t>
            </w:r>
          </w:p>
        </w:tc>
      </w:tr>
      <w:tr w:rsidR="00CB6C77" w:rsidRPr="008128C5" w14:paraId="5632600A" w14:textId="77777777" w:rsidTr="0000534F">
        <w:tc>
          <w:tcPr>
            <w:tcW w:w="1615" w:type="dxa"/>
          </w:tcPr>
          <w:p w14:paraId="5301F2AB" w14:textId="77777777" w:rsidR="00CB6C77" w:rsidRPr="008128C5" w:rsidRDefault="00CB6C77" w:rsidP="0000534F">
            <w:r w:rsidRPr="008128C5">
              <w:t>Dec. 11</w:t>
            </w:r>
          </w:p>
        </w:tc>
        <w:tc>
          <w:tcPr>
            <w:tcW w:w="7200" w:type="dxa"/>
          </w:tcPr>
          <w:p w14:paraId="0CC764A3" w14:textId="3CB0003D" w:rsidR="00CB6C77" w:rsidRDefault="00CB6C77" w:rsidP="009C1BDD">
            <w:pPr>
              <w:spacing w:after="0" w:line="240" w:lineRule="auto"/>
            </w:pPr>
            <w:r w:rsidRPr="008128C5">
              <w:t>Team 2, Food Pantry 12/14 @ 3:00 PM</w:t>
            </w:r>
            <w:r w:rsidR="009C1BDD">
              <w:t>, i</w:t>
            </w:r>
            <w:r w:rsidR="009C1BDD" w:rsidRPr="009C1BDD">
              <w:t>ncluding Giving Tree Distribution</w:t>
            </w:r>
          </w:p>
          <w:p w14:paraId="586C84E0" w14:textId="77777777" w:rsidR="00CB6C77" w:rsidRPr="008128C5" w:rsidRDefault="00CB6C77" w:rsidP="009C1BDD">
            <w:pPr>
              <w:spacing w:after="0" w:line="240" w:lineRule="auto"/>
            </w:pPr>
            <w:r w:rsidRPr="008128C5">
              <w:t>Regular Meeting 12/12 @ 9:30 AM</w:t>
            </w:r>
          </w:p>
        </w:tc>
      </w:tr>
      <w:tr w:rsidR="00CB6C77" w:rsidRPr="008128C5" w14:paraId="122881E8" w14:textId="77777777" w:rsidTr="0000534F">
        <w:tc>
          <w:tcPr>
            <w:tcW w:w="1615" w:type="dxa"/>
          </w:tcPr>
          <w:p w14:paraId="659B313A" w14:textId="77777777" w:rsidR="00CB6C77" w:rsidRPr="008128C5" w:rsidRDefault="00CB6C77" w:rsidP="0000534F">
            <w:r w:rsidRPr="008128C5">
              <w:t>Dec. 18</w:t>
            </w:r>
          </w:p>
        </w:tc>
        <w:tc>
          <w:tcPr>
            <w:tcW w:w="7200" w:type="dxa"/>
          </w:tcPr>
          <w:p w14:paraId="0DBC76DC" w14:textId="77777777" w:rsidR="00CB6C77" w:rsidRPr="008128C5" w:rsidRDefault="00CB6C77" w:rsidP="009C1BDD">
            <w:pPr>
              <w:spacing w:after="0" w:line="240" w:lineRule="auto"/>
            </w:pPr>
            <w:r w:rsidRPr="008128C5">
              <w:t>Team 3, Food Pantry 12/21</w:t>
            </w:r>
          </w:p>
        </w:tc>
      </w:tr>
      <w:tr w:rsidR="00CB6C77" w14:paraId="19924651" w14:textId="77777777" w:rsidTr="0000534F">
        <w:tc>
          <w:tcPr>
            <w:tcW w:w="1615" w:type="dxa"/>
          </w:tcPr>
          <w:p w14:paraId="370C6CA9" w14:textId="77777777" w:rsidR="00CB6C77" w:rsidRPr="008128C5" w:rsidRDefault="00CB6C77" w:rsidP="0000534F">
            <w:r w:rsidRPr="008128C5">
              <w:lastRenderedPageBreak/>
              <w:t>Dec. 25</w:t>
            </w:r>
          </w:p>
        </w:tc>
        <w:tc>
          <w:tcPr>
            <w:tcW w:w="7200" w:type="dxa"/>
          </w:tcPr>
          <w:p w14:paraId="72B15EE4" w14:textId="77777777" w:rsidR="00CB6C77" w:rsidRDefault="00CB6C77" w:rsidP="009C1BDD">
            <w:pPr>
              <w:spacing w:after="0" w:line="240" w:lineRule="auto"/>
            </w:pPr>
            <w:r w:rsidRPr="008128C5">
              <w:t>Team 4, Food Pantry 12/28</w:t>
            </w:r>
          </w:p>
        </w:tc>
      </w:tr>
      <w:bookmarkEnd w:id="1"/>
    </w:tbl>
    <w:p w14:paraId="5C80FBAA" w14:textId="77777777" w:rsidR="008B472B" w:rsidRDefault="008B472B" w:rsidP="008B472B">
      <w:pPr>
        <w:spacing w:after="240"/>
        <w:rPr>
          <w:b/>
        </w:rPr>
      </w:pPr>
    </w:p>
    <w:p w14:paraId="60500BF5" w14:textId="77777777" w:rsidR="00CB6C77" w:rsidRDefault="00C71666" w:rsidP="00A620A3">
      <w:pPr>
        <w:pStyle w:val="ListParagraph"/>
        <w:numPr>
          <w:ilvl w:val="0"/>
          <w:numId w:val="2"/>
        </w:numPr>
        <w:spacing w:after="240"/>
        <w:rPr>
          <w:b/>
        </w:rPr>
      </w:pPr>
      <w:r w:rsidRPr="00C71666">
        <w:rPr>
          <w:b/>
        </w:rPr>
        <w:t>Closing Prayer; Adjournmen</w:t>
      </w:r>
      <w:r w:rsidR="00A620A3">
        <w:rPr>
          <w:b/>
        </w:rPr>
        <w:t>t</w:t>
      </w:r>
    </w:p>
    <w:sectPr w:rsidR="00CB6C77"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BC4C" w14:textId="77777777" w:rsidR="003D05FC" w:rsidRDefault="003D05FC">
      <w:pPr>
        <w:spacing w:after="0" w:line="240" w:lineRule="auto"/>
      </w:pPr>
      <w:r>
        <w:separator/>
      </w:r>
    </w:p>
  </w:endnote>
  <w:endnote w:type="continuationSeparator" w:id="0">
    <w:p w14:paraId="24C36CE4" w14:textId="77777777" w:rsidR="003D05FC" w:rsidRDefault="003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BC8E" w14:textId="77777777" w:rsidR="003D05FC" w:rsidRDefault="003D05FC">
      <w:pPr>
        <w:spacing w:after="0" w:line="240" w:lineRule="auto"/>
      </w:pPr>
      <w:r>
        <w:separator/>
      </w:r>
    </w:p>
  </w:footnote>
  <w:footnote w:type="continuationSeparator" w:id="0">
    <w:p w14:paraId="6CF5728F" w14:textId="77777777" w:rsidR="003D05FC" w:rsidRDefault="003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373DF1"/>
    <w:multiLevelType w:val="hybridMultilevel"/>
    <w:tmpl w:val="3996B500"/>
    <w:lvl w:ilvl="0" w:tplc="FFFFFFFF">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C44BAA"/>
    <w:multiLevelType w:val="hybridMultilevel"/>
    <w:tmpl w:val="DB48E1E0"/>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F40C3F"/>
    <w:multiLevelType w:val="hybridMultilevel"/>
    <w:tmpl w:val="801E9428"/>
    <w:lvl w:ilvl="0" w:tplc="333E3364">
      <w:start w:val="1"/>
      <w:numFmt w:val="upperRoman"/>
      <w:lvlText w:val="%1."/>
      <w:lvlJc w:val="right"/>
      <w:pPr>
        <w:ind w:left="90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8"/>
  </w:num>
  <w:num w:numId="2" w16cid:durableId="128985168">
    <w:abstractNumId w:val="20"/>
  </w:num>
  <w:num w:numId="3" w16cid:durableId="1915775283">
    <w:abstractNumId w:val="6"/>
  </w:num>
  <w:num w:numId="4" w16cid:durableId="1608077396">
    <w:abstractNumId w:val="21"/>
  </w:num>
  <w:num w:numId="5" w16cid:durableId="342050644">
    <w:abstractNumId w:val="10"/>
  </w:num>
  <w:num w:numId="6" w16cid:durableId="363866771">
    <w:abstractNumId w:val="7"/>
  </w:num>
  <w:num w:numId="7" w16cid:durableId="224410806">
    <w:abstractNumId w:val="8"/>
  </w:num>
  <w:num w:numId="8" w16cid:durableId="26805191">
    <w:abstractNumId w:val="3"/>
  </w:num>
  <w:num w:numId="9" w16cid:durableId="404884676">
    <w:abstractNumId w:val="0"/>
  </w:num>
  <w:num w:numId="10" w16cid:durableId="74327923">
    <w:abstractNumId w:val="12"/>
  </w:num>
  <w:num w:numId="11" w16cid:durableId="587889545">
    <w:abstractNumId w:val="22"/>
  </w:num>
  <w:num w:numId="12" w16cid:durableId="828908539">
    <w:abstractNumId w:val="1"/>
  </w:num>
  <w:num w:numId="13" w16cid:durableId="511261088">
    <w:abstractNumId w:val="25"/>
  </w:num>
  <w:num w:numId="14" w16cid:durableId="546997">
    <w:abstractNumId w:val="24"/>
  </w:num>
  <w:num w:numId="15" w16cid:durableId="1989940392">
    <w:abstractNumId w:val="9"/>
  </w:num>
  <w:num w:numId="16" w16cid:durableId="1180199880">
    <w:abstractNumId w:val="11"/>
  </w:num>
  <w:num w:numId="17" w16cid:durableId="860515247">
    <w:abstractNumId w:val="19"/>
  </w:num>
  <w:num w:numId="18" w16cid:durableId="391850181">
    <w:abstractNumId w:val="14"/>
  </w:num>
  <w:num w:numId="19" w16cid:durableId="256060205">
    <w:abstractNumId w:val="23"/>
  </w:num>
  <w:num w:numId="20" w16cid:durableId="484513166">
    <w:abstractNumId w:val="4"/>
  </w:num>
  <w:num w:numId="21" w16cid:durableId="56973150">
    <w:abstractNumId w:val="15"/>
  </w:num>
  <w:num w:numId="22" w16cid:durableId="956182775">
    <w:abstractNumId w:val="13"/>
  </w:num>
  <w:num w:numId="23" w16cid:durableId="2016109125">
    <w:abstractNumId w:val="23"/>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3"/>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7" w16cid:durableId="293367206">
    <w:abstractNumId w:val="16"/>
  </w:num>
  <w:num w:numId="28" w16cid:durableId="362831075">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9" w16cid:durableId="2091612318">
    <w:abstractNumId w:val="16"/>
    <w:lvlOverride w:ilvl="0">
      <w:lvl w:ilvl="0" w:tplc="FFFFFFFF">
        <w:start w:val="1"/>
        <w:numFmt w:val="lowerLetter"/>
        <w:lvlText w:val="%1."/>
        <w:lvlJc w:val="left"/>
        <w:pPr>
          <w:ind w:left="1440" w:hanging="360"/>
        </w:pPr>
        <w:rPr>
          <w:rFonts w:hint="default"/>
        </w:rPr>
      </w:lvl>
    </w:lvlOverride>
    <w:lvlOverride w:ilvl="1">
      <w:lvl w:ilvl="1" w:tplc="FFFFFFFF">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0" w16cid:durableId="112187624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0B19"/>
    <w:rsid w:val="00014235"/>
    <w:rsid w:val="00017F41"/>
    <w:rsid w:val="000207C9"/>
    <w:rsid w:val="00022FE8"/>
    <w:rsid w:val="00044BE9"/>
    <w:rsid w:val="0004627A"/>
    <w:rsid w:val="00050BB0"/>
    <w:rsid w:val="00051DD7"/>
    <w:rsid w:val="000531DD"/>
    <w:rsid w:val="00056576"/>
    <w:rsid w:val="0007785D"/>
    <w:rsid w:val="00084709"/>
    <w:rsid w:val="00090FE9"/>
    <w:rsid w:val="000A0546"/>
    <w:rsid w:val="000A1142"/>
    <w:rsid w:val="000A7325"/>
    <w:rsid w:val="000B2F82"/>
    <w:rsid w:val="000B43FF"/>
    <w:rsid w:val="000C0C1E"/>
    <w:rsid w:val="000C7B10"/>
    <w:rsid w:val="000D6A5F"/>
    <w:rsid w:val="000E0B40"/>
    <w:rsid w:val="000F576A"/>
    <w:rsid w:val="000F6D2C"/>
    <w:rsid w:val="0011210E"/>
    <w:rsid w:val="00127095"/>
    <w:rsid w:val="00133314"/>
    <w:rsid w:val="00136F6C"/>
    <w:rsid w:val="00141DF6"/>
    <w:rsid w:val="0014667D"/>
    <w:rsid w:val="00147BC0"/>
    <w:rsid w:val="0015089A"/>
    <w:rsid w:val="00153516"/>
    <w:rsid w:val="0015734E"/>
    <w:rsid w:val="00163BE4"/>
    <w:rsid w:val="00175627"/>
    <w:rsid w:val="001772DE"/>
    <w:rsid w:val="0018122C"/>
    <w:rsid w:val="001901A2"/>
    <w:rsid w:val="00193444"/>
    <w:rsid w:val="0019363D"/>
    <w:rsid w:val="00195266"/>
    <w:rsid w:val="001958C8"/>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0D00"/>
    <w:rsid w:val="001F37A1"/>
    <w:rsid w:val="001F78A6"/>
    <w:rsid w:val="001F7D0B"/>
    <w:rsid w:val="0020342A"/>
    <w:rsid w:val="00205FC5"/>
    <w:rsid w:val="0022303F"/>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0440"/>
    <w:rsid w:val="002F2398"/>
    <w:rsid w:val="00301BBD"/>
    <w:rsid w:val="00311E98"/>
    <w:rsid w:val="00323044"/>
    <w:rsid w:val="00324362"/>
    <w:rsid w:val="0034272D"/>
    <w:rsid w:val="00351021"/>
    <w:rsid w:val="00354D97"/>
    <w:rsid w:val="00354EC8"/>
    <w:rsid w:val="003655A2"/>
    <w:rsid w:val="00365945"/>
    <w:rsid w:val="00372AE2"/>
    <w:rsid w:val="003908C3"/>
    <w:rsid w:val="00392287"/>
    <w:rsid w:val="00393EE6"/>
    <w:rsid w:val="0039563B"/>
    <w:rsid w:val="00395D33"/>
    <w:rsid w:val="003B0EAC"/>
    <w:rsid w:val="003B199C"/>
    <w:rsid w:val="003B3F20"/>
    <w:rsid w:val="003D05FC"/>
    <w:rsid w:val="003E2A86"/>
    <w:rsid w:val="003F37E0"/>
    <w:rsid w:val="003F4C21"/>
    <w:rsid w:val="004025B0"/>
    <w:rsid w:val="0040658F"/>
    <w:rsid w:val="004065D8"/>
    <w:rsid w:val="00422DAA"/>
    <w:rsid w:val="0042496B"/>
    <w:rsid w:val="00431108"/>
    <w:rsid w:val="00436515"/>
    <w:rsid w:val="00440FF8"/>
    <w:rsid w:val="0045004C"/>
    <w:rsid w:val="00452C8A"/>
    <w:rsid w:val="00456331"/>
    <w:rsid w:val="00462A7C"/>
    <w:rsid w:val="0046354D"/>
    <w:rsid w:val="00464A12"/>
    <w:rsid w:val="00477E18"/>
    <w:rsid w:val="004819DD"/>
    <w:rsid w:val="0048201B"/>
    <w:rsid w:val="00494E34"/>
    <w:rsid w:val="004A10F9"/>
    <w:rsid w:val="004A508F"/>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25A0"/>
    <w:rsid w:val="005935D8"/>
    <w:rsid w:val="00595684"/>
    <w:rsid w:val="005959BB"/>
    <w:rsid w:val="005A59BF"/>
    <w:rsid w:val="005B6541"/>
    <w:rsid w:val="005B7DA6"/>
    <w:rsid w:val="005C0525"/>
    <w:rsid w:val="005C18C3"/>
    <w:rsid w:val="005C38E6"/>
    <w:rsid w:val="005D010A"/>
    <w:rsid w:val="005D6244"/>
    <w:rsid w:val="005D7A98"/>
    <w:rsid w:val="005F3BA1"/>
    <w:rsid w:val="005F7944"/>
    <w:rsid w:val="005F7D4F"/>
    <w:rsid w:val="00616134"/>
    <w:rsid w:val="00617BBF"/>
    <w:rsid w:val="0062695B"/>
    <w:rsid w:val="006278D2"/>
    <w:rsid w:val="00627E10"/>
    <w:rsid w:val="00630C97"/>
    <w:rsid w:val="00632215"/>
    <w:rsid w:val="00634979"/>
    <w:rsid w:val="00637CC6"/>
    <w:rsid w:val="00652220"/>
    <w:rsid w:val="006578D8"/>
    <w:rsid w:val="00661F7E"/>
    <w:rsid w:val="006620B4"/>
    <w:rsid w:val="0068087B"/>
    <w:rsid w:val="0068771C"/>
    <w:rsid w:val="00687DFD"/>
    <w:rsid w:val="00696EFA"/>
    <w:rsid w:val="006A3F97"/>
    <w:rsid w:val="006B66C8"/>
    <w:rsid w:val="006C32E6"/>
    <w:rsid w:val="006C443A"/>
    <w:rsid w:val="006C7C25"/>
    <w:rsid w:val="006D3BB5"/>
    <w:rsid w:val="006D6F59"/>
    <w:rsid w:val="006D7C5B"/>
    <w:rsid w:val="006E3556"/>
    <w:rsid w:val="006E6444"/>
    <w:rsid w:val="006F26F9"/>
    <w:rsid w:val="006F4068"/>
    <w:rsid w:val="006F6A67"/>
    <w:rsid w:val="00715AF9"/>
    <w:rsid w:val="00715E99"/>
    <w:rsid w:val="00746ACC"/>
    <w:rsid w:val="0075050B"/>
    <w:rsid w:val="00754230"/>
    <w:rsid w:val="00761C0B"/>
    <w:rsid w:val="00764B20"/>
    <w:rsid w:val="00764B22"/>
    <w:rsid w:val="00767C22"/>
    <w:rsid w:val="00772170"/>
    <w:rsid w:val="0077239C"/>
    <w:rsid w:val="0078323B"/>
    <w:rsid w:val="00787A84"/>
    <w:rsid w:val="007B1880"/>
    <w:rsid w:val="007B3246"/>
    <w:rsid w:val="007C0486"/>
    <w:rsid w:val="007D182D"/>
    <w:rsid w:val="007E3966"/>
    <w:rsid w:val="00803DCD"/>
    <w:rsid w:val="00804FE2"/>
    <w:rsid w:val="0081175A"/>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76C6D"/>
    <w:rsid w:val="00880826"/>
    <w:rsid w:val="00880F90"/>
    <w:rsid w:val="00886435"/>
    <w:rsid w:val="008905BC"/>
    <w:rsid w:val="00892A9D"/>
    <w:rsid w:val="008A73AA"/>
    <w:rsid w:val="008B2198"/>
    <w:rsid w:val="008B472B"/>
    <w:rsid w:val="008B4EEE"/>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1188"/>
    <w:rsid w:val="0099341A"/>
    <w:rsid w:val="009B4051"/>
    <w:rsid w:val="009B6196"/>
    <w:rsid w:val="009B62FD"/>
    <w:rsid w:val="009C0FE7"/>
    <w:rsid w:val="009C1BDD"/>
    <w:rsid w:val="009C2727"/>
    <w:rsid w:val="009C33CD"/>
    <w:rsid w:val="009C57DD"/>
    <w:rsid w:val="009C65AE"/>
    <w:rsid w:val="009D1E67"/>
    <w:rsid w:val="009E2B3A"/>
    <w:rsid w:val="009E3B53"/>
    <w:rsid w:val="009F096F"/>
    <w:rsid w:val="009F31F8"/>
    <w:rsid w:val="009F5561"/>
    <w:rsid w:val="00A00135"/>
    <w:rsid w:val="00A105EC"/>
    <w:rsid w:val="00A135DD"/>
    <w:rsid w:val="00A21759"/>
    <w:rsid w:val="00A246D9"/>
    <w:rsid w:val="00A30D5B"/>
    <w:rsid w:val="00A37036"/>
    <w:rsid w:val="00A469FF"/>
    <w:rsid w:val="00A55780"/>
    <w:rsid w:val="00A55B86"/>
    <w:rsid w:val="00A56296"/>
    <w:rsid w:val="00A6048F"/>
    <w:rsid w:val="00A620A3"/>
    <w:rsid w:val="00A63C06"/>
    <w:rsid w:val="00A648A4"/>
    <w:rsid w:val="00A64B4B"/>
    <w:rsid w:val="00A6571A"/>
    <w:rsid w:val="00A6673C"/>
    <w:rsid w:val="00A71359"/>
    <w:rsid w:val="00A74BA2"/>
    <w:rsid w:val="00A76BCD"/>
    <w:rsid w:val="00A813E5"/>
    <w:rsid w:val="00A85492"/>
    <w:rsid w:val="00AA1CB0"/>
    <w:rsid w:val="00AA269F"/>
    <w:rsid w:val="00AA53A5"/>
    <w:rsid w:val="00AB7533"/>
    <w:rsid w:val="00AC432B"/>
    <w:rsid w:val="00AD476D"/>
    <w:rsid w:val="00AE2231"/>
    <w:rsid w:val="00AE41A6"/>
    <w:rsid w:val="00AE6435"/>
    <w:rsid w:val="00AF2221"/>
    <w:rsid w:val="00AF7286"/>
    <w:rsid w:val="00B05649"/>
    <w:rsid w:val="00B1733B"/>
    <w:rsid w:val="00B24BEF"/>
    <w:rsid w:val="00B508D8"/>
    <w:rsid w:val="00B56FB6"/>
    <w:rsid w:val="00B6063A"/>
    <w:rsid w:val="00B62B1A"/>
    <w:rsid w:val="00B63573"/>
    <w:rsid w:val="00B664E1"/>
    <w:rsid w:val="00B70907"/>
    <w:rsid w:val="00B718E0"/>
    <w:rsid w:val="00B86A9C"/>
    <w:rsid w:val="00BA2381"/>
    <w:rsid w:val="00BA5867"/>
    <w:rsid w:val="00BC0609"/>
    <w:rsid w:val="00BD4CC8"/>
    <w:rsid w:val="00BD7084"/>
    <w:rsid w:val="00BF0ECB"/>
    <w:rsid w:val="00C06BF9"/>
    <w:rsid w:val="00C1621F"/>
    <w:rsid w:val="00C22711"/>
    <w:rsid w:val="00C32EC7"/>
    <w:rsid w:val="00C37159"/>
    <w:rsid w:val="00C3723C"/>
    <w:rsid w:val="00C5726F"/>
    <w:rsid w:val="00C61A80"/>
    <w:rsid w:val="00C6349C"/>
    <w:rsid w:val="00C70048"/>
    <w:rsid w:val="00C71666"/>
    <w:rsid w:val="00C74BF8"/>
    <w:rsid w:val="00C81693"/>
    <w:rsid w:val="00C81A00"/>
    <w:rsid w:val="00C83259"/>
    <w:rsid w:val="00C851A4"/>
    <w:rsid w:val="00C86708"/>
    <w:rsid w:val="00C955DF"/>
    <w:rsid w:val="00CA2F7F"/>
    <w:rsid w:val="00CB6C77"/>
    <w:rsid w:val="00CC00EB"/>
    <w:rsid w:val="00CC24E3"/>
    <w:rsid w:val="00CC2E80"/>
    <w:rsid w:val="00CC4C38"/>
    <w:rsid w:val="00CD0871"/>
    <w:rsid w:val="00CD6361"/>
    <w:rsid w:val="00CE1E18"/>
    <w:rsid w:val="00CE44D6"/>
    <w:rsid w:val="00CE4535"/>
    <w:rsid w:val="00CE61AA"/>
    <w:rsid w:val="00CE7E53"/>
    <w:rsid w:val="00D03BF4"/>
    <w:rsid w:val="00D03F37"/>
    <w:rsid w:val="00D045AE"/>
    <w:rsid w:val="00D22943"/>
    <w:rsid w:val="00D245C2"/>
    <w:rsid w:val="00D255FE"/>
    <w:rsid w:val="00D31EC3"/>
    <w:rsid w:val="00D32841"/>
    <w:rsid w:val="00D46E34"/>
    <w:rsid w:val="00D47CF0"/>
    <w:rsid w:val="00D47E52"/>
    <w:rsid w:val="00D53F7E"/>
    <w:rsid w:val="00D5710D"/>
    <w:rsid w:val="00D6171E"/>
    <w:rsid w:val="00D6643F"/>
    <w:rsid w:val="00D738EA"/>
    <w:rsid w:val="00D741EA"/>
    <w:rsid w:val="00D75AFC"/>
    <w:rsid w:val="00D8175D"/>
    <w:rsid w:val="00D90EA3"/>
    <w:rsid w:val="00DA37FF"/>
    <w:rsid w:val="00DA61A7"/>
    <w:rsid w:val="00DB19DF"/>
    <w:rsid w:val="00DB6A7A"/>
    <w:rsid w:val="00DC4C7A"/>
    <w:rsid w:val="00DD156D"/>
    <w:rsid w:val="00DD575A"/>
    <w:rsid w:val="00DE0688"/>
    <w:rsid w:val="00DF2C06"/>
    <w:rsid w:val="00DF2DAD"/>
    <w:rsid w:val="00DF4ECA"/>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A5455"/>
    <w:rsid w:val="00EB12BA"/>
    <w:rsid w:val="00EB2BFD"/>
    <w:rsid w:val="00EB6A0A"/>
    <w:rsid w:val="00EC7943"/>
    <w:rsid w:val="00ED36B5"/>
    <w:rsid w:val="00ED5433"/>
    <w:rsid w:val="00EE0169"/>
    <w:rsid w:val="00EE5890"/>
    <w:rsid w:val="00EE6BCB"/>
    <w:rsid w:val="00EF10AA"/>
    <w:rsid w:val="00EF1301"/>
    <w:rsid w:val="00F00C8E"/>
    <w:rsid w:val="00F01032"/>
    <w:rsid w:val="00F0132D"/>
    <w:rsid w:val="00F01B1D"/>
    <w:rsid w:val="00F10A57"/>
    <w:rsid w:val="00F142BB"/>
    <w:rsid w:val="00F16281"/>
    <w:rsid w:val="00F2137C"/>
    <w:rsid w:val="00F446C1"/>
    <w:rsid w:val="00F500B4"/>
    <w:rsid w:val="00F5200B"/>
    <w:rsid w:val="00F60B3F"/>
    <w:rsid w:val="00F66E5D"/>
    <w:rsid w:val="00F809AE"/>
    <w:rsid w:val="00F81F47"/>
    <w:rsid w:val="00F83CAA"/>
    <w:rsid w:val="00FA0DF6"/>
    <w:rsid w:val="00FA13EB"/>
    <w:rsid w:val="00FA19A2"/>
    <w:rsid w:val="00FB0267"/>
    <w:rsid w:val="00FB1EB5"/>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 w:type="character" w:styleId="Strong">
    <w:name w:val="Strong"/>
    <w:basedOn w:val="DefaultParagraphFont"/>
    <w:uiPriority w:val="22"/>
    <w:qFormat/>
    <w:rsid w:val="006E3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180">
      <w:bodyDiv w:val="1"/>
      <w:marLeft w:val="0"/>
      <w:marRight w:val="0"/>
      <w:marTop w:val="0"/>
      <w:marBottom w:val="0"/>
      <w:divBdr>
        <w:top w:val="none" w:sz="0" w:space="0" w:color="auto"/>
        <w:left w:val="none" w:sz="0" w:space="0" w:color="auto"/>
        <w:bottom w:val="none" w:sz="0" w:space="0" w:color="auto"/>
        <w:right w:val="none" w:sz="0" w:space="0" w:color="auto"/>
      </w:divBdr>
    </w:div>
    <w:div w:id="1850220552">
      <w:bodyDiv w:val="1"/>
      <w:marLeft w:val="0"/>
      <w:marRight w:val="0"/>
      <w:marTop w:val="0"/>
      <w:marBottom w:val="0"/>
      <w:divBdr>
        <w:top w:val="none" w:sz="0" w:space="0" w:color="auto"/>
        <w:left w:val="none" w:sz="0" w:space="0" w:color="auto"/>
        <w:bottom w:val="none" w:sz="0" w:space="0" w:color="auto"/>
        <w:right w:val="none" w:sz="0" w:space="0" w:color="auto"/>
      </w:divBdr>
      <w:divsChild>
        <w:div w:id="1120689962">
          <w:marLeft w:val="0"/>
          <w:marRight w:val="0"/>
          <w:marTop w:val="0"/>
          <w:marBottom w:val="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0D1C10"/>
    <w:rsid w:val="00132408"/>
    <w:rsid w:val="00137878"/>
    <w:rsid w:val="001434F6"/>
    <w:rsid w:val="001D2594"/>
    <w:rsid w:val="00261C45"/>
    <w:rsid w:val="002C7304"/>
    <w:rsid w:val="0030782C"/>
    <w:rsid w:val="0033729D"/>
    <w:rsid w:val="00342A60"/>
    <w:rsid w:val="0037415A"/>
    <w:rsid w:val="00380613"/>
    <w:rsid w:val="00441918"/>
    <w:rsid w:val="00490EDD"/>
    <w:rsid w:val="00576EF6"/>
    <w:rsid w:val="005927F5"/>
    <w:rsid w:val="00680B54"/>
    <w:rsid w:val="00692B5F"/>
    <w:rsid w:val="006A1775"/>
    <w:rsid w:val="006D0CE6"/>
    <w:rsid w:val="006F26FA"/>
    <w:rsid w:val="007A6912"/>
    <w:rsid w:val="007D5BF5"/>
    <w:rsid w:val="00801B0B"/>
    <w:rsid w:val="0084275E"/>
    <w:rsid w:val="00864DEF"/>
    <w:rsid w:val="0087218B"/>
    <w:rsid w:val="00872F54"/>
    <w:rsid w:val="00901C56"/>
    <w:rsid w:val="0091634E"/>
    <w:rsid w:val="0092209F"/>
    <w:rsid w:val="0097441B"/>
    <w:rsid w:val="009F5B21"/>
    <w:rsid w:val="00A22E33"/>
    <w:rsid w:val="00BB0D79"/>
    <w:rsid w:val="00BB1A9B"/>
    <w:rsid w:val="00BF0BE7"/>
    <w:rsid w:val="00C10261"/>
    <w:rsid w:val="00C1227F"/>
    <w:rsid w:val="00C624B4"/>
    <w:rsid w:val="00C7164A"/>
    <w:rsid w:val="00C7173D"/>
    <w:rsid w:val="00C853A3"/>
    <w:rsid w:val="00C8583B"/>
    <w:rsid w:val="00CF4412"/>
    <w:rsid w:val="00D54636"/>
    <w:rsid w:val="00D9332D"/>
    <w:rsid w:val="00DA0B5B"/>
    <w:rsid w:val="00DA2DAB"/>
    <w:rsid w:val="00E05A34"/>
    <w:rsid w:val="00E10E3B"/>
    <w:rsid w:val="00E57C79"/>
    <w:rsid w:val="00E7755A"/>
    <w:rsid w:val="00E9216E"/>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7</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2023-10-30T20:08:00Z</dcterms:created>
  <dcterms:modified xsi:type="dcterms:W3CDTF">2023-10-30T20:08:00Z</dcterms:modified>
  <cp:version/>
</cp:coreProperties>
</file>