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1ADF4396" w:rsidR="00DC4C7A" w:rsidRDefault="0020342A" w:rsidP="00254F52">
      <w:pPr>
        <w:pStyle w:val="Title"/>
      </w:pPr>
      <w:r w:rsidRPr="0020342A">
        <w:t>St. Vincent de Paul Society</w:t>
      </w:r>
      <w:r>
        <w:t>,</w:t>
      </w:r>
      <w:r w:rsidRPr="0020342A">
        <w:t xml:space="preserve"> St. Ann</w:t>
      </w:r>
      <w:r>
        <w:t xml:space="preserve">, </w:t>
      </w:r>
      <w:r w:rsidRPr="0020342A">
        <w:t xml:space="preserve"> Bethany Beach Conference </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73E40EC4"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0D2E42">
        <w:rPr>
          <w:i w:val="0"/>
        </w:rPr>
        <w:t>December 12</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43CE06B4" w:rsidR="00E62EDB" w:rsidRDefault="005A59BF" w:rsidP="0046354D">
            <w:r w:rsidRPr="005A59BF">
              <w:t xml:space="preserve">Tuesday, </w:t>
            </w:r>
            <w:r w:rsidR="000D2E42">
              <w:t>January 9, 2024</w:t>
            </w:r>
            <w:r w:rsidRPr="005A59BF">
              <w:t xml:space="preserve"> at </w:t>
            </w:r>
            <w:r w:rsidR="00A55B86">
              <w:t>9</w:t>
            </w:r>
            <w:r w:rsidRPr="005A59BF">
              <w:t>:30</w:t>
            </w:r>
            <w:r w:rsidR="00A55B86">
              <w:t>A</w:t>
            </w:r>
            <w:r w:rsidRPr="005A59BF">
              <w:t>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64DE802C" w:rsidR="00B6063A" w:rsidRPr="006C443A" w:rsidRDefault="005A59BF" w:rsidP="0046354D">
            <w:r w:rsidRPr="005A59BF">
              <w:t xml:space="preserve">Tuesday, </w:t>
            </w:r>
            <w:r w:rsidR="000D2E42">
              <w:t>January 23</w:t>
            </w:r>
            <w:r w:rsidR="00A55B86">
              <w:t xml:space="preserve"> </w:t>
            </w:r>
            <w:r w:rsidRPr="005A59BF">
              <w:t xml:space="preserve">at </w:t>
            </w:r>
            <w:r w:rsidR="000D2E42">
              <w:t>3</w:t>
            </w:r>
            <w:r w:rsidRPr="005A59BF">
              <w:t>:30</w:t>
            </w:r>
            <w:r w:rsidR="000D2E42">
              <w:t>P</w:t>
            </w:r>
            <w:r w:rsidRPr="005A59B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4B6225CE" w:rsidR="00B6063A" w:rsidRDefault="00AA53A5" w:rsidP="00431108">
      <w:pPr>
        <w:spacing w:after="0"/>
      </w:pPr>
      <w:r>
        <w:t xml:space="preserve">Carol </w:t>
      </w:r>
      <w:r w:rsidR="00B86A9C">
        <w:t xml:space="preserve"> opened</w:t>
      </w:r>
      <w:r w:rsidR="00477E18">
        <w:t xml:space="preserve"> the meeting at </w:t>
      </w:r>
      <w:r w:rsidR="00AE6435">
        <w:t>9:30A</w:t>
      </w:r>
      <w:r w:rsidR="00477E18">
        <w:t>M</w:t>
      </w:r>
      <w:r w:rsidR="00A55B86">
        <w:t>; Mary Ann Conlon led the opening prayer.</w:t>
      </w:r>
    </w:p>
    <w:p w14:paraId="08E3DCB6" w14:textId="77777777" w:rsidR="00133314" w:rsidRDefault="00133314" w:rsidP="00431108">
      <w:pPr>
        <w:spacing w:after="0"/>
      </w:pPr>
    </w:p>
    <w:p w14:paraId="2189FB78" w14:textId="4BBC6B84" w:rsidR="0020342A" w:rsidRDefault="000D2E42" w:rsidP="000D2E42">
      <w:pPr>
        <w:spacing w:after="0"/>
      </w:pPr>
      <w:r>
        <w:t>Carol asked those present to keep in their prayers those members and their families who are struggling with health issues, including</w:t>
      </w:r>
      <w:r w:rsidR="00D94D7C">
        <w:t xml:space="preserve"> David Gormley and Peggy Campion; also, Connie Ryan, who is still ill, although much improved.</w:t>
      </w:r>
    </w:p>
    <w:p w14:paraId="2543AADA" w14:textId="77777777" w:rsidR="00C71666" w:rsidRDefault="00C71666" w:rsidP="00C71666">
      <w:pPr>
        <w:ind w:left="720"/>
      </w:pPr>
    </w:p>
    <w:p w14:paraId="446FB3ED" w14:textId="77777777" w:rsidR="00AE6435" w:rsidRDefault="00E014CF" w:rsidP="00AE6435">
      <w:pPr>
        <w:pStyle w:val="ListParagraph"/>
        <w:numPr>
          <w:ilvl w:val="0"/>
          <w:numId w:val="2"/>
        </w:numPr>
        <w:spacing w:after="240"/>
        <w:rPr>
          <w:b/>
        </w:rPr>
      </w:pPr>
      <w:r w:rsidRPr="00C71666">
        <w:rPr>
          <w:b/>
        </w:rPr>
        <w:t>Welcome</w:t>
      </w:r>
    </w:p>
    <w:p w14:paraId="2447C90B" w14:textId="32AD24CE" w:rsidR="00E014CF" w:rsidRPr="00AE6435" w:rsidRDefault="00A55B86" w:rsidP="00AE6435">
      <w:pPr>
        <w:spacing w:after="240"/>
        <w:ind w:left="180"/>
        <w:rPr>
          <w:b/>
        </w:rPr>
      </w:pPr>
      <w:r>
        <w:t>Four new members were welcomed to the conference.</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3F888A7B" w:rsidR="00431108" w:rsidRDefault="00D94D7C" w:rsidP="00431108">
      <w:pPr>
        <w:spacing w:after="240"/>
        <w:ind w:left="187"/>
      </w:pPr>
      <w:r>
        <w:t>There were no minutes for the November meeting, at which there was a video presentation of John Foppe’s address at the most recent National meeting</w:t>
      </w:r>
      <w:r w:rsidR="00A55B86">
        <w:t>.</w:t>
      </w:r>
    </w:p>
    <w:p w14:paraId="4211EF49" w14:textId="77777777" w:rsidR="00B21F22" w:rsidRDefault="00B21F22" w:rsidP="00431108">
      <w:pPr>
        <w:spacing w:after="240"/>
        <w:ind w:left="187"/>
      </w:pPr>
    </w:p>
    <w:p w14:paraId="6A7FECFB" w14:textId="7B307282" w:rsidR="00B21F22" w:rsidRDefault="00B21F22" w:rsidP="00DA79ED">
      <w:pPr>
        <w:pStyle w:val="ListParagraph"/>
        <w:numPr>
          <w:ilvl w:val="0"/>
          <w:numId w:val="2"/>
        </w:numPr>
        <w:spacing w:after="240"/>
        <w:ind w:left="547"/>
        <w:rPr>
          <w:b/>
        </w:rPr>
      </w:pPr>
      <w:r>
        <w:rPr>
          <w:b/>
        </w:rPr>
        <w:t>Treasurer Report</w:t>
      </w:r>
    </w:p>
    <w:p w14:paraId="510F5959" w14:textId="5471389D" w:rsidR="00B21F22" w:rsidRPr="00DA79ED" w:rsidRDefault="00B21F22" w:rsidP="00DA79ED">
      <w:pPr>
        <w:pStyle w:val="ListParagraph"/>
        <w:numPr>
          <w:ilvl w:val="0"/>
          <w:numId w:val="32"/>
        </w:numPr>
        <w:spacing w:after="240"/>
        <w:rPr>
          <w:bCs/>
        </w:rPr>
      </w:pPr>
      <w:r w:rsidRPr="00DA79ED">
        <w:rPr>
          <w:bCs/>
        </w:rPr>
        <w:t>We have opened up a $25K CD</w:t>
      </w:r>
      <w:r w:rsidR="00DA79ED" w:rsidRPr="00DA79ED">
        <w:rPr>
          <w:bCs/>
        </w:rPr>
        <w:t xml:space="preserve"> with existing funds, in order to maximize the return on our account.</w:t>
      </w:r>
    </w:p>
    <w:p w14:paraId="0AA2A6E0" w14:textId="12F0E55D" w:rsidR="00DA79ED" w:rsidRDefault="00DA79ED" w:rsidP="00DA79ED">
      <w:pPr>
        <w:pStyle w:val="ListParagraph"/>
        <w:numPr>
          <w:ilvl w:val="0"/>
          <w:numId w:val="32"/>
        </w:numPr>
        <w:spacing w:after="240"/>
        <w:rPr>
          <w:bCs/>
        </w:rPr>
      </w:pPr>
      <w:r w:rsidRPr="00DA79ED">
        <w:rPr>
          <w:bCs/>
        </w:rPr>
        <w:t>With Peggy Campion’s illness, we were in need of a bookkeeper to help with our financial tracking.  Marty Malarkey has volunteered to take up that task.</w:t>
      </w:r>
    </w:p>
    <w:p w14:paraId="48745B9F" w14:textId="77777777" w:rsidR="00DA79ED" w:rsidRPr="00DA79ED" w:rsidRDefault="00DA79ED" w:rsidP="00DA79ED">
      <w:pPr>
        <w:spacing w:after="240"/>
        <w:rPr>
          <w:bCs/>
        </w:rPr>
      </w:pPr>
    </w:p>
    <w:p w14:paraId="59125659" w14:textId="31A8EB38" w:rsidR="00764B22" w:rsidRDefault="00764B22" w:rsidP="00DA79ED">
      <w:pPr>
        <w:pStyle w:val="ListParagraph"/>
        <w:numPr>
          <w:ilvl w:val="0"/>
          <w:numId w:val="2"/>
        </w:numPr>
        <w:spacing w:after="240"/>
        <w:ind w:left="360"/>
        <w:rPr>
          <w:b/>
        </w:rPr>
      </w:pPr>
      <w:bookmarkStart w:id="0" w:name="_Hlk155613231"/>
      <w:r>
        <w:rPr>
          <w:b/>
        </w:rPr>
        <w:t>Updates</w:t>
      </w:r>
    </w:p>
    <w:bookmarkEnd w:id="0"/>
    <w:p w14:paraId="4600DE5E" w14:textId="77777777" w:rsidR="00A55B86" w:rsidRDefault="00A55B86" w:rsidP="00DA79ED">
      <w:pPr>
        <w:pStyle w:val="ListParagraph"/>
        <w:numPr>
          <w:ilvl w:val="1"/>
          <w:numId w:val="31"/>
        </w:numPr>
        <w:spacing w:after="240"/>
        <w:ind w:left="900"/>
        <w:rPr>
          <w:bCs/>
        </w:rPr>
      </w:pPr>
      <w:r>
        <w:rPr>
          <w:bCs/>
        </w:rPr>
        <w:t>Ministerium</w:t>
      </w:r>
    </w:p>
    <w:p w14:paraId="353970D5" w14:textId="7CA84219" w:rsidR="00010B19" w:rsidRDefault="00A55B86" w:rsidP="00DA79ED">
      <w:pPr>
        <w:pStyle w:val="ListParagraph"/>
        <w:numPr>
          <w:ilvl w:val="2"/>
          <w:numId w:val="31"/>
        </w:numPr>
        <w:spacing w:after="240"/>
        <w:ind w:left="1800"/>
        <w:rPr>
          <w:bCs/>
        </w:rPr>
      </w:pPr>
      <w:r>
        <w:rPr>
          <w:bCs/>
        </w:rPr>
        <w:t xml:space="preserve">Virginia Giuffre </w:t>
      </w:r>
      <w:r w:rsidR="00E93449">
        <w:rPr>
          <w:bCs/>
        </w:rPr>
        <w:t>was absent due to illness and was not able to present an update.</w:t>
      </w:r>
    </w:p>
    <w:p w14:paraId="3F6F8E1E" w14:textId="5491B84D" w:rsidR="00A55B86" w:rsidRDefault="00A55B86" w:rsidP="00DA79ED">
      <w:pPr>
        <w:pStyle w:val="ListParagraph"/>
        <w:numPr>
          <w:ilvl w:val="1"/>
          <w:numId w:val="31"/>
        </w:numPr>
        <w:spacing w:after="240"/>
        <w:ind w:left="900"/>
        <w:rPr>
          <w:bCs/>
        </w:rPr>
      </w:pPr>
      <w:r>
        <w:rPr>
          <w:bCs/>
        </w:rPr>
        <w:t>Pastoral Council</w:t>
      </w:r>
    </w:p>
    <w:p w14:paraId="5776AFA7" w14:textId="17906C61" w:rsidR="00A55B86" w:rsidRDefault="00A55B86" w:rsidP="00DA79ED">
      <w:pPr>
        <w:pStyle w:val="ListParagraph"/>
        <w:numPr>
          <w:ilvl w:val="2"/>
          <w:numId w:val="31"/>
        </w:numPr>
        <w:spacing w:after="240"/>
        <w:ind w:left="1800"/>
        <w:rPr>
          <w:bCs/>
        </w:rPr>
      </w:pPr>
      <w:r>
        <w:rPr>
          <w:bCs/>
        </w:rPr>
        <w:t xml:space="preserve">No </w:t>
      </w:r>
      <w:r w:rsidR="00E93449">
        <w:rPr>
          <w:bCs/>
        </w:rPr>
        <w:t>meeting until January.</w:t>
      </w:r>
    </w:p>
    <w:p w14:paraId="1003D282" w14:textId="4BF30B2F" w:rsidR="00764B22" w:rsidRPr="00D31EC3" w:rsidRDefault="00D31EC3" w:rsidP="00DA79ED">
      <w:pPr>
        <w:pStyle w:val="ListParagraph"/>
        <w:numPr>
          <w:ilvl w:val="1"/>
          <w:numId w:val="31"/>
        </w:numPr>
        <w:spacing w:after="240"/>
        <w:ind w:left="900"/>
        <w:rPr>
          <w:bCs/>
        </w:rPr>
      </w:pPr>
      <w:r w:rsidRPr="00D31EC3">
        <w:rPr>
          <w:bCs/>
        </w:rPr>
        <w:t>Food Pantry</w:t>
      </w:r>
    </w:p>
    <w:p w14:paraId="5F125CB1" w14:textId="1B741ED4" w:rsidR="00D31EC3" w:rsidRDefault="00D31EC3" w:rsidP="00DA79ED">
      <w:pPr>
        <w:pStyle w:val="ListParagraph"/>
        <w:numPr>
          <w:ilvl w:val="2"/>
          <w:numId w:val="31"/>
        </w:numPr>
        <w:spacing w:after="240"/>
        <w:ind w:left="1800"/>
        <w:rPr>
          <w:bCs/>
        </w:rPr>
      </w:pPr>
      <w:r w:rsidRPr="00D31EC3">
        <w:rPr>
          <w:bCs/>
        </w:rPr>
        <w:lastRenderedPageBreak/>
        <w:t xml:space="preserve">Tom Hill </w:t>
      </w:r>
      <w:r w:rsidR="00AA53A5">
        <w:rPr>
          <w:bCs/>
        </w:rPr>
        <w:t xml:space="preserve">reported </w:t>
      </w:r>
      <w:r w:rsidR="00A55B86">
        <w:rPr>
          <w:bCs/>
        </w:rPr>
        <w:t xml:space="preserve">that we </w:t>
      </w:r>
      <w:r w:rsidR="00E93449">
        <w:rPr>
          <w:bCs/>
        </w:rPr>
        <w:t>are providing/distributing</w:t>
      </w:r>
      <w:r w:rsidR="00B21F22">
        <w:rPr>
          <w:bCs/>
        </w:rPr>
        <w:t xml:space="preserve"> </w:t>
      </w:r>
      <w:r w:rsidR="00E93449">
        <w:rPr>
          <w:bCs/>
        </w:rPr>
        <w:t>sips and snacks for students at Selbyville Middle School. Food Lion has donated 600 boxes of snacks, with 6 items in each box.</w:t>
      </w:r>
    </w:p>
    <w:p w14:paraId="1725328D" w14:textId="3E70B3D5" w:rsidR="00E93449" w:rsidRDefault="00E93449" w:rsidP="00DA79ED">
      <w:pPr>
        <w:pStyle w:val="ListParagraph"/>
        <w:numPr>
          <w:ilvl w:val="2"/>
          <w:numId w:val="31"/>
        </w:numPr>
        <w:spacing w:after="240"/>
        <w:ind w:left="1800"/>
        <w:rPr>
          <w:bCs/>
        </w:rPr>
      </w:pPr>
      <w:r>
        <w:rPr>
          <w:bCs/>
        </w:rPr>
        <w:t>This fall, efforts by our gleaning team acquired watermelons, apples, potatoes, and corn for distribution to our neighbors.</w:t>
      </w:r>
    </w:p>
    <w:p w14:paraId="66F2753F" w14:textId="6FE51C5B" w:rsidR="00E93449" w:rsidRDefault="00E93449" w:rsidP="00DA79ED">
      <w:pPr>
        <w:pStyle w:val="ListParagraph"/>
        <w:numPr>
          <w:ilvl w:val="2"/>
          <w:numId w:val="31"/>
        </w:numPr>
        <w:spacing w:after="240"/>
        <w:ind w:left="1800"/>
        <w:rPr>
          <w:bCs/>
        </w:rPr>
      </w:pPr>
      <w:r>
        <w:rPr>
          <w:bCs/>
        </w:rPr>
        <w:t xml:space="preserve">Based on recommendations from the Delaware Food Bank, we are no longer re-packaging </w:t>
      </w:r>
      <w:proofErr w:type="gramStart"/>
      <w:r>
        <w:rPr>
          <w:bCs/>
        </w:rPr>
        <w:t>2 pound</w:t>
      </w:r>
      <w:proofErr w:type="gramEnd"/>
      <w:r>
        <w:rPr>
          <w:bCs/>
        </w:rPr>
        <w:t xml:space="preserve"> bags of rice for distribution. </w:t>
      </w:r>
      <w:proofErr w:type="gramStart"/>
      <w:r>
        <w:rPr>
          <w:bCs/>
        </w:rPr>
        <w:t>Instead</w:t>
      </w:r>
      <w:proofErr w:type="gramEnd"/>
      <w:r>
        <w:rPr>
          <w:bCs/>
        </w:rPr>
        <w:t xml:space="preserve"> we will be purchasing and distributing 3 pound bags as is.</w:t>
      </w:r>
    </w:p>
    <w:p w14:paraId="6AB2F602" w14:textId="469D44B9" w:rsidR="00A30D5B" w:rsidRDefault="00A30D5B" w:rsidP="00DA79ED">
      <w:pPr>
        <w:pStyle w:val="ListParagraph"/>
        <w:numPr>
          <w:ilvl w:val="1"/>
          <w:numId w:val="31"/>
        </w:numPr>
        <w:spacing w:after="240"/>
        <w:ind w:left="900"/>
        <w:rPr>
          <w:bCs/>
        </w:rPr>
      </w:pPr>
      <w:r>
        <w:rPr>
          <w:bCs/>
        </w:rPr>
        <w:t>Garden Team</w:t>
      </w:r>
    </w:p>
    <w:p w14:paraId="1468581B" w14:textId="74ED018C" w:rsidR="005925A0" w:rsidRDefault="005925A0" w:rsidP="00DA79ED">
      <w:pPr>
        <w:pStyle w:val="ListParagraph"/>
        <w:numPr>
          <w:ilvl w:val="2"/>
          <w:numId w:val="31"/>
        </w:numPr>
        <w:spacing w:after="240"/>
        <w:ind w:left="1800"/>
        <w:rPr>
          <w:bCs/>
        </w:rPr>
      </w:pPr>
      <w:r>
        <w:rPr>
          <w:bCs/>
        </w:rPr>
        <w:t xml:space="preserve">Last harvest date for the garden </w:t>
      </w:r>
      <w:r w:rsidR="0062695B">
        <w:rPr>
          <w:bCs/>
        </w:rPr>
        <w:t>still scheduled to</w:t>
      </w:r>
      <w:r>
        <w:rPr>
          <w:bCs/>
        </w:rPr>
        <w:t xml:space="preserve"> be November 16.</w:t>
      </w:r>
    </w:p>
    <w:p w14:paraId="05B342C2" w14:textId="4D318DCE" w:rsidR="00A30D5B" w:rsidRDefault="00A30D5B" w:rsidP="00DA79ED">
      <w:pPr>
        <w:pStyle w:val="ListParagraph"/>
        <w:numPr>
          <w:ilvl w:val="1"/>
          <w:numId w:val="31"/>
        </w:numPr>
        <w:spacing w:after="240"/>
        <w:ind w:left="900"/>
        <w:rPr>
          <w:bCs/>
        </w:rPr>
      </w:pPr>
      <w:r>
        <w:rPr>
          <w:bCs/>
        </w:rPr>
        <w:t>Neighbor Contact</w:t>
      </w:r>
    </w:p>
    <w:p w14:paraId="46D31D8E" w14:textId="5ADE9DDC" w:rsidR="00DA79ED" w:rsidRDefault="00DA79ED" w:rsidP="00DA79ED">
      <w:pPr>
        <w:pStyle w:val="ListParagraph"/>
        <w:numPr>
          <w:ilvl w:val="2"/>
          <w:numId w:val="31"/>
        </w:numPr>
        <w:spacing w:after="240"/>
        <w:ind w:left="1800"/>
        <w:rPr>
          <w:bCs/>
        </w:rPr>
      </w:pPr>
      <w:r>
        <w:rPr>
          <w:bCs/>
        </w:rPr>
        <w:t>Both Pyle and First State have exhausted their funds for the year; neither are scheduling appointments until January.</w:t>
      </w:r>
    </w:p>
    <w:p w14:paraId="35DA49CF" w14:textId="77777777" w:rsidR="00DA79ED" w:rsidRDefault="00DA79ED" w:rsidP="00DA79ED">
      <w:pPr>
        <w:pStyle w:val="ListParagraph"/>
        <w:numPr>
          <w:ilvl w:val="2"/>
          <w:numId w:val="31"/>
        </w:numPr>
        <w:spacing w:after="240"/>
        <w:ind w:left="1800"/>
        <w:rPr>
          <w:bCs/>
        </w:rPr>
      </w:pPr>
      <w:r>
        <w:rPr>
          <w:bCs/>
        </w:rPr>
        <w:t>Alternatives:</w:t>
      </w:r>
    </w:p>
    <w:p w14:paraId="207E1A5F" w14:textId="02B005C7" w:rsidR="00DA79ED" w:rsidRDefault="00DA79ED" w:rsidP="00DA79ED">
      <w:pPr>
        <w:pStyle w:val="ListParagraph"/>
        <w:numPr>
          <w:ilvl w:val="3"/>
          <w:numId w:val="31"/>
        </w:numPr>
        <w:spacing w:after="240"/>
        <w:rPr>
          <w:bCs/>
        </w:rPr>
      </w:pPr>
      <w:r>
        <w:rPr>
          <w:bCs/>
        </w:rPr>
        <w:t>Pyle has no rent monies, but does have some limited funds to assist with electric utilities.</w:t>
      </w:r>
    </w:p>
    <w:p w14:paraId="1C112584" w14:textId="366DFD07" w:rsidR="007A6702" w:rsidRDefault="007A6702" w:rsidP="00DA79ED">
      <w:pPr>
        <w:pStyle w:val="ListParagraph"/>
        <w:numPr>
          <w:ilvl w:val="3"/>
          <w:numId w:val="31"/>
        </w:numPr>
        <w:spacing w:after="240"/>
        <w:rPr>
          <w:bCs/>
        </w:rPr>
      </w:pPr>
      <w:r>
        <w:rPr>
          <w:bCs/>
        </w:rPr>
        <w:t>Other local area churches and the Ministerium may be able to assist.</w:t>
      </w:r>
    </w:p>
    <w:p w14:paraId="33792860" w14:textId="125F20D1" w:rsidR="007A6702" w:rsidRDefault="007A6702" w:rsidP="00DA79ED">
      <w:pPr>
        <w:pStyle w:val="ListParagraph"/>
        <w:numPr>
          <w:ilvl w:val="3"/>
          <w:numId w:val="31"/>
        </w:numPr>
        <w:spacing w:after="240"/>
        <w:rPr>
          <w:bCs/>
        </w:rPr>
      </w:pPr>
      <w:r>
        <w:rPr>
          <w:bCs/>
        </w:rPr>
        <w:t>Catholic Charities can assist with electric bills.</w:t>
      </w:r>
    </w:p>
    <w:p w14:paraId="0D446E45" w14:textId="7B2677D2" w:rsidR="007A6702" w:rsidRDefault="007A6702" w:rsidP="00DA79ED">
      <w:pPr>
        <w:pStyle w:val="ListParagraph"/>
        <w:numPr>
          <w:ilvl w:val="3"/>
          <w:numId w:val="31"/>
        </w:numPr>
        <w:spacing w:after="240"/>
        <w:rPr>
          <w:bCs/>
        </w:rPr>
      </w:pPr>
      <w:r>
        <w:rPr>
          <w:bCs/>
        </w:rPr>
        <w:t>Christian Storehouse is still able to help with $150 in assistance for rent and electric.</w:t>
      </w:r>
    </w:p>
    <w:p w14:paraId="750BB02C" w14:textId="6D50FC03" w:rsidR="007A6702" w:rsidRDefault="007A6702" w:rsidP="007A6702">
      <w:pPr>
        <w:pStyle w:val="ListParagraph"/>
        <w:numPr>
          <w:ilvl w:val="2"/>
          <w:numId w:val="31"/>
        </w:numPr>
        <w:spacing w:after="240"/>
        <w:ind w:left="1800"/>
        <w:rPr>
          <w:bCs/>
        </w:rPr>
      </w:pPr>
      <w:r>
        <w:rPr>
          <w:bCs/>
        </w:rPr>
        <w:t>If you receive any calls for Christmas gifts, please direct the caller’s information to Carol. She’ll be able to distribute any overage we had from the Giving Tree project.</w:t>
      </w:r>
    </w:p>
    <w:p w14:paraId="4E2C5E3B" w14:textId="3D2817A8" w:rsidR="00163BE4" w:rsidRDefault="00163BE4" w:rsidP="00DA79ED">
      <w:pPr>
        <w:pStyle w:val="ListParagraph"/>
        <w:numPr>
          <w:ilvl w:val="1"/>
          <w:numId w:val="31"/>
        </w:numPr>
        <w:spacing w:after="240"/>
        <w:ind w:left="900"/>
        <w:rPr>
          <w:bCs/>
        </w:rPr>
      </w:pPr>
      <w:r>
        <w:rPr>
          <w:bCs/>
        </w:rPr>
        <w:t>Visiting Vincentians</w:t>
      </w:r>
    </w:p>
    <w:p w14:paraId="57797187" w14:textId="77777777" w:rsidR="00403933" w:rsidRDefault="00403933" w:rsidP="00DA79ED">
      <w:pPr>
        <w:pStyle w:val="ListParagraph"/>
        <w:numPr>
          <w:ilvl w:val="2"/>
          <w:numId w:val="31"/>
        </w:numPr>
        <w:spacing w:after="240"/>
        <w:ind w:left="1800"/>
        <w:rPr>
          <w:bCs/>
        </w:rPr>
      </w:pPr>
      <w:r>
        <w:rPr>
          <w:bCs/>
        </w:rPr>
        <w:t xml:space="preserve">Peg Campion is at home recuperating; we’ll be asking for volunteers to </w:t>
      </w:r>
      <w:proofErr w:type="spellStart"/>
      <w:r>
        <w:rPr>
          <w:bCs/>
        </w:rPr>
        <w:t>hel</w:t>
      </w:r>
      <w:proofErr w:type="spellEnd"/>
      <w:r>
        <w:rPr>
          <w:bCs/>
        </w:rPr>
        <w:t xml:space="preserve"> prepare and deliver meals to she and her husband during January, on a team-by-team basis</w:t>
      </w:r>
    </w:p>
    <w:p w14:paraId="60F0555C" w14:textId="13D5DB25" w:rsidR="00163BE4" w:rsidRDefault="00403933" w:rsidP="00DA79ED">
      <w:pPr>
        <w:pStyle w:val="ListParagraph"/>
        <w:numPr>
          <w:ilvl w:val="2"/>
          <w:numId w:val="31"/>
        </w:numPr>
        <w:spacing w:after="240"/>
        <w:ind w:left="1800"/>
        <w:rPr>
          <w:bCs/>
        </w:rPr>
      </w:pPr>
      <w:r>
        <w:rPr>
          <w:bCs/>
        </w:rPr>
        <w:t>While she is recuperating</w:t>
      </w:r>
      <w:r w:rsidR="00DE2901">
        <w:rPr>
          <w:bCs/>
        </w:rPr>
        <w:t>, Nancy Herrmann has asked if anyone is able to assist as a team co-leader; if so, please contact Nancy directly.</w:t>
      </w:r>
    </w:p>
    <w:p w14:paraId="006024C3" w14:textId="6D7ECF1B" w:rsidR="00DE2901" w:rsidRDefault="00DE2901" w:rsidP="00DA79ED">
      <w:pPr>
        <w:pStyle w:val="ListParagraph"/>
        <w:numPr>
          <w:ilvl w:val="2"/>
          <w:numId w:val="31"/>
        </w:numPr>
        <w:spacing w:after="240"/>
        <w:ind w:left="1800"/>
        <w:rPr>
          <w:bCs/>
        </w:rPr>
      </w:pPr>
      <w:r>
        <w:rPr>
          <w:bCs/>
        </w:rPr>
        <w:t>Lenore Thommes has been bringing left over food to homebound neighbors. Her driving is restricted, though, and she will need someone to assist with the driving. Contact Lenore if you are able to assist.</w:t>
      </w:r>
    </w:p>
    <w:p w14:paraId="59387766" w14:textId="77777777" w:rsidR="00C6349C" w:rsidRDefault="00C6349C" w:rsidP="00DA79ED">
      <w:pPr>
        <w:pStyle w:val="ListParagraph"/>
        <w:numPr>
          <w:ilvl w:val="1"/>
          <w:numId w:val="31"/>
        </w:numPr>
        <w:spacing w:after="240"/>
        <w:ind w:left="900"/>
        <w:rPr>
          <w:bCs/>
        </w:rPr>
      </w:pPr>
      <w:r>
        <w:rPr>
          <w:bCs/>
        </w:rPr>
        <w:t>Extended Care</w:t>
      </w:r>
    </w:p>
    <w:p w14:paraId="2AC5E7C8" w14:textId="1FB27943" w:rsidR="00C6349C" w:rsidRDefault="00DE2901" w:rsidP="00DA79ED">
      <w:pPr>
        <w:pStyle w:val="ListParagraph"/>
        <w:numPr>
          <w:ilvl w:val="2"/>
          <w:numId w:val="31"/>
        </w:numPr>
        <w:spacing w:after="240"/>
        <w:ind w:left="1800"/>
        <w:rPr>
          <w:bCs/>
        </w:rPr>
      </w:pPr>
      <w:r>
        <w:rPr>
          <w:bCs/>
        </w:rPr>
        <w:t>Kathy Wilkerson</w:t>
      </w:r>
      <w:r w:rsidR="008318C2">
        <w:rPr>
          <w:bCs/>
        </w:rPr>
        <w:t xml:space="preserve"> is having serious problems with afternoon after-care for her two daughters.  There is a gap of 30min from when the bus drops them off at home to when Kathy returns home from her job.  The state has become involved</w:t>
      </w:r>
      <w:r w:rsidR="002150FE">
        <w:rPr>
          <w:bCs/>
        </w:rPr>
        <w:t>, since they are both special needs and are being left unsupervised for that half hour.  We may need to ask for volunteers to provide that supervision, if there is no other resolution.</w:t>
      </w:r>
    </w:p>
    <w:p w14:paraId="6F8AD450" w14:textId="77777777" w:rsidR="00F81F47" w:rsidRDefault="00F81F47" w:rsidP="00DA79ED">
      <w:pPr>
        <w:pStyle w:val="ListParagraph"/>
        <w:numPr>
          <w:ilvl w:val="1"/>
          <w:numId w:val="31"/>
        </w:numPr>
        <w:spacing w:after="240"/>
        <w:ind w:left="900"/>
        <w:rPr>
          <w:bCs/>
        </w:rPr>
      </w:pPr>
      <w:r>
        <w:rPr>
          <w:bCs/>
        </w:rPr>
        <w:t>Building</w:t>
      </w:r>
    </w:p>
    <w:p w14:paraId="2D00B492" w14:textId="222588F3" w:rsidR="00F81F47" w:rsidRDefault="002150FE" w:rsidP="00DA79ED">
      <w:pPr>
        <w:pStyle w:val="ListParagraph"/>
        <w:numPr>
          <w:ilvl w:val="2"/>
          <w:numId w:val="31"/>
        </w:numPr>
        <w:spacing w:after="240"/>
        <w:ind w:left="1800"/>
        <w:rPr>
          <w:bCs/>
        </w:rPr>
      </w:pPr>
      <w:r>
        <w:rPr>
          <w:bCs/>
        </w:rPr>
        <w:t>Carol has acquired professional business cards, letterhead, and envelopes for the conference, to assist with fund raising or other official communications related to our proposed building project or other purposes.</w:t>
      </w:r>
    </w:p>
    <w:p w14:paraId="4393AA42" w14:textId="0E820DD0" w:rsidR="002150FE" w:rsidRDefault="002150FE" w:rsidP="00DA79ED">
      <w:pPr>
        <w:pStyle w:val="ListParagraph"/>
        <w:numPr>
          <w:ilvl w:val="2"/>
          <w:numId w:val="31"/>
        </w:numPr>
        <w:spacing w:after="240"/>
        <w:ind w:left="1800"/>
        <w:rPr>
          <w:bCs/>
        </w:rPr>
      </w:pPr>
      <w:r>
        <w:rPr>
          <w:bCs/>
        </w:rPr>
        <w:lastRenderedPageBreak/>
        <w:t>We do not have approval from the diocese to move ahead, but Fr. Klevence is optimistic about us being able to obtain that; and has asked us to move ahead with the approval process.</w:t>
      </w:r>
    </w:p>
    <w:p w14:paraId="188B40C6" w14:textId="5EE89DE3" w:rsidR="002150FE" w:rsidRDefault="002150FE" w:rsidP="00DA79ED">
      <w:pPr>
        <w:pStyle w:val="ListParagraph"/>
        <w:numPr>
          <w:ilvl w:val="2"/>
          <w:numId w:val="31"/>
        </w:numPr>
        <w:spacing w:after="240"/>
        <w:ind w:left="1800"/>
        <w:rPr>
          <w:bCs/>
        </w:rPr>
      </w:pPr>
      <w:r>
        <w:rPr>
          <w:bCs/>
        </w:rPr>
        <w:t>Tish spoke with the Vicar General Msgr. Hurley and he is open to having a conversation directed toward gaining his approval.</w:t>
      </w:r>
      <w:r w:rsidR="0047385D">
        <w:rPr>
          <w:bCs/>
        </w:rPr>
        <w:t xml:space="preserve">  Before the project is submitted to the bishop for his approval, we’ll need to be able to ensure 40% of the cost up front.</w:t>
      </w:r>
    </w:p>
    <w:p w14:paraId="07070FAB" w14:textId="29E28562" w:rsidR="002150FE" w:rsidRDefault="002150FE" w:rsidP="00DA79ED">
      <w:pPr>
        <w:pStyle w:val="ListParagraph"/>
        <w:numPr>
          <w:ilvl w:val="2"/>
          <w:numId w:val="31"/>
        </w:numPr>
        <w:spacing w:after="240"/>
        <w:ind w:left="1800"/>
        <w:rPr>
          <w:bCs/>
        </w:rPr>
      </w:pPr>
      <w:r>
        <w:rPr>
          <w:bCs/>
        </w:rPr>
        <w:t xml:space="preserve">The </w:t>
      </w:r>
      <w:proofErr w:type="gramStart"/>
      <w:r>
        <w:rPr>
          <w:bCs/>
        </w:rPr>
        <w:t>Long Range</w:t>
      </w:r>
      <w:proofErr w:type="gramEnd"/>
      <w:r>
        <w:rPr>
          <w:bCs/>
        </w:rPr>
        <w:t xml:space="preserve"> Planning committee will not be in a position to help</w:t>
      </w:r>
      <w:r w:rsidR="0047385D">
        <w:rPr>
          <w:bCs/>
        </w:rPr>
        <w:t>; it considers this a separate project outside their scope of responsibility.</w:t>
      </w:r>
    </w:p>
    <w:p w14:paraId="62CB0661" w14:textId="62AF5987" w:rsidR="0047385D" w:rsidRDefault="0047385D" w:rsidP="00DA79ED">
      <w:pPr>
        <w:pStyle w:val="ListParagraph"/>
        <w:numPr>
          <w:ilvl w:val="2"/>
          <w:numId w:val="31"/>
        </w:numPr>
        <w:spacing w:after="240"/>
        <w:ind w:left="1800"/>
        <w:rPr>
          <w:bCs/>
        </w:rPr>
      </w:pPr>
      <w:r>
        <w:rPr>
          <w:bCs/>
        </w:rPr>
        <w:t>One legal issue to be addressed is whether or not our conference can own the building if the diocese owns the land.</w:t>
      </w:r>
    </w:p>
    <w:p w14:paraId="36AF5339" w14:textId="37F55B01" w:rsidR="0047385D" w:rsidRDefault="0047385D" w:rsidP="00DA79ED">
      <w:pPr>
        <w:pStyle w:val="ListParagraph"/>
        <w:numPr>
          <w:ilvl w:val="2"/>
          <w:numId w:val="31"/>
        </w:numPr>
        <w:spacing w:after="240"/>
        <w:ind w:left="1800"/>
        <w:rPr>
          <w:bCs/>
        </w:rPr>
      </w:pPr>
      <w:r>
        <w:rPr>
          <w:bCs/>
        </w:rPr>
        <w:t>If the project progresses to the point of actual fund raising, the diocese will help us with that process.</w:t>
      </w:r>
    </w:p>
    <w:p w14:paraId="5F8A5999" w14:textId="3B064161" w:rsidR="00DF4ECA" w:rsidRDefault="00DF4ECA" w:rsidP="00DA79ED">
      <w:pPr>
        <w:pStyle w:val="ListParagraph"/>
        <w:numPr>
          <w:ilvl w:val="2"/>
          <w:numId w:val="31"/>
        </w:numPr>
        <w:spacing w:after="240"/>
        <w:ind w:left="1800"/>
        <w:rPr>
          <w:bCs/>
        </w:rPr>
      </w:pPr>
      <w:r>
        <w:rPr>
          <w:bCs/>
        </w:rPr>
        <w:t>Spirituality</w:t>
      </w:r>
    </w:p>
    <w:p w14:paraId="3DB0F8D5" w14:textId="77777777" w:rsidR="00581450" w:rsidRPr="00581450" w:rsidRDefault="00581450" w:rsidP="00581450">
      <w:pPr>
        <w:ind w:left="1080"/>
        <w:rPr>
          <w:bCs/>
        </w:rPr>
      </w:pPr>
    </w:p>
    <w:p w14:paraId="44A1B6AD" w14:textId="1833C019" w:rsidR="00323044" w:rsidRDefault="002A5A0E" w:rsidP="00B21F22">
      <w:pPr>
        <w:pStyle w:val="ListParagraph"/>
        <w:numPr>
          <w:ilvl w:val="0"/>
          <w:numId w:val="2"/>
        </w:numPr>
        <w:spacing w:after="240"/>
        <w:rPr>
          <w:b/>
        </w:rPr>
      </w:pPr>
      <w:r w:rsidRPr="002A5A0E">
        <w:rPr>
          <w:b/>
        </w:rPr>
        <w:t>Upcoming Events</w:t>
      </w:r>
    </w:p>
    <w:tbl>
      <w:tblPr>
        <w:tblStyle w:val="TableGrid"/>
        <w:tblW w:w="0" w:type="auto"/>
        <w:tblLook w:val="04A0" w:firstRow="1" w:lastRow="0" w:firstColumn="1" w:lastColumn="0" w:noHBand="0" w:noVBand="1"/>
      </w:tblPr>
      <w:tblGrid>
        <w:gridCol w:w="1795"/>
        <w:gridCol w:w="7555"/>
      </w:tblGrid>
      <w:tr w:rsidR="00E94E28" w:rsidRPr="00857DC3" w14:paraId="5DDC8438" w14:textId="77777777" w:rsidTr="00736FA5">
        <w:tc>
          <w:tcPr>
            <w:tcW w:w="1795" w:type="dxa"/>
          </w:tcPr>
          <w:p w14:paraId="11FDB9B6" w14:textId="77777777" w:rsidR="00E94E28" w:rsidRPr="00857DC3" w:rsidRDefault="00E94E28" w:rsidP="00736FA5">
            <w:r w:rsidRPr="00857DC3">
              <w:t>Jan. 8</w:t>
            </w:r>
          </w:p>
        </w:tc>
        <w:tc>
          <w:tcPr>
            <w:tcW w:w="7555" w:type="dxa"/>
          </w:tcPr>
          <w:p w14:paraId="4DCA4033" w14:textId="77777777" w:rsidR="00E94E28" w:rsidRDefault="00E94E28" w:rsidP="00736FA5">
            <w:r w:rsidRPr="00857DC3">
              <w:t>Team 2, Food Pantry 1/11 @ 3:00 PM</w:t>
            </w:r>
          </w:p>
          <w:p w14:paraId="630DD07F" w14:textId="77777777" w:rsidR="00E94E28" w:rsidRDefault="00E94E28" w:rsidP="00736FA5">
            <w:r w:rsidRPr="00857DC3">
              <w:t>Regular Meeting 1/9 @ 9:30 AM  DH</w:t>
            </w:r>
          </w:p>
          <w:p w14:paraId="24048E87" w14:textId="77777777" w:rsidR="00E94E28" w:rsidRPr="00857DC3" w:rsidRDefault="00E94E28" w:rsidP="00736FA5">
            <w:r w:rsidRPr="00857DC3">
              <w:rPr>
                <w:b/>
                <w:bCs/>
              </w:rPr>
              <w:t>Giving Tree Evaluation Meeting at 11:00 AM</w:t>
            </w:r>
          </w:p>
        </w:tc>
      </w:tr>
      <w:tr w:rsidR="00E94E28" w:rsidRPr="00857DC3" w14:paraId="2B4D84AD" w14:textId="77777777" w:rsidTr="00736FA5">
        <w:tc>
          <w:tcPr>
            <w:tcW w:w="1795" w:type="dxa"/>
          </w:tcPr>
          <w:p w14:paraId="6FC93481" w14:textId="77777777" w:rsidR="00E94E28" w:rsidRPr="00857DC3" w:rsidRDefault="00E94E28" w:rsidP="00736FA5">
            <w:r w:rsidRPr="00857DC3">
              <w:t>Jan. 15</w:t>
            </w:r>
          </w:p>
        </w:tc>
        <w:tc>
          <w:tcPr>
            <w:tcW w:w="7555" w:type="dxa"/>
          </w:tcPr>
          <w:p w14:paraId="14F022BD" w14:textId="77777777" w:rsidR="00E94E28" w:rsidRDefault="00E94E28" w:rsidP="00736FA5">
            <w:r w:rsidRPr="00857DC3">
              <w:t>Team 3, Food Pantry 1/18</w:t>
            </w:r>
          </w:p>
          <w:p w14:paraId="5B717976" w14:textId="77777777" w:rsidR="00E94E28" w:rsidRPr="00857DC3" w:rsidRDefault="00E94E28" w:rsidP="00736FA5">
            <w:pPr>
              <w:rPr>
                <w:b/>
                <w:bCs/>
              </w:rPr>
            </w:pPr>
            <w:r w:rsidRPr="00857DC3">
              <w:t xml:space="preserve"> </w:t>
            </w:r>
            <w:r w:rsidRPr="00857DC3">
              <w:rPr>
                <w:b/>
                <w:bCs/>
              </w:rPr>
              <w:t>Jan. 16</w:t>
            </w:r>
            <w:r>
              <w:rPr>
                <w:b/>
                <w:bCs/>
              </w:rPr>
              <w:t xml:space="preserve"> </w:t>
            </w:r>
            <w:r w:rsidRPr="00857DC3">
              <w:rPr>
                <w:b/>
                <w:bCs/>
              </w:rPr>
              <w:t>Building Group Meeting, Masterson at 1:00 PM</w:t>
            </w:r>
          </w:p>
        </w:tc>
      </w:tr>
      <w:tr w:rsidR="00E94E28" w:rsidRPr="00857DC3" w14:paraId="0F996FBE" w14:textId="77777777" w:rsidTr="00736FA5">
        <w:tc>
          <w:tcPr>
            <w:tcW w:w="1795" w:type="dxa"/>
          </w:tcPr>
          <w:p w14:paraId="57E7AE66" w14:textId="77777777" w:rsidR="00E94E28" w:rsidRPr="00857DC3" w:rsidRDefault="00E94E28" w:rsidP="00736FA5">
            <w:r w:rsidRPr="00857DC3">
              <w:t>Jan. 22</w:t>
            </w:r>
          </w:p>
        </w:tc>
        <w:tc>
          <w:tcPr>
            <w:tcW w:w="7555" w:type="dxa"/>
          </w:tcPr>
          <w:p w14:paraId="6E1A58D1" w14:textId="77777777" w:rsidR="00E94E28" w:rsidRDefault="00E94E28" w:rsidP="00736FA5">
            <w:r w:rsidRPr="00857DC3">
              <w:t>Team 4, Food Pantry</w:t>
            </w:r>
          </w:p>
          <w:p w14:paraId="03CE3AFF" w14:textId="77777777" w:rsidR="00E94E28" w:rsidRDefault="00E94E28" w:rsidP="00736FA5">
            <w:r w:rsidRPr="00857DC3">
              <w:t>Regular Meeting 1/23 @ 3:30 PM DH</w:t>
            </w:r>
          </w:p>
          <w:p w14:paraId="19B9FFDD" w14:textId="77777777" w:rsidR="00E94E28" w:rsidRPr="00857DC3" w:rsidRDefault="00E94E28" w:rsidP="00736FA5">
            <w:r w:rsidRPr="00857DC3">
              <w:rPr>
                <w:b/>
                <w:bCs/>
              </w:rPr>
              <w:t>Team Leader Meeting at 2:00 PM in DH</w:t>
            </w:r>
          </w:p>
        </w:tc>
      </w:tr>
      <w:tr w:rsidR="00E94E28" w:rsidRPr="00857DC3" w14:paraId="0B24DDD4" w14:textId="77777777" w:rsidTr="00736FA5">
        <w:tc>
          <w:tcPr>
            <w:tcW w:w="1795" w:type="dxa"/>
          </w:tcPr>
          <w:p w14:paraId="0C60972E" w14:textId="77777777" w:rsidR="00E94E28" w:rsidRPr="00857DC3" w:rsidRDefault="00E94E28" w:rsidP="00736FA5">
            <w:r w:rsidRPr="00857DC3">
              <w:t>Jan. 29</w:t>
            </w:r>
          </w:p>
        </w:tc>
        <w:tc>
          <w:tcPr>
            <w:tcW w:w="7555" w:type="dxa"/>
          </w:tcPr>
          <w:p w14:paraId="70947A4D" w14:textId="77777777" w:rsidR="00E94E28" w:rsidRPr="00857DC3" w:rsidRDefault="00E94E28" w:rsidP="00736FA5">
            <w:r w:rsidRPr="00857DC3">
              <w:t>Team 1, Food Pantry 2/1</w:t>
            </w:r>
          </w:p>
        </w:tc>
      </w:tr>
      <w:tr w:rsidR="00E94E28" w:rsidRPr="00E758FA" w14:paraId="7740FCD4" w14:textId="77777777" w:rsidTr="00736FA5">
        <w:tc>
          <w:tcPr>
            <w:tcW w:w="1795" w:type="dxa"/>
          </w:tcPr>
          <w:p w14:paraId="205EB940" w14:textId="77777777" w:rsidR="00E94E28" w:rsidRPr="00857DC3" w:rsidRDefault="00E94E28" w:rsidP="00736FA5">
            <w:r w:rsidRPr="00857DC3">
              <w:t>Feb. 5</w:t>
            </w:r>
          </w:p>
        </w:tc>
        <w:tc>
          <w:tcPr>
            <w:tcW w:w="7555" w:type="dxa"/>
          </w:tcPr>
          <w:p w14:paraId="6CF59EAB" w14:textId="77777777" w:rsidR="00E94E28" w:rsidRDefault="00E94E28" w:rsidP="00736FA5">
            <w:r w:rsidRPr="00857DC3">
              <w:t>Team 2, Food Pantry 2/8 @ 3:00 PM</w:t>
            </w:r>
          </w:p>
          <w:p w14:paraId="25D4FED5" w14:textId="77777777" w:rsidR="00E94E28" w:rsidRPr="00E758FA" w:rsidRDefault="00E94E28" w:rsidP="00736FA5">
            <w:pPr>
              <w:rPr>
                <w:b/>
                <w:bCs/>
              </w:rPr>
            </w:pPr>
            <w:r w:rsidRPr="00E758FA">
              <w:rPr>
                <w:b/>
                <w:bCs/>
              </w:rPr>
              <w:t>Souper Bowl Party 2/9 5:00PM to 8:00PM</w:t>
            </w:r>
          </w:p>
        </w:tc>
      </w:tr>
      <w:tr w:rsidR="00E94E28" w:rsidRPr="00857DC3" w14:paraId="4EDD4C5A" w14:textId="77777777" w:rsidTr="00736FA5">
        <w:tc>
          <w:tcPr>
            <w:tcW w:w="1795" w:type="dxa"/>
          </w:tcPr>
          <w:p w14:paraId="13304DD9" w14:textId="77777777" w:rsidR="00E94E28" w:rsidRPr="00857DC3" w:rsidRDefault="00E94E28" w:rsidP="00736FA5">
            <w:r w:rsidRPr="00857DC3">
              <w:t>Feb. 12</w:t>
            </w:r>
          </w:p>
        </w:tc>
        <w:tc>
          <w:tcPr>
            <w:tcW w:w="7555" w:type="dxa"/>
          </w:tcPr>
          <w:p w14:paraId="3F2748FC" w14:textId="77777777" w:rsidR="00E94E28" w:rsidRDefault="00E94E28" w:rsidP="00736FA5">
            <w:r w:rsidRPr="00857DC3">
              <w:t>Team 3, Food Pantry 2/15</w:t>
            </w:r>
          </w:p>
          <w:p w14:paraId="6127CC81" w14:textId="77777777" w:rsidR="00E94E28" w:rsidRPr="00857DC3" w:rsidRDefault="00E94E28" w:rsidP="00736FA5">
            <w:r w:rsidRPr="00857DC3">
              <w:t>Regular Meeting 2/13 @ 9:30 AM DH</w:t>
            </w:r>
          </w:p>
        </w:tc>
      </w:tr>
      <w:tr w:rsidR="00E94E28" w:rsidRPr="00857DC3" w14:paraId="0DC73594" w14:textId="77777777" w:rsidTr="00736FA5">
        <w:tc>
          <w:tcPr>
            <w:tcW w:w="1795" w:type="dxa"/>
          </w:tcPr>
          <w:p w14:paraId="1AC6EA38" w14:textId="77777777" w:rsidR="00E94E28" w:rsidRPr="00857DC3" w:rsidRDefault="00E94E28" w:rsidP="00736FA5">
            <w:r w:rsidRPr="00857DC3">
              <w:t>Feb. 19</w:t>
            </w:r>
          </w:p>
        </w:tc>
        <w:tc>
          <w:tcPr>
            <w:tcW w:w="7555" w:type="dxa"/>
          </w:tcPr>
          <w:p w14:paraId="5C1431CC" w14:textId="77777777" w:rsidR="00E94E28" w:rsidRPr="00857DC3" w:rsidRDefault="00E94E28" w:rsidP="00736FA5">
            <w:r w:rsidRPr="00857DC3">
              <w:t>Team 4, Food Pantry 2/22</w:t>
            </w:r>
          </w:p>
        </w:tc>
      </w:tr>
      <w:tr w:rsidR="00E94E28" w:rsidRPr="00857DC3" w14:paraId="3D7DB67B" w14:textId="77777777" w:rsidTr="00736FA5">
        <w:tc>
          <w:tcPr>
            <w:tcW w:w="1795" w:type="dxa"/>
          </w:tcPr>
          <w:p w14:paraId="2E5F39C5" w14:textId="77777777" w:rsidR="00E94E28" w:rsidRPr="00857DC3" w:rsidRDefault="00E94E28" w:rsidP="00736FA5">
            <w:r w:rsidRPr="00857DC3">
              <w:t>Feb. 26</w:t>
            </w:r>
          </w:p>
        </w:tc>
        <w:tc>
          <w:tcPr>
            <w:tcW w:w="7555" w:type="dxa"/>
          </w:tcPr>
          <w:p w14:paraId="16380D97" w14:textId="77777777" w:rsidR="00E94E28" w:rsidRDefault="00E94E28" w:rsidP="00736FA5">
            <w:r w:rsidRPr="00857DC3">
              <w:t>Team 1, Food Pantry 2/29</w:t>
            </w:r>
          </w:p>
          <w:p w14:paraId="7F6E1738" w14:textId="77777777" w:rsidR="00E94E28" w:rsidRPr="00857DC3" w:rsidRDefault="00E94E28" w:rsidP="00736FA5">
            <w:r w:rsidRPr="00857DC3">
              <w:t>Regular Meeting 2/27 @ 3:30 PM DH</w:t>
            </w:r>
          </w:p>
        </w:tc>
      </w:tr>
      <w:tr w:rsidR="00E94E28" w:rsidRPr="00857DC3" w14:paraId="05264496" w14:textId="77777777" w:rsidTr="00736FA5">
        <w:tc>
          <w:tcPr>
            <w:tcW w:w="1795" w:type="dxa"/>
          </w:tcPr>
          <w:p w14:paraId="1ACE5F55" w14:textId="77777777" w:rsidR="00E94E28" w:rsidRPr="00857DC3" w:rsidRDefault="00E94E28" w:rsidP="00736FA5">
            <w:r w:rsidRPr="00857DC3">
              <w:t>Mar. 4</w:t>
            </w:r>
          </w:p>
        </w:tc>
        <w:tc>
          <w:tcPr>
            <w:tcW w:w="7555" w:type="dxa"/>
          </w:tcPr>
          <w:p w14:paraId="7A2C00C3" w14:textId="77777777" w:rsidR="00E94E28" w:rsidRPr="00857DC3" w:rsidRDefault="00E94E28" w:rsidP="00736FA5">
            <w:r w:rsidRPr="00857DC3">
              <w:t>Team 2, Food Pantry 3/7</w:t>
            </w:r>
          </w:p>
        </w:tc>
      </w:tr>
      <w:tr w:rsidR="00E94E28" w:rsidRPr="00857DC3" w14:paraId="646A2CB4" w14:textId="77777777" w:rsidTr="00736FA5">
        <w:tc>
          <w:tcPr>
            <w:tcW w:w="1795" w:type="dxa"/>
          </w:tcPr>
          <w:p w14:paraId="2821D8D4" w14:textId="77777777" w:rsidR="00E94E28" w:rsidRPr="00857DC3" w:rsidRDefault="00E94E28" w:rsidP="00736FA5">
            <w:r w:rsidRPr="00857DC3">
              <w:t>Mar. 11</w:t>
            </w:r>
          </w:p>
        </w:tc>
        <w:tc>
          <w:tcPr>
            <w:tcW w:w="7555" w:type="dxa"/>
          </w:tcPr>
          <w:p w14:paraId="3588088B" w14:textId="77777777" w:rsidR="00E94E28" w:rsidRDefault="00E94E28" w:rsidP="00736FA5">
            <w:r w:rsidRPr="00857DC3">
              <w:t>Team 3</w:t>
            </w:r>
            <w:r>
              <w:t xml:space="preserve">, </w:t>
            </w:r>
            <w:r w:rsidRPr="00857DC3">
              <w:t>Food Pantry 3/14 @ 3:00 PM</w:t>
            </w:r>
          </w:p>
          <w:p w14:paraId="3EBC99EF" w14:textId="77777777" w:rsidR="00E94E28" w:rsidRPr="00857DC3" w:rsidRDefault="00E94E28" w:rsidP="00736FA5">
            <w:r w:rsidRPr="00857DC3">
              <w:lastRenderedPageBreak/>
              <w:t>Regular Meeting 3/12 @ 9:30 AM in DH</w:t>
            </w:r>
          </w:p>
        </w:tc>
      </w:tr>
      <w:tr w:rsidR="00E94E28" w:rsidRPr="00857DC3" w14:paraId="7CB0069E" w14:textId="77777777" w:rsidTr="00736FA5">
        <w:tc>
          <w:tcPr>
            <w:tcW w:w="1795" w:type="dxa"/>
          </w:tcPr>
          <w:p w14:paraId="5841EF26" w14:textId="77777777" w:rsidR="00E94E28" w:rsidRPr="00857DC3" w:rsidRDefault="00E94E28" w:rsidP="00736FA5">
            <w:r w:rsidRPr="00857DC3">
              <w:lastRenderedPageBreak/>
              <w:t>Mar. 18</w:t>
            </w:r>
          </w:p>
        </w:tc>
        <w:tc>
          <w:tcPr>
            <w:tcW w:w="7555" w:type="dxa"/>
          </w:tcPr>
          <w:p w14:paraId="74806502" w14:textId="77777777" w:rsidR="00E94E28" w:rsidRPr="00857DC3" w:rsidRDefault="00E94E28" w:rsidP="00736FA5">
            <w:r w:rsidRPr="00857DC3">
              <w:t>Team 4, Food Pantry 3/21</w:t>
            </w:r>
          </w:p>
        </w:tc>
      </w:tr>
      <w:tr w:rsidR="00E94E28" w:rsidRPr="00857DC3" w14:paraId="3261B0E7" w14:textId="77777777" w:rsidTr="00736FA5">
        <w:tc>
          <w:tcPr>
            <w:tcW w:w="1795" w:type="dxa"/>
          </w:tcPr>
          <w:p w14:paraId="07FAD636" w14:textId="77777777" w:rsidR="00E94E28" w:rsidRPr="00857DC3" w:rsidRDefault="00E94E28" w:rsidP="00736FA5">
            <w:r w:rsidRPr="00857DC3">
              <w:t>Mar. 25</w:t>
            </w:r>
          </w:p>
        </w:tc>
        <w:tc>
          <w:tcPr>
            <w:tcW w:w="7555" w:type="dxa"/>
          </w:tcPr>
          <w:p w14:paraId="3CF87E01" w14:textId="77777777" w:rsidR="00E94E28" w:rsidRDefault="00E94E28" w:rsidP="00736FA5">
            <w:r w:rsidRPr="00857DC3">
              <w:t xml:space="preserve">Team 1, Food Pantry 3/28, </w:t>
            </w:r>
          </w:p>
          <w:p w14:paraId="2406C288" w14:textId="77777777" w:rsidR="00E94E28" w:rsidRPr="00857DC3" w:rsidRDefault="00E94E28" w:rsidP="00736FA5">
            <w:r w:rsidRPr="00857DC3">
              <w:t>Regular meeting 3/26 @ 3:30 PM in DH</w:t>
            </w:r>
          </w:p>
        </w:tc>
      </w:tr>
      <w:tr w:rsidR="00E94E28" w:rsidRPr="00857DC3" w14:paraId="3F51D212" w14:textId="77777777" w:rsidTr="00736FA5">
        <w:tc>
          <w:tcPr>
            <w:tcW w:w="1795" w:type="dxa"/>
          </w:tcPr>
          <w:p w14:paraId="68CC4B0F" w14:textId="77777777" w:rsidR="00E94E28" w:rsidRPr="00857DC3" w:rsidRDefault="00E94E28" w:rsidP="00736FA5">
            <w:r w:rsidRPr="00857DC3">
              <w:t>Mar. 31</w:t>
            </w:r>
          </w:p>
        </w:tc>
        <w:tc>
          <w:tcPr>
            <w:tcW w:w="7555" w:type="dxa"/>
          </w:tcPr>
          <w:p w14:paraId="006860AF" w14:textId="77777777" w:rsidR="00E94E28" w:rsidRPr="00857DC3" w:rsidRDefault="00E94E28" w:rsidP="00736FA5">
            <w:r w:rsidRPr="00857DC3">
              <w:t>Team 2, Food Pantry April 4 @ 8:00 AM</w:t>
            </w:r>
          </w:p>
        </w:tc>
      </w:tr>
      <w:tr w:rsidR="00E94E28" w:rsidRPr="00857DC3" w14:paraId="77D0499B" w14:textId="77777777" w:rsidTr="00736FA5">
        <w:tc>
          <w:tcPr>
            <w:tcW w:w="1795" w:type="dxa"/>
          </w:tcPr>
          <w:p w14:paraId="40F4D4BB" w14:textId="77777777" w:rsidR="00E94E28" w:rsidRPr="00857DC3" w:rsidRDefault="00E94E28" w:rsidP="00736FA5">
            <w:r w:rsidRPr="00857DC3">
              <w:t>Apr. 1</w:t>
            </w:r>
          </w:p>
        </w:tc>
        <w:tc>
          <w:tcPr>
            <w:tcW w:w="7555" w:type="dxa"/>
          </w:tcPr>
          <w:p w14:paraId="0B91EA25" w14:textId="77777777" w:rsidR="00E94E28" w:rsidRPr="00857DC3" w:rsidRDefault="00E94E28" w:rsidP="00736FA5">
            <w:r w:rsidRPr="00857DC3">
              <w:t>Team 3, Food Pantry 4/4 @ 8:00 AM</w:t>
            </w:r>
          </w:p>
        </w:tc>
      </w:tr>
      <w:tr w:rsidR="00E94E28" w:rsidRPr="00857DC3" w14:paraId="33C64624" w14:textId="77777777" w:rsidTr="00736FA5">
        <w:tc>
          <w:tcPr>
            <w:tcW w:w="1795" w:type="dxa"/>
          </w:tcPr>
          <w:p w14:paraId="0CA4BA0B" w14:textId="77777777" w:rsidR="00E94E28" w:rsidRPr="00857DC3" w:rsidRDefault="00E94E28" w:rsidP="00736FA5">
            <w:r w:rsidRPr="00857DC3">
              <w:t>Apr. 8</w:t>
            </w:r>
          </w:p>
        </w:tc>
        <w:tc>
          <w:tcPr>
            <w:tcW w:w="7555" w:type="dxa"/>
          </w:tcPr>
          <w:p w14:paraId="2681FFDB" w14:textId="77777777" w:rsidR="00E94E28" w:rsidRDefault="00E94E28" w:rsidP="00736FA5">
            <w:r w:rsidRPr="00857DC3">
              <w:t>Team 4, Food Pantry 4/11 @ 3:00 PM</w:t>
            </w:r>
          </w:p>
          <w:p w14:paraId="64412F73" w14:textId="77777777" w:rsidR="00E94E28" w:rsidRPr="00857DC3" w:rsidRDefault="00E94E28" w:rsidP="00736FA5">
            <w:r w:rsidRPr="00857DC3">
              <w:t>Regular Meeting 4/9 @ 9:30 AM in DH</w:t>
            </w:r>
          </w:p>
        </w:tc>
      </w:tr>
      <w:tr w:rsidR="00E94E28" w:rsidRPr="00857DC3" w14:paraId="05BE8114" w14:textId="77777777" w:rsidTr="00736FA5">
        <w:tc>
          <w:tcPr>
            <w:tcW w:w="1795" w:type="dxa"/>
          </w:tcPr>
          <w:p w14:paraId="587D941D" w14:textId="77777777" w:rsidR="00E94E28" w:rsidRPr="00857DC3" w:rsidRDefault="00E94E28" w:rsidP="00736FA5">
            <w:r w:rsidRPr="00857DC3">
              <w:t>Apr. 15</w:t>
            </w:r>
          </w:p>
        </w:tc>
        <w:tc>
          <w:tcPr>
            <w:tcW w:w="7555" w:type="dxa"/>
          </w:tcPr>
          <w:p w14:paraId="64A80FD9" w14:textId="77777777" w:rsidR="00E94E28" w:rsidRDefault="00E94E28" w:rsidP="00736FA5">
            <w:r w:rsidRPr="00857DC3">
              <w:t>Team 1, Food Pantry 4/18 @ 8:00 AM</w:t>
            </w:r>
          </w:p>
          <w:p w14:paraId="1E74E694" w14:textId="77777777" w:rsidR="00E94E28" w:rsidRPr="00857DC3" w:rsidRDefault="00E94E28" w:rsidP="00736FA5">
            <w:r w:rsidRPr="00857DC3">
              <w:t>Ozanam Orientation</w:t>
            </w:r>
            <w:r>
              <w:t xml:space="preserve"> 4/16 </w:t>
            </w:r>
            <w:r w:rsidRPr="00857DC3">
              <w:t>Delaney Hall 10:00 AM to 4:00 PM</w:t>
            </w:r>
          </w:p>
        </w:tc>
      </w:tr>
      <w:tr w:rsidR="00E94E28" w:rsidRPr="00857DC3" w14:paraId="6FDA2C01" w14:textId="77777777" w:rsidTr="00736FA5">
        <w:tc>
          <w:tcPr>
            <w:tcW w:w="1795" w:type="dxa"/>
          </w:tcPr>
          <w:p w14:paraId="786A906A" w14:textId="77777777" w:rsidR="00E94E28" w:rsidRPr="00857DC3" w:rsidRDefault="00E94E28" w:rsidP="00736FA5">
            <w:r w:rsidRPr="00857DC3">
              <w:t>Apr. 22</w:t>
            </w:r>
          </w:p>
        </w:tc>
        <w:tc>
          <w:tcPr>
            <w:tcW w:w="7555" w:type="dxa"/>
          </w:tcPr>
          <w:p w14:paraId="2B331C88" w14:textId="77777777" w:rsidR="00E94E28" w:rsidRDefault="00E94E28" w:rsidP="00736FA5">
            <w:r w:rsidRPr="00857DC3">
              <w:t>Team 2, Food Pantry 4/25 @ 8:00 A</w:t>
            </w:r>
            <w:r>
              <w:t>M</w:t>
            </w:r>
          </w:p>
          <w:p w14:paraId="62DA6825" w14:textId="77777777" w:rsidR="00E94E28" w:rsidRPr="00857DC3" w:rsidRDefault="00E94E28" w:rsidP="00736FA5">
            <w:r w:rsidRPr="00857DC3">
              <w:t>Regular Meeting 4/23 @ 3:30 PM in DH</w:t>
            </w:r>
          </w:p>
        </w:tc>
      </w:tr>
      <w:tr w:rsidR="00E94E28" w:rsidRPr="00857DC3" w14:paraId="7319EA6D" w14:textId="77777777" w:rsidTr="00736FA5">
        <w:tc>
          <w:tcPr>
            <w:tcW w:w="1795" w:type="dxa"/>
          </w:tcPr>
          <w:p w14:paraId="1FD71707" w14:textId="77777777" w:rsidR="00E94E28" w:rsidRPr="00857DC3" w:rsidRDefault="00E94E28" w:rsidP="00736FA5">
            <w:r w:rsidRPr="00857DC3">
              <w:t>Apr. 29</w:t>
            </w:r>
          </w:p>
        </w:tc>
        <w:tc>
          <w:tcPr>
            <w:tcW w:w="7555" w:type="dxa"/>
          </w:tcPr>
          <w:p w14:paraId="199B3A57" w14:textId="77777777" w:rsidR="00E94E28" w:rsidRPr="00857DC3" w:rsidRDefault="00E94E28" w:rsidP="00736FA5">
            <w:r w:rsidRPr="00857DC3">
              <w:t>Team 3, Food Pantry 5/2 @ 8:00 AM</w:t>
            </w:r>
          </w:p>
        </w:tc>
      </w:tr>
    </w:tbl>
    <w:p w14:paraId="5C80FBAA" w14:textId="77777777" w:rsidR="008B472B" w:rsidRDefault="008B472B" w:rsidP="008B472B">
      <w:pPr>
        <w:spacing w:after="240"/>
        <w:rPr>
          <w:b/>
        </w:rPr>
      </w:pPr>
    </w:p>
    <w:p w14:paraId="60500BF5" w14:textId="77777777" w:rsidR="00CB6C77" w:rsidRDefault="00C71666" w:rsidP="00B21F22">
      <w:pPr>
        <w:pStyle w:val="ListParagraph"/>
        <w:numPr>
          <w:ilvl w:val="0"/>
          <w:numId w:val="2"/>
        </w:numPr>
        <w:spacing w:after="240"/>
        <w:rPr>
          <w:b/>
        </w:rPr>
      </w:pPr>
      <w:r w:rsidRPr="00C71666">
        <w:rPr>
          <w:b/>
        </w:rPr>
        <w:t>Closing Prayer; Adjournmen</w:t>
      </w:r>
      <w:r w:rsidR="00A620A3">
        <w:rPr>
          <w:b/>
        </w:rPr>
        <w:t>t</w:t>
      </w:r>
    </w:p>
    <w:sectPr w:rsidR="00CB6C77"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E1E1" w14:textId="77777777" w:rsidR="00B829B1" w:rsidRDefault="00B829B1">
      <w:pPr>
        <w:spacing w:after="0" w:line="240" w:lineRule="auto"/>
      </w:pPr>
      <w:r>
        <w:separator/>
      </w:r>
    </w:p>
  </w:endnote>
  <w:endnote w:type="continuationSeparator" w:id="0">
    <w:p w14:paraId="69980EDB" w14:textId="77777777" w:rsidR="00B829B1" w:rsidRDefault="00B8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8C3C" w14:textId="77777777" w:rsidR="00B829B1" w:rsidRDefault="00B829B1">
      <w:pPr>
        <w:spacing w:after="0" w:line="240" w:lineRule="auto"/>
      </w:pPr>
      <w:r>
        <w:separator/>
      </w:r>
    </w:p>
  </w:footnote>
  <w:footnote w:type="continuationSeparator" w:id="0">
    <w:p w14:paraId="1ECB66FF" w14:textId="77777777" w:rsidR="00B829B1" w:rsidRDefault="00B8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AEF"/>
    <w:multiLevelType w:val="hybridMultilevel"/>
    <w:tmpl w:val="801E9428"/>
    <w:lvl w:ilvl="0" w:tplc="FFFFFFFF">
      <w:start w:val="1"/>
      <w:numFmt w:val="upperRoman"/>
      <w:lvlText w:val="%1."/>
      <w:lvlJc w:val="right"/>
      <w:pPr>
        <w:ind w:left="90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4143"/>
    <w:multiLevelType w:val="hybridMultilevel"/>
    <w:tmpl w:val="B16C1424"/>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373DF1"/>
    <w:multiLevelType w:val="hybridMultilevel"/>
    <w:tmpl w:val="3996B500"/>
    <w:lvl w:ilvl="0" w:tplc="FFFFFFFF">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C44BAA"/>
    <w:multiLevelType w:val="hybridMultilevel"/>
    <w:tmpl w:val="DB48E1E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F40C3F"/>
    <w:multiLevelType w:val="hybridMultilevel"/>
    <w:tmpl w:val="732853AA"/>
    <w:lvl w:ilvl="0" w:tplc="333E3364">
      <w:start w:val="1"/>
      <w:numFmt w:val="upperRoman"/>
      <w:lvlText w:val="%1."/>
      <w:lvlJc w:val="right"/>
      <w:pPr>
        <w:ind w:left="90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20"/>
  </w:num>
  <w:num w:numId="2" w16cid:durableId="128985168">
    <w:abstractNumId w:val="22"/>
  </w:num>
  <w:num w:numId="3" w16cid:durableId="1915775283">
    <w:abstractNumId w:val="6"/>
  </w:num>
  <w:num w:numId="4" w16cid:durableId="1608077396">
    <w:abstractNumId w:val="23"/>
  </w:num>
  <w:num w:numId="5" w16cid:durableId="342050644">
    <w:abstractNumId w:val="11"/>
  </w:num>
  <w:num w:numId="6" w16cid:durableId="363866771">
    <w:abstractNumId w:val="7"/>
  </w:num>
  <w:num w:numId="7" w16cid:durableId="224410806">
    <w:abstractNumId w:val="9"/>
  </w:num>
  <w:num w:numId="8" w16cid:durableId="26805191">
    <w:abstractNumId w:val="3"/>
  </w:num>
  <w:num w:numId="9" w16cid:durableId="404884676">
    <w:abstractNumId w:val="0"/>
  </w:num>
  <w:num w:numId="10" w16cid:durableId="74327923">
    <w:abstractNumId w:val="13"/>
  </w:num>
  <w:num w:numId="11" w16cid:durableId="587889545">
    <w:abstractNumId w:val="24"/>
  </w:num>
  <w:num w:numId="12" w16cid:durableId="828908539">
    <w:abstractNumId w:val="1"/>
  </w:num>
  <w:num w:numId="13" w16cid:durableId="511261088">
    <w:abstractNumId w:val="27"/>
  </w:num>
  <w:num w:numId="14" w16cid:durableId="546997">
    <w:abstractNumId w:val="26"/>
  </w:num>
  <w:num w:numId="15" w16cid:durableId="1989940392">
    <w:abstractNumId w:val="10"/>
  </w:num>
  <w:num w:numId="16" w16cid:durableId="1180199880">
    <w:abstractNumId w:val="12"/>
  </w:num>
  <w:num w:numId="17" w16cid:durableId="860515247">
    <w:abstractNumId w:val="21"/>
  </w:num>
  <w:num w:numId="18" w16cid:durableId="391850181">
    <w:abstractNumId w:val="16"/>
  </w:num>
  <w:num w:numId="19" w16cid:durableId="256060205">
    <w:abstractNumId w:val="25"/>
  </w:num>
  <w:num w:numId="20" w16cid:durableId="484513166">
    <w:abstractNumId w:val="4"/>
  </w:num>
  <w:num w:numId="21" w16cid:durableId="56973150">
    <w:abstractNumId w:val="17"/>
  </w:num>
  <w:num w:numId="22" w16cid:durableId="956182775">
    <w:abstractNumId w:val="15"/>
  </w:num>
  <w:num w:numId="23" w16cid:durableId="2016109125">
    <w:abstractNumId w:val="25"/>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5"/>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293367206">
    <w:abstractNumId w:val="18"/>
  </w:num>
  <w:num w:numId="28" w16cid:durableId="362831075">
    <w:abstractNumId w:val="18"/>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9" w16cid:durableId="2091612318">
    <w:abstractNumId w:val="18"/>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 w16cid:durableId="1121876244">
    <w:abstractNumId w:val="19"/>
  </w:num>
  <w:num w:numId="31" w16cid:durableId="565385975">
    <w:abstractNumId w:val="8"/>
  </w:num>
  <w:num w:numId="32" w16cid:durableId="235567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0B19"/>
    <w:rsid w:val="00014235"/>
    <w:rsid w:val="00017F41"/>
    <w:rsid w:val="000207C9"/>
    <w:rsid w:val="00022FE8"/>
    <w:rsid w:val="00044BE9"/>
    <w:rsid w:val="0004627A"/>
    <w:rsid w:val="00050BB0"/>
    <w:rsid w:val="00051DD7"/>
    <w:rsid w:val="000531DD"/>
    <w:rsid w:val="00056576"/>
    <w:rsid w:val="0007785D"/>
    <w:rsid w:val="00084709"/>
    <w:rsid w:val="00090FE9"/>
    <w:rsid w:val="000A0546"/>
    <w:rsid w:val="000A1142"/>
    <w:rsid w:val="000A7325"/>
    <w:rsid w:val="000B2F82"/>
    <w:rsid w:val="000B43FF"/>
    <w:rsid w:val="000C0C1E"/>
    <w:rsid w:val="000C7B10"/>
    <w:rsid w:val="000D2E42"/>
    <w:rsid w:val="000D6A5F"/>
    <w:rsid w:val="000E0B40"/>
    <w:rsid w:val="000F576A"/>
    <w:rsid w:val="000F6D2C"/>
    <w:rsid w:val="0011210E"/>
    <w:rsid w:val="00127095"/>
    <w:rsid w:val="00133314"/>
    <w:rsid w:val="00136F6C"/>
    <w:rsid w:val="00141DF6"/>
    <w:rsid w:val="0014667D"/>
    <w:rsid w:val="00147BC0"/>
    <w:rsid w:val="0015089A"/>
    <w:rsid w:val="00153516"/>
    <w:rsid w:val="0015734E"/>
    <w:rsid w:val="00163BE4"/>
    <w:rsid w:val="00175627"/>
    <w:rsid w:val="001772DE"/>
    <w:rsid w:val="0018122C"/>
    <w:rsid w:val="001901A2"/>
    <w:rsid w:val="00193444"/>
    <w:rsid w:val="0019363D"/>
    <w:rsid w:val="00195266"/>
    <w:rsid w:val="001958C8"/>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0D00"/>
    <w:rsid w:val="001F37A1"/>
    <w:rsid w:val="001F78A6"/>
    <w:rsid w:val="001F7D0B"/>
    <w:rsid w:val="0020342A"/>
    <w:rsid w:val="00205FC5"/>
    <w:rsid w:val="002150FE"/>
    <w:rsid w:val="0022303F"/>
    <w:rsid w:val="00225BE8"/>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0440"/>
    <w:rsid w:val="002F2398"/>
    <w:rsid w:val="00301BBD"/>
    <w:rsid w:val="00311E98"/>
    <w:rsid w:val="00323044"/>
    <w:rsid w:val="00324362"/>
    <w:rsid w:val="0034272D"/>
    <w:rsid w:val="00351021"/>
    <w:rsid w:val="00354D97"/>
    <w:rsid w:val="00354EC8"/>
    <w:rsid w:val="003655A2"/>
    <w:rsid w:val="00365945"/>
    <w:rsid w:val="00372AE2"/>
    <w:rsid w:val="003908C3"/>
    <w:rsid w:val="00392287"/>
    <w:rsid w:val="00393EE6"/>
    <w:rsid w:val="0039563B"/>
    <w:rsid w:val="00395D33"/>
    <w:rsid w:val="003B0EAC"/>
    <w:rsid w:val="003B199C"/>
    <w:rsid w:val="003B3F20"/>
    <w:rsid w:val="003D05FC"/>
    <w:rsid w:val="003E2A86"/>
    <w:rsid w:val="003F37E0"/>
    <w:rsid w:val="003F4C21"/>
    <w:rsid w:val="004025B0"/>
    <w:rsid w:val="00403933"/>
    <w:rsid w:val="0040658F"/>
    <w:rsid w:val="004065D8"/>
    <w:rsid w:val="00422DAA"/>
    <w:rsid w:val="0042496B"/>
    <w:rsid w:val="00431108"/>
    <w:rsid w:val="00436515"/>
    <w:rsid w:val="00440FF8"/>
    <w:rsid w:val="0045004C"/>
    <w:rsid w:val="00452C8A"/>
    <w:rsid w:val="00456331"/>
    <w:rsid w:val="00462A7C"/>
    <w:rsid w:val="0046354D"/>
    <w:rsid w:val="00464A12"/>
    <w:rsid w:val="0047385D"/>
    <w:rsid w:val="00477E18"/>
    <w:rsid w:val="004819DD"/>
    <w:rsid w:val="0048201B"/>
    <w:rsid w:val="00494E34"/>
    <w:rsid w:val="004A10F9"/>
    <w:rsid w:val="004A508F"/>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25A0"/>
    <w:rsid w:val="005935D8"/>
    <w:rsid w:val="00595684"/>
    <w:rsid w:val="005959BB"/>
    <w:rsid w:val="005A59BF"/>
    <w:rsid w:val="005B6541"/>
    <w:rsid w:val="005B7DA6"/>
    <w:rsid w:val="005C0525"/>
    <w:rsid w:val="005C18C3"/>
    <w:rsid w:val="005C38E6"/>
    <w:rsid w:val="005D010A"/>
    <w:rsid w:val="005D6244"/>
    <w:rsid w:val="005D7A98"/>
    <w:rsid w:val="005F3BA1"/>
    <w:rsid w:val="005F7944"/>
    <w:rsid w:val="005F7D4F"/>
    <w:rsid w:val="00616134"/>
    <w:rsid w:val="00617BBF"/>
    <w:rsid w:val="0062695B"/>
    <w:rsid w:val="006278D2"/>
    <w:rsid w:val="00627E10"/>
    <w:rsid w:val="00630C97"/>
    <w:rsid w:val="00632215"/>
    <w:rsid w:val="00634979"/>
    <w:rsid w:val="00637CC6"/>
    <w:rsid w:val="00652220"/>
    <w:rsid w:val="006578D8"/>
    <w:rsid w:val="00661F7E"/>
    <w:rsid w:val="006620B4"/>
    <w:rsid w:val="0068087B"/>
    <w:rsid w:val="0068771C"/>
    <w:rsid w:val="00687DFD"/>
    <w:rsid w:val="00696EFA"/>
    <w:rsid w:val="006A3F97"/>
    <w:rsid w:val="006B66C8"/>
    <w:rsid w:val="006C32E6"/>
    <w:rsid w:val="006C443A"/>
    <w:rsid w:val="006C7C25"/>
    <w:rsid w:val="006D3BB5"/>
    <w:rsid w:val="006D6F59"/>
    <w:rsid w:val="006D7C5B"/>
    <w:rsid w:val="006E3556"/>
    <w:rsid w:val="006E6444"/>
    <w:rsid w:val="006F26F9"/>
    <w:rsid w:val="006F4068"/>
    <w:rsid w:val="006F6A67"/>
    <w:rsid w:val="00715AF9"/>
    <w:rsid w:val="00715E99"/>
    <w:rsid w:val="00746ACC"/>
    <w:rsid w:val="0075050B"/>
    <w:rsid w:val="00754230"/>
    <w:rsid w:val="00761C0B"/>
    <w:rsid w:val="00764B20"/>
    <w:rsid w:val="00764B22"/>
    <w:rsid w:val="00767C22"/>
    <w:rsid w:val="00772170"/>
    <w:rsid w:val="0077239C"/>
    <w:rsid w:val="0078323B"/>
    <w:rsid w:val="00787A84"/>
    <w:rsid w:val="007A6702"/>
    <w:rsid w:val="007B1880"/>
    <w:rsid w:val="007B3246"/>
    <w:rsid w:val="007C0486"/>
    <w:rsid w:val="007D182D"/>
    <w:rsid w:val="007E3966"/>
    <w:rsid w:val="00803DCD"/>
    <w:rsid w:val="00804FE2"/>
    <w:rsid w:val="0081175A"/>
    <w:rsid w:val="008318C2"/>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76C6D"/>
    <w:rsid w:val="00880826"/>
    <w:rsid w:val="00880F90"/>
    <w:rsid w:val="00886435"/>
    <w:rsid w:val="008905BC"/>
    <w:rsid w:val="00892A9D"/>
    <w:rsid w:val="008A73AA"/>
    <w:rsid w:val="008B2198"/>
    <w:rsid w:val="008B472B"/>
    <w:rsid w:val="008B4EEE"/>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1188"/>
    <w:rsid w:val="0099341A"/>
    <w:rsid w:val="009B4051"/>
    <w:rsid w:val="009B6196"/>
    <w:rsid w:val="009B62FD"/>
    <w:rsid w:val="009C0FE7"/>
    <w:rsid w:val="009C1BDD"/>
    <w:rsid w:val="009C2727"/>
    <w:rsid w:val="009C33CD"/>
    <w:rsid w:val="009C57DD"/>
    <w:rsid w:val="009C65AE"/>
    <w:rsid w:val="009D1E67"/>
    <w:rsid w:val="009E2B3A"/>
    <w:rsid w:val="009E3B53"/>
    <w:rsid w:val="009F096F"/>
    <w:rsid w:val="009F31F8"/>
    <w:rsid w:val="009F5561"/>
    <w:rsid w:val="00A00135"/>
    <w:rsid w:val="00A105EC"/>
    <w:rsid w:val="00A135DD"/>
    <w:rsid w:val="00A21759"/>
    <w:rsid w:val="00A246D9"/>
    <w:rsid w:val="00A30D5B"/>
    <w:rsid w:val="00A37036"/>
    <w:rsid w:val="00A469FF"/>
    <w:rsid w:val="00A51EE7"/>
    <w:rsid w:val="00A55780"/>
    <w:rsid w:val="00A55B86"/>
    <w:rsid w:val="00A56296"/>
    <w:rsid w:val="00A6048F"/>
    <w:rsid w:val="00A620A3"/>
    <w:rsid w:val="00A63C06"/>
    <w:rsid w:val="00A648A4"/>
    <w:rsid w:val="00A64B4B"/>
    <w:rsid w:val="00A6571A"/>
    <w:rsid w:val="00A6673C"/>
    <w:rsid w:val="00A71359"/>
    <w:rsid w:val="00A74BA2"/>
    <w:rsid w:val="00A76BCD"/>
    <w:rsid w:val="00A813E5"/>
    <w:rsid w:val="00A85492"/>
    <w:rsid w:val="00AA1CB0"/>
    <w:rsid w:val="00AA269F"/>
    <w:rsid w:val="00AA53A5"/>
    <w:rsid w:val="00AB7533"/>
    <w:rsid w:val="00AC432B"/>
    <w:rsid w:val="00AD476D"/>
    <w:rsid w:val="00AE2231"/>
    <w:rsid w:val="00AE41A6"/>
    <w:rsid w:val="00AE6435"/>
    <w:rsid w:val="00AF2221"/>
    <w:rsid w:val="00AF7286"/>
    <w:rsid w:val="00B05649"/>
    <w:rsid w:val="00B1733B"/>
    <w:rsid w:val="00B21F22"/>
    <w:rsid w:val="00B24BEF"/>
    <w:rsid w:val="00B508D8"/>
    <w:rsid w:val="00B56FB6"/>
    <w:rsid w:val="00B6063A"/>
    <w:rsid w:val="00B62B1A"/>
    <w:rsid w:val="00B63573"/>
    <w:rsid w:val="00B664E1"/>
    <w:rsid w:val="00B70907"/>
    <w:rsid w:val="00B718E0"/>
    <w:rsid w:val="00B829B1"/>
    <w:rsid w:val="00B86A9C"/>
    <w:rsid w:val="00BA2381"/>
    <w:rsid w:val="00BA5867"/>
    <w:rsid w:val="00BC0609"/>
    <w:rsid w:val="00BD4CC8"/>
    <w:rsid w:val="00BD7084"/>
    <w:rsid w:val="00BF0ECB"/>
    <w:rsid w:val="00C06BF9"/>
    <w:rsid w:val="00C1621F"/>
    <w:rsid w:val="00C22711"/>
    <w:rsid w:val="00C32EC7"/>
    <w:rsid w:val="00C37159"/>
    <w:rsid w:val="00C3723C"/>
    <w:rsid w:val="00C5726F"/>
    <w:rsid w:val="00C61A80"/>
    <w:rsid w:val="00C6349C"/>
    <w:rsid w:val="00C70048"/>
    <w:rsid w:val="00C71666"/>
    <w:rsid w:val="00C74BF8"/>
    <w:rsid w:val="00C81693"/>
    <w:rsid w:val="00C81A00"/>
    <w:rsid w:val="00C83259"/>
    <w:rsid w:val="00C851A4"/>
    <w:rsid w:val="00C86708"/>
    <w:rsid w:val="00C955DF"/>
    <w:rsid w:val="00CA2F7F"/>
    <w:rsid w:val="00CB6C77"/>
    <w:rsid w:val="00CC00EB"/>
    <w:rsid w:val="00CC24E3"/>
    <w:rsid w:val="00CC2E80"/>
    <w:rsid w:val="00CC4C38"/>
    <w:rsid w:val="00CD0871"/>
    <w:rsid w:val="00CD6361"/>
    <w:rsid w:val="00CE1E18"/>
    <w:rsid w:val="00CE44D6"/>
    <w:rsid w:val="00CE4535"/>
    <w:rsid w:val="00CE61AA"/>
    <w:rsid w:val="00CE7E53"/>
    <w:rsid w:val="00D03BF4"/>
    <w:rsid w:val="00D03F37"/>
    <w:rsid w:val="00D045AE"/>
    <w:rsid w:val="00D22943"/>
    <w:rsid w:val="00D245C2"/>
    <w:rsid w:val="00D255FE"/>
    <w:rsid w:val="00D31EC3"/>
    <w:rsid w:val="00D32841"/>
    <w:rsid w:val="00D46E34"/>
    <w:rsid w:val="00D47CF0"/>
    <w:rsid w:val="00D47E52"/>
    <w:rsid w:val="00D53F7E"/>
    <w:rsid w:val="00D5710D"/>
    <w:rsid w:val="00D6171E"/>
    <w:rsid w:val="00D6643F"/>
    <w:rsid w:val="00D738EA"/>
    <w:rsid w:val="00D741EA"/>
    <w:rsid w:val="00D75AFC"/>
    <w:rsid w:val="00D8175D"/>
    <w:rsid w:val="00D90EA3"/>
    <w:rsid w:val="00D94D7C"/>
    <w:rsid w:val="00DA37FF"/>
    <w:rsid w:val="00DA61A7"/>
    <w:rsid w:val="00DA79ED"/>
    <w:rsid w:val="00DB19DF"/>
    <w:rsid w:val="00DB6A7A"/>
    <w:rsid w:val="00DC4C7A"/>
    <w:rsid w:val="00DD156D"/>
    <w:rsid w:val="00DD575A"/>
    <w:rsid w:val="00DE0688"/>
    <w:rsid w:val="00DE2901"/>
    <w:rsid w:val="00DF2C06"/>
    <w:rsid w:val="00DF2DAD"/>
    <w:rsid w:val="00DF4ECA"/>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93449"/>
    <w:rsid w:val="00E94E28"/>
    <w:rsid w:val="00EA5455"/>
    <w:rsid w:val="00EB12BA"/>
    <w:rsid w:val="00EB2BFD"/>
    <w:rsid w:val="00EB6A0A"/>
    <w:rsid w:val="00EC7943"/>
    <w:rsid w:val="00ED36B5"/>
    <w:rsid w:val="00ED5433"/>
    <w:rsid w:val="00EE0169"/>
    <w:rsid w:val="00EE5890"/>
    <w:rsid w:val="00EE6BCB"/>
    <w:rsid w:val="00EF10AA"/>
    <w:rsid w:val="00EF1301"/>
    <w:rsid w:val="00F00C8E"/>
    <w:rsid w:val="00F01032"/>
    <w:rsid w:val="00F0132D"/>
    <w:rsid w:val="00F01B1D"/>
    <w:rsid w:val="00F10A57"/>
    <w:rsid w:val="00F142BB"/>
    <w:rsid w:val="00F16281"/>
    <w:rsid w:val="00F2137C"/>
    <w:rsid w:val="00F446C1"/>
    <w:rsid w:val="00F500B4"/>
    <w:rsid w:val="00F5200B"/>
    <w:rsid w:val="00F60B3F"/>
    <w:rsid w:val="00F66E5D"/>
    <w:rsid w:val="00F809AE"/>
    <w:rsid w:val="00F81F47"/>
    <w:rsid w:val="00F83CAA"/>
    <w:rsid w:val="00FA0DF6"/>
    <w:rsid w:val="00FA13EB"/>
    <w:rsid w:val="00FA19A2"/>
    <w:rsid w:val="00FB0267"/>
    <w:rsid w:val="00FB1EB5"/>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 w:type="character" w:styleId="Strong">
    <w:name w:val="Strong"/>
    <w:basedOn w:val="DefaultParagraphFont"/>
    <w:uiPriority w:val="22"/>
    <w:qFormat/>
    <w:rsid w:val="006E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180">
      <w:bodyDiv w:val="1"/>
      <w:marLeft w:val="0"/>
      <w:marRight w:val="0"/>
      <w:marTop w:val="0"/>
      <w:marBottom w:val="0"/>
      <w:divBdr>
        <w:top w:val="none" w:sz="0" w:space="0" w:color="auto"/>
        <w:left w:val="none" w:sz="0" w:space="0" w:color="auto"/>
        <w:bottom w:val="none" w:sz="0" w:space="0" w:color="auto"/>
        <w:right w:val="none" w:sz="0" w:space="0" w:color="auto"/>
      </w:divBdr>
    </w:div>
    <w:div w:id="1850220552">
      <w:bodyDiv w:val="1"/>
      <w:marLeft w:val="0"/>
      <w:marRight w:val="0"/>
      <w:marTop w:val="0"/>
      <w:marBottom w:val="0"/>
      <w:divBdr>
        <w:top w:val="none" w:sz="0" w:space="0" w:color="auto"/>
        <w:left w:val="none" w:sz="0" w:space="0" w:color="auto"/>
        <w:bottom w:val="none" w:sz="0" w:space="0" w:color="auto"/>
        <w:right w:val="none" w:sz="0" w:space="0" w:color="auto"/>
      </w:divBdr>
      <w:divsChild>
        <w:div w:id="1120689962">
          <w:marLeft w:val="0"/>
          <w:marRight w:val="0"/>
          <w:marTop w:val="0"/>
          <w:marBottom w:val="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0D1C10"/>
    <w:rsid w:val="00132408"/>
    <w:rsid w:val="00137878"/>
    <w:rsid w:val="001434F6"/>
    <w:rsid w:val="001D2594"/>
    <w:rsid w:val="00261C45"/>
    <w:rsid w:val="002C7304"/>
    <w:rsid w:val="0030782C"/>
    <w:rsid w:val="0033729D"/>
    <w:rsid w:val="00342A60"/>
    <w:rsid w:val="0037415A"/>
    <w:rsid w:val="00380613"/>
    <w:rsid w:val="00441918"/>
    <w:rsid w:val="00490EDD"/>
    <w:rsid w:val="00576EF6"/>
    <w:rsid w:val="005927F5"/>
    <w:rsid w:val="00680B54"/>
    <w:rsid w:val="00692B5F"/>
    <w:rsid w:val="006A1775"/>
    <w:rsid w:val="006D0CE6"/>
    <w:rsid w:val="006F26FA"/>
    <w:rsid w:val="007A6912"/>
    <w:rsid w:val="007D5BF5"/>
    <w:rsid w:val="00801B0B"/>
    <w:rsid w:val="0084275E"/>
    <w:rsid w:val="00864DEF"/>
    <w:rsid w:val="0087218B"/>
    <w:rsid w:val="00872F54"/>
    <w:rsid w:val="00901C56"/>
    <w:rsid w:val="0091634E"/>
    <w:rsid w:val="0092209F"/>
    <w:rsid w:val="0097441B"/>
    <w:rsid w:val="009F5B21"/>
    <w:rsid w:val="00A22E33"/>
    <w:rsid w:val="00BB0D79"/>
    <w:rsid w:val="00BB1A9B"/>
    <w:rsid w:val="00BF0BE7"/>
    <w:rsid w:val="00C10261"/>
    <w:rsid w:val="00C1227F"/>
    <w:rsid w:val="00C624B4"/>
    <w:rsid w:val="00C7164A"/>
    <w:rsid w:val="00C7173D"/>
    <w:rsid w:val="00C853A3"/>
    <w:rsid w:val="00C8583B"/>
    <w:rsid w:val="00CF4412"/>
    <w:rsid w:val="00D54636"/>
    <w:rsid w:val="00D9332D"/>
    <w:rsid w:val="00DA0B5B"/>
    <w:rsid w:val="00DA2DAB"/>
    <w:rsid w:val="00E05A34"/>
    <w:rsid w:val="00E10E3B"/>
    <w:rsid w:val="00E32150"/>
    <w:rsid w:val="00E57C79"/>
    <w:rsid w:val="00E7755A"/>
    <w:rsid w:val="00E9216E"/>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122</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2021-10-12T06:37:00Z</cp:lastPrinted>
  <dcterms:created xsi:type="dcterms:W3CDTF">2024-01-08T17:54:00Z</dcterms:created>
  <dcterms:modified xsi:type="dcterms:W3CDTF">2024-01-08T19:47:00Z</dcterms:modified>
  <cp:version/>
</cp:coreProperties>
</file>