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1ADF4396" w:rsidR="00DC4C7A" w:rsidRDefault="0020342A" w:rsidP="00254F52">
      <w:pPr>
        <w:pStyle w:val="Title"/>
      </w:pPr>
      <w:r w:rsidRPr="0020342A">
        <w:t>St. Vincent de Paul Society</w:t>
      </w:r>
      <w:r>
        <w:t>,</w:t>
      </w:r>
      <w:r w:rsidRPr="0020342A">
        <w:t xml:space="preserve"> St. Ann</w:t>
      </w:r>
      <w:r>
        <w:t xml:space="preserve">, </w:t>
      </w:r>
      <w:r w:rsidRPr="0020342A">
        <w:t xml:space="preserve"> Bethany Beach Conference </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0A25D998"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BF1205">
        <w:rPr>
          <w:i w:val="0"/>
        </w:rPr>
        <w:t>January 9</w:t>
      </w:r>
      <w:r w:rsidR="006C443A">
        <w:rPr>
          <w:i w:val="0"/>
        </w:rPr>
        <w:t>, 202</w:t>
      </w:r>
      <w:r w:rsidR="00BF1205">
        <w:rPr>
          <w:i w:val="0"/>
        </w:rPr>
        <w:t>4</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0A9F5811" w:rsidR="00E62EDB" w:rsidRDefault="00BF1205" w:rsidP="0046354D">
            <w:r w:rsidRPr="00BF1205">
              <w:t>Tuesday, January 23 at 3:30PM in Delaney Hall</w:t>
            </w:r>
          </w:p>
        </w:tc>
      </w:tr>
      <w:tr w:rsidR="00B6063A" w14:paraId="626B7D43" w14:textId="77777777" w:rsidTr="008D77ED">
        <w:tc>
          <w:tcPr>
            <w:tcW w:w="2337" w:type="dxa"/>
          </w:tcPr>
          <w:p w14:paraId="07E3E0E8" w14:textId="77777777" w:rsidR="00B6063A" w:rsidRDefault="00B6063A">
            <w:pPr>
              <w:pStyle w:val="Heading1"/>
            </w:pPr>
          </w:p>
        </w:tc>
        <w:tc>
          <w:tcPr>
            <w:tcW w:w="544" w:type="dxa"/>
          </w:tcPr>
          <w:p w14:paraId="4C37E8D7" w14:textId="77777777" w:rsidR="00B6063A" w:rsidRDefault="00B6063A" w:rsidP="0046354D"/>
        </w:tc>
        <w:tc>
          <w:tcPr>
            <w:tcW w:w="6479" w:type="dxa"/>
          </w:tcPr>
          <w:p w14:paraId="17EC61AA" w14:textId="19851F67" w:rsidR="00B6063A" w:rsidRPr="006C443A" w:rsidRDefault="005A59BF" w:rsidP="0046354D">
            <w:r w:rsidRPr="005A59BF">
              <w:t xml:space="preserve">Tuesday, </w:t>
            </w:r>
            <w:r w:rsidR="00BF1205">
              <w:t>February 1</w:t>
            </w:r>
            <w:r w:rsidR="000D2E42">
              <w:t>3</w:t>
            </w:r>
            <w:r w:rsidR="00A55B86">
              <w:t xml:space="preserve"> </w:t>
            </w:r>
            <w:r w:rsidRPr="005A59BF">
              <w:t xml:space="preserve">at </w:t>
            </w:r>
            <w:r w:rsidR="00BF1205">
              <w:t>9</w:t>
            </w:r>
            <w:r w:rsidRPr="005A59BF">
              <w:t>:30</w:t>
            </w:r>
            <w:r w:rsidR="000D2E42">
              <w:t>P</w:t>
            </w:r>
            <w:r w:rsidR="00BF1205">
              <w:t>A</w:t>
            </w:r>
            <w:r w:rsidRPr="005A59BF">
              <w:t>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8E57464"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mc:Fallback>
        </mc:AlternateContent>
      </w:r>
    </w:p>
    <w:p w14:paraId="2B1267E8" w14:textId="77777777" w:rsidR="0039563B" w:rsidRPr="00CA2F7F" w:rsidRDefault="006C32E6" w:rsidP="00502EFC">
      <w:pPr>
        <w:pStyle w:val="ListParagraph"/>
        <w:numPr>
          <w:ilvl w:val="0"/>
          <w:numId w:val="2"/>
        </w:numPr>
        <w:spacing w:after="240"/>
        <w:rPr>
          <w:b/>
        </w:rPr>
      </w:pPr>
      <w:r w:rsidRPr="006C32E6">
        <w:rPr>
          <w:b/>
        </w:rPr>
        <w:t>Call to Order; Opening Prayer</w:t>
      </w:r>
    </w:p>
    <w:p w14:paraId="1A4B76C5" w14:textId="4B6225CE" w:rsidR="00B6063A" w:rsidRDefault="00AA53A5" w:rsidP="00431108">
      <w:pPr>
        <w:spacing w:after="0"/>
      </w:pPr>
      <w:r>
        <w:t xml:space="preserve">Carol </w:t>
      </w:r>
      <w:r w:rsidR="00B86A9C">
        <w:t xml:space="preserve"> opened</w:t>
      </w:r>
      <w:r w:rsidR="00477E18">
        <w:t xml:space="preserve"> the meeting at </w:t>
      </w:r>
      <w:r w:rsidR="00AE6435">
        <w:t>9:30A</w:t>
      </w:r>
      <w:r w:rsidR="00477E18">
        <w:t>M</w:t>
      </w:r>
      <w:r w:rsidR="00A55B86">
        <w:t>; Mary Ann Conlon led the opening prayer.</w:t>
      </w:r>
    </w:p>
    <w:p w14:paraId="2543AADA" w14:textId="77777777" w:rsidR="00C71666" w:rsidRDefault="00C71666" w:rsidP="00BF1205"/>
    <w:p w14:paraId="446FB3ED" w14:textId="77777777" w:rsidR="00AE6435" w:rsidRDefault="00E014CF" w:rsidP="00AE6435">
      <w:pPr>
        <w:pStyle w:val="ListParagraph"/>
        <w:numPr>
          <w:ilvl w:val="0"/>
          <w:numId w:val="2"/>
        </w:numPr>
        <w:spacing w:after="240"/>
        <w:rPr>
          <w:b/>
        </w:rPr>
      </w:pPr>
      <w:r w:rsidRPr="00C71666">
        <w:rPr>
          <w:b/>
        </w:rPr>
        <w:t>Welcome</w:t>
      </w:r>
    </w:p>
    <w:p w14:paraId="2447C90B" w14:textId="6320BF6D" w:rsidR="00E014CF" w:rsidRPr="00AE6435" w:rsidRDefault="00A55B86" w:rsidP="00AE6435">
      <w:pPr>
        <w:spacing w:after="240"/>
        <w:ind w:left="180"/>
        <w:rPr>
          <w:b/>
        </w:rPr>
      </w:pPr>
      <w:r>
        <w:t>Four new members were welcomed to the conference.</w:t>
      </w:r>
      <w:r w:rsidR="00BF1205">
        <w:t xml:space="preserve">  Carol requested that each attendee introduce him/herself in turn.</w:t>
      </w:r>
    </w:p>
    <w:p w14:paraId="1CF2A3F1" w14:textId="614288C2" w:rsidR="00F5200B" w:rsidRDefault="00F5200B" w:rsidP="00AE2231"/>
    <w:p w14:paraId="5ACA3F91" w14:textId="77777777" w:rsidR="00431108" w:rsidRDefault="00431108" w:rsidP="00F5200B">
      <w:pPr>
        <w:pStyle w:val="ListParagraph"/>
        <w:numPr>
          <w:ilvl w:val="0"/>
          <w:numId w:val="2"/>
        </w:numPr>
        <w:spacing w:after="240"/>
        <w:ind w:left="547"/>
        <w:rPr>
          <w:b/>
        </w:rPr>
      </w:pPr>
      <w:r>
        <w:rPr>
          <w:b/>
        </w:rPr>
        <w:t>Approval of Minutes</w:t>
      </w:r>
    </w:p>
    <w:p w14:paraId="375AC20F" w14:textId="0FB0F606" w:rsidR="00431108" w:rsidRDefault="00BF1205" w:rsidP="00431108">
      <w:pPr>
        <w:spacing w:after="240"/>
        <w:ind w:left="187"/>
      </w:pPr>
      <w:r>
        <w:t xml:space="preserve">Minutes for the December 12 meeting </w:t>
      </w:r>
      <w:r w:rsidR="00235D6F">
        <w:t>w</w:t>
      </w:r>
      <w:r w:rsidR="00235D6F" w:rsidRPr="00235D6F">
        <w:t>ere approved by a voice vote</w:t>
      </w:r>
      <w:r w:rsidR="00A55B86">
        <w:t>.</w:t>
      </w:r>
    </w:p>
    <w:p w14:paraId="4211EF49" w14:textId="77777777" w:rsidR="00B21F22" w:rsidRDefault="00B21F22" w:rsidP="00431108">
      <w:pPr>
        <w:spacing w:after="240"/>
        <w:ind w:left="187"/>
      </w:pPr>
    </w:p>
    <w:p w14:paraId="6A7FECFB" w14:textId="7B307282" w:rsidR="00B21F22" w:rsidRDefault="00B21F22" w:rsidP="00DA79ED">
      <w:pPr>
        <w:pStyle w:val="ListParagraph"/>
        <w:numPr>
          <w:ilvl w:val="0"/>
          <w:numId w:val="2"/>
        </w:numPr>
        <w:spacing w:after="240"/>
        <w:ind w:left="547"/>
        <w:rPr>
          <w:b/>
        </w:rPr>
      </w:pPr>
      <w:r>
        <w:rPr>
          <w:b/>
        </w:rPr>
        <w:t>Treasurer Report</w:t>
      </w:r>
    </w:p>
    <w:p w14:paraId="41AA8E27" w14:textId="2709C770" w:rsidR="00AA45D9" w:rsidRPr="00AA45D9" w:rsidRDefault="00AA45D9" w:rsidP="00AA45D9">
      <w:pPr>
        <w:ind w:left="540"/>
        <w:rPr>
          <w:sz w:val="24"/>
          <w:szCs w:val="24"/>
        </w:rPr>
      </w:pPr>
      <w:r w:rsidRPr="00AA45D9">
        <w:rPr>
          <w:sz w:val="24"/>
          <w:szCs w:val="24"/>
        </w:rPr>
        <w:t xml:space="preserve">Beginning Balance Checking Account </w:t>
      </w:r>
      <w:r>
        <w:rPr>
          <w:sz w:val="24"/>
          <w:szCs w:val="24"/>
        </w:rPr>
        <w:t>12</w:t>
      </w:r>
      <w:r w:rsidRPr="00AA45D9">
        <w:rPr>
          <w:sz w:val="24"/>
          <w:szCs w:val="24"/>
        </w:rPr>
        <w:t>/1/23</w:t>
      </w:r>
      <w:r w:rsidRPr="00AA45D9">
        <w:rPr>
          <w:sz w:val="24"/>
          <w:szCs w:val="24"/>
        </w:rPr>
        <w:tab/>
      </w:r>
      <w:r w:rsidRPr="00AA45D9">
        <w:rPr>
          <w:sz w:val="24"/>
          <w:szCs w:val="24"/>
        </w:rPr>
        <w:tab/>
      </w:r>
      <w:r w:rsidRPr="00AA45D9">
        <w:rPr>
          <w:sz w:val="24"/>
          <w:szCs w:val="24"/>
        </w:rPr>
        <w:tab/>
      </w:r>
      <w:r>
        <w:rPr>
          <w:sz w:val="24"/>
          <w:szCs w:val="24"/>
        </w:rPr>
        <w:t>38,973</w:t>
      </w:r>
      <w:r w:rsidRPr="00AA45D9">
        <w:rPr>
          <w:sz w:val="24"/>
          <w:szCs w:val="24"/>
        </w:rPr>
        <w:t>.</w:t>
      </w:r>
    </w:p>
    <w:p w14:paraId="471C5438" w14:textId="437A8130" w:rsidR="00AA45D9" w:rsidRPr="00AA45D9" w:rsidRDefault="00AA45D9" w:rsidP="00AA45D9">
      <w:pPr>
        <w:ind w:left="540"/>
        <w:rPr>
          <w:sz w:val="24"/>
          <w:szCs w:val="24"/>
        </w:rPr>
      </w:pPr>
      <w:r w:rsidRPr="00AA45D9">
        <w:rPr>
          <w:sz w:val="24"/>
          <w:szCs w:val="24"/>
        </w:rPr>
        <w:tab/>
      </w:r>
      <w:r w:rsidRPr="00AA45D9">
        <w:rPr>
          <w:sz w:val="24"/>
          <w:szCs w:val="24"/>
        </w:rPr>
        <w:tab/>
        <w:t>Revenues</w:t>
      </w:r>
      <w:r w:rsidRPr="00AA45D9">
        <w:rPr>
          <w:sz w:val="24"/>
          <w:szCs w:val="24"/>
        </w:rPr>
        <w:tab/>
      </w:r>
      <w:r w:rsidRPr="00AA45D9">
        <w:rPr>
          <w:sz w:val="24"/>
          <w:szCs w:val="24"/>
        </w:rPr>
        <w:tab/>
      </w:r>
      <w:r w:rsidRPr="00AA45D9">
        <w:rPr>
          <w:sz w:val="24"/>
          <w:szCs w:val="24"/>
        </w:rPr>
        <w:tab/>
      </w:r>
      <w:r w:rsidRPr="00AA45D9">
        <w:rPr>
          <w:sz w:val="24"/>
          <w:szCs w:val="24"/>
        </w:rPr>
        <w:tab/>
      </w:r>
      <w:r w:rsidRPr="00AA45D9">
        <w:rPr>
          <w:sz w:val="24"/>
          <w:szCs w:val="24"/>
        </w:rPr>
        <w:tab/>
      </w:r>
      <w:r w:rsidRPr="00AA45D9">
        <w:rPr>
          <w:sz w:val="24"/>
          <w:szCs w:val="24"/>
        </w:rPr>
        <w:tab/>
      </w:r>
      <w:r w:rsidRPr="00AA45D9">
        <w:rPr>
          <w:sz w:val="24"/>
          <w:szCs w:val="24"/>
        </w:rPr>
        <w:tab/>
      </w:r>
      <w:r>
        <w:rPr>
          <w:sz w:val="24"/>
          <w:szCs w:val="24"/>
        </w:rPr>
        <w:t>35,776</w:t>
      </w:r>
      <w:r w:rsidRPr="00AA45D9">
        <w:rPr>
          <w:sz w:val="24"/>
          <w:szCs w:val="24"/>
        </w:rPr>
        <w:t>.</w:t>
      </w:r>
      <w:r w:rsidRPr="00AA45D9">
        <w:rPr>
          <w:sz w:val="24"/>
          <w:szCs w:val="24"/>
        </w:rPr>
        <w:tab/>
      </w:r>
      <w:r w:rsidRPr="00AA45D9">
        <w:rPr>
          <w:sz w:val="24"/>
          <w:szCs w:val="24"/>
        </w:rPr>
        <w:tab/>
      </w:r>
    </w:p>
    <w:p w14:paraId="24D7D152" w14:textId="596DD3D4" w:rsidR="00AA45D9" w:rsidRPr="00AA45D9" w:rsidRDefault="00AA45D9" w:rsidP="00AA45D9">
      <w:pPr>
        <w:ind w:left="540"/>
        <w:rPr>
          <w:sz w:val="24"/>
          <w:szCs w:val="24"/>
        </w:rPr>
      </w:pPr>
      <w:r w:rsidRPr="00AA45D9">
        <w:rPr>
          <w:sz w:val="24"/>
          <w:szCs w:val="24"/>
        </w:rPr>
        <w:tab/>
      </w:r>
      <w:r w:rsidRPr="00AA45D9">
        <w:rPr>
          <w:sz w:val="24"/>
          <w:szCs w:val="24"/>
        </w:rPr>
        <w:tab/>
        <w:t>Expenses</w:t>
      </w:r>
      <w:r w:rsidRPr="00AA45D9">
        <w:rPr>
          <w:sz w:val="24"/>
          <w:szCs w:val="24"/>
        </w:rPr>
        <w:tab/>
      </w:r>
      <w:r w:rsidRPr="00AA45D9">
        <w:rPr>
          <w:sz w:val="24"/>
          <w:szCs w:val="24"/>
        </w:rPr>
        <w:tab/>
      </w:r>
      <w:r w:rsidRPr="00AA45D9">
        <w:rPr>
          <w:sz w:val="24"/>
          <w:szCs w:val="24"/>
        </w:rPr>
        <w:tab/>
      </w:r>
      <w:r w:rsidRPr="00AA45D9">
        <w:rPr>
          <w:sz w:val="24"/>
          <w:szCs w:val="24"/>
        </w:rPr>
        <w:tab/>
      </w:r>
      <w:r w:rsidRPr="00AA45D9">
        <w:rPr>
          <w:sz w:val="24"/>
          <w:szCs w:val="24"/>
        </w:rPr>
        <w:tab/>
      </w:r>
      <w:r w:rsidRPr="00AA45D9">
        <w:rPr>
          <w:sz w:val="24"/>
          <w:szCs w:val="24"/>
        </w:rPr>
        <w:tab/>
      </w:r>
      <w:r w:rsidRPr="00AA45D9">
        <w:rPr>
          <w:sz w:val="24"/>
          <w:szCs w:val="24"/>
        </w:rPr>
        <w:tab/>
      </w:r>
      <w:r>
        <w:rPr>
          <w:sz w:val="24"/>
          <w:szCs w:val="24"/>
        </w:rPr>
        <w:t>28,046</w:t>
      </w:r>
      <w:r w:rsidRPr="00AA45D9">
        <w:rPr>
          <w:sz w:val="24"/>
          <w:szCs w:val="24"/>
        </w:rPr>
        <w:t>.</w:t>
      </w:r>
      <w:r w:rsidRPr="00AA45D9">
        <w:rPr>
          <w:sz w:val="24"/>
          <w:szCs w:val="24"/>
        </w:rPr>
        <w:tab/>
      </w:r>
      <w:r w:rsidRPr="00AA45D9">
        <w:rPr>
          <w:sz w:val="24"/>
          <w:szCs w:val="24"/>
        </w:rPr>
        <w:tab/>
      </w:r>
    </w:p>
    <w:p w14:paraId="0685FCA0" w14:textId="77C5CDDE" w:rsidR="00AA45D9" w:rsidRPr="00AA45D9" w:rsidRDefault="00AA45D9" w:rsidP="00AA45D9">
      <w:pPr>
        <w:spacing w:after="240"/>
        <w:ind w:left="540"/>
        <w:rPr>
          <w:sz w:val="24"/>
          <w:szCs w:val="24"/>
        </w:rPr>
      </w:pPr>
      <w:r w:rsidRPr="00AA45D9">
        <w:rPr>
          <w:sz w:val="24"/>
          <w:szCs w:val="24"/>
        </w:rPr>
        <w:t>Ending Balance Checking Account 9/30/23</w:t>
      </w:r>
      <w:r w:rsidRPr="00AA45D9">
        <w:rPr>
          <w:sz w:val="24"/>
          <w:szCs w:val="24"/>
        </w:rPr>
        <w:tab/>
      </w:r>
      <w:r w:rsidRPr="00AA45D9">
        <w:rPr>
          <w:sz w:val="24"/>
          <w:szCs w:val="24"/>
        </w:rPr>
        <w:tab/>
      </w:r>
      <w:r w:rsidRPr="00AA45D9">
        <w:rPr>
          <w:sz w:val="24"/>
          <w:szCs w:val="24"/>
        </w:rPr>
        <w:tab/>
      </w:r>
      <w:r>
        <w:rPr>
          <w:sz w:val="24"/>
          <w:szCs w:val="24"/>
        </w:rPr>
        <w:t>46,703</w:t>
      </w:r>
      <w:r w:rsidRPr="00AA45D9">
        <w:rPr>
          <w:sz w:val="24"/>
          <w:szCs w:val="24"/>
        </w:rPr>
        <w:t xml:space="preserve">. </w:t>
      </w:r>
    </w:p>
    <w:p w14:paraId="1FEDD90F" w14:textId="2ABD88A0" w:rsidR="00AA45D9" w:rsidRPr="00AA45D9" w:rsidRDefault="00AA45D9" w:rsidP="00AA45D9">
      <w:pPr>
        <w:spacing w:after="240"/>
        <w:ind w:left="540"/>
        <w:rPr>
          <w:sz w:val="24"/>
          <w:szCs w:val="24"/>
        </w:rPr>
      </w:pPr>
      <w:r>
        <w:rPr>
          <w:sz w:val="24"/>
          <w:szCs w:val="24"/>
        </w:rPr>
        <w:t>MMA</w:t>
      </w:r>
      <w:r>
        <w:rPr>
          <w:sz w:val="24"/>
          <w:szCs w:val="24"/>
        </w:rPr>
        <w:tab/>
        <w:t>$21,849</w:t>
      </w:r>
      <w:r>
        <w:rPr>
          <w:sz w:val="24"/>
          <w:szCs w:val="24"/>
        </w:rPr>
        <w:br/>
        <w:t>CD</w:t>
      </w:r>
      <w:r>
        <w:rPr>
          <w:sz w:val="24"/>
          <w:szCs w:val="24"/>
        </w:rPr>
        <w:tab/>
        <w:t>$25,174</w:t>
      </w:r>
    </w:p>
    <w:p w14:paraId="48745B9F" w14:textId="33C3C367" w:rsidR="00DA79ED" w:rsidRPr="00DA79ED" w:rsidRDefault="00AA45D9" w:rsidP="00AA45D9">
      <w:pPr>
        <w:spacing w:after="240"/>
        <w:ind w:left="1440"/>
        <w:rPr>
          <w:bCs/>
        </w:rPr>
      </w:pPr>
      <w:r>
        <w:rPr>
          <w:bCs/>
        </w:rPr>
        <w:t>A motion was made and approved to move $25K from the Checking to the CD account</w:t>
      </w:r>
    </w:p>
    <w:p w14:paraId="59125659" w14:textId="31A8EB38" w:rsidR="00764B22" w:rsidRDefault="00764B22" w:rsidP="00DA79ED">
      <w:pPr>
        <w:pStyle w:val="ListParagraph"/>
        <w:numPr>
          <w:ilvl w:val="0"/>
          <w:numId w:val="2"/>
        </w:numPr>
        <w:spacing w:after="240"/>
        <w:ind w:left="360"/>
        <w:rPr>
          <w:b/>
        </w:rPr>
      </w:pPr>
      <w:bookmarkStart w:id="0" w:name="_Hlk155613231"/>
      <w:r>
        <w:rPr>
          <w:b/>
        </w:rPr>
        <w:t>Updates</w:t>
      </w:r>
    </w:p>
    <w:bookmarkEnd w:id="0"/>
    <w:p w14:paraId="31880D57" w14:textId="77777777" w:rsidR="006B4F4E" w:rsidRDefault="006B4F4E" w:rsidP="00DA79ED">
      <w:pPr>
        <w:pStyle w:val="ListParagraph"/>
        <w:numPr>
          <w:ilvl w:val="1"/>
          <w:numId w:val="31"/>
        </w:numPr>
        <w:spacing w:after="240"/>
        <w:ind w:left="900"/>
        <w:rPr>
          <w:bCs/>
        </w:rPr>
      </w:pPr>
      <w:r>
        <w:rPr>
          <w:bCs/>
        </w:rPr>
        <w:t>Ministerium</w:t>
      </w:r>
    </w:p>
    <w:p w14:paraId="5774F772" w14:textId="77777777" w:rsidR="006B4F4E" w:rsidRDefault="006B4F4E" w:rsidP="00FA21AC">
      <w:pPr>
        <w:pStyle w:val="ListParagraph"/>
        <w:numPr>
          <w:ilvl w:val="2"/>
          <w:numId w:val="31"/>
        </w:numPr>
        <w:spacing w:after="240"/>
        <w:rPr>
          <w:bCs/>
        </w:rPr>
      </w:pPr>
      <w:r>
        <w:rPr>
          <w:bCs/>
        </w:rPr>
        <w:t>Next meeting is scheduled for February 7</w:t>
      </w:r>
    </w:p>
    <w:p w14:paraId="23CB8E52" w14:textId="77777777" w:rsidR="006B4F4E" w:rsidRDefault="006B4F4E" w:rsidP="00DA79ED">
      <w:pPr>
        <w:pStyle w:val="ListParagraph"/>
        <w:numPr>
          <w:ilvl w:val="1"/>
          <w:numId w:val="31"/>
        </w:numPr>
        <w:spacing w:after="240"/>
        <w:ind w:left="900"/>
        <w:rPr>
          <w:bCs/>
        </w:rPr>
      </w:pPr>
      <w:r>
        <w:rPr>
          <w:bCs/>
        </w:rPr>
        <w:t>Pastoral Council</w:t>
      </w:r>
    </w:p>
    <w:p w14:paraId="41294FB9" w14:textId="77777777" w:rsidR="006B4F4E" w:rsidRPr="00FA21AC" w:rsidRDefault="006B4F4E" w:rsidP="00FA21AC">
      <w:pPr>
        <w:spacing w:after="240"/>
        <w:ind w:left="900"/>
        <w:rPr>
          <w:bCs/>
        </w:rPr>
      </w:pPr>
      <w:r w:rsidRPr="00FA21AC">
        <w:rPr>
          <w:bCs/>
        </w:rPr>
        <w:lastRenderedPageBreak/>
        <w:t>Numerous issues discussed, including</w:t>
      </w:r>
    </w:p>
    <w:p w14:paraId="6D6672D9" w14:textId="77777777" w:rsidR="006B4F4E" w:rsidRDefault="006B4F4E" w:rsidP="00FA21AC">
      <w:pPr>
        <w:pStyle w:val="ListParagraph"/>
        <w:numPr>
          <w:ilvl w:val="2"/>
          <w:numId w:val="31"/>
        </w:numPr>
        <w:spacing w:after="240"/>
        <w:rPr>
          <w:bCs/>
        </w:rPr>
      </w:pPr>
      <w:r>
        <w:rPr>
          <w:bCs/>
        </w:rPr>
        <w:t>Recent flood/burst pipe in the Masterson Center</w:t>
      </w:r>
    </w:p>
    <w:p w14:paraId="653A46AD" w14:textId="77777777" w:rsidR="006B4F4E" w:rsidRDefault="006B4F4E" w:rsidP="00FA21AC">
      <w:pPr>
        <w:pStyle w:val="ListParagraph"/>
        <w:numPr>
          <w:ilvl w:val="2"/>
          <w:numId w:val="31"/>
        </w:numPr>
        <w:spacing w:after="240"/>
        <w:rPr>
          <w:bCs/>
        </w:rPr>
      </w:pPr>
      <w:r>
        <w:rPr>
          <w:bCs/>
        </w:rPr>
        <w:t>Jesse Tree pageant – will be held in the Church next year</w:t>
      </w:r>
    </w:p>
    <w:p w14:paraId="5423712E" w14:textId="77777777" w:rsidR="006B4F4E" w:rsidRDefault="006B4F4E" w:rsidP="00FA21AC">
      <w:pPr>
        <w:pStyle w:val="ListParagraph"/>
        <w:numPr>
          <w:ilvl w:val="2"/>
          <w:numId w:val="31"/>
        </w:numPr>
        <w:spacing w:after="240"/>
        <w:rPr>
          <w:bCs/>
        </w:rPr>
      </w:pPr>
      <w:r>
        <w:rPr>
          <w:bCs/>
        </w:rPr>
        <w:t>Tentative plans for a bus to the Chrism Mass during Holy Week</w:t>
      </w:r>
    </w:p>
    <w:p w14:paraId="4211F419" w14:textId="77777777" w:rsidR="00FA21AC" w:rsidRDefault="00FA21AC" w:rsidP="00FA21AC">
      <w:pPr>
        <w:pStyle w:val="ListParagraph"/>
        <w:numPr>
          <w:ilvl w:val="2"/>
          <w:numId w:val="31"/>
        </w:numPr>
        <w:spacing w:after="240"/>
        <w:rPr>
          <w:bCs/>
        </w:rPr>
      </w:pPr>
      <w:r>
        <w:rPr>
          <w:bCs/>
        </w:rPr>
        <w:t xml:space="preserve">The </w:t>
      </w:r>
      <w:r w:rsidR="006B4F4E">
        <w:rPr>
          <w:bCs/>
        </w:rPr>
        <w:t>Hospitality</w:t>
      </w:r>
      <w:r>
        <w:rPr>
          <w:bCs/>
        </w:rPr>
        <w:t xml:space="preserve"> Committee  will be offering parish apparel through the web site</w:t>
      </w:r>
    </w:p>
    <w:p w14:paraId="360F705B" w14:textId="77777777" w:rsidR="00FA21AC" w:rsidRDefault="00FA21AC" w:rsidP="00FA21AC">
      <w:pPr>
        <w:pStyle w:val="ListParagraph"/>
        <w:numPr>
          <w:ilvl w:val="2"/>
          <w:numId w:val="31"/>
        </w:numPr>
        <w:spacing w:after="240"/>
        <w:rPr>
          <w:bCs/>
        </w:rPr>
      </w:pPr>
      <w:r>
        <w:rPr>
          <w:bCs/>
        </w:rPr>
        <w:t>St. Ann Bethany had the highest response rate on the Deanery survey</w:t>
      </w:r>
    </w:p>
    <w:p w14:paraId="628CF8A3" w14:textId="77777777" w:rsidR="00FA21AC" w:rsidRDefault="00FA21AC" w:rsidP="00FA21AC">
      <w:pPr>
        <w:pStyle w:val="ListParagraph"/>
        <w:numPr>
          <w:ilvl w:val="2"/>
          <w:numId w:val="31"/>
        </w:numPr>
        <w:spacing w:after="240"/>
        <w:rPr>
          <w:bCs/>
        </w:rPr>
      </w:pPr>
      <w:r>
        <w:rPr>
          <w:bCs/>
        </w:rPr>
        <w:t>The second OLG car exit has been approved</w:t>
      </w:r>
    </w:p>
    <w:p w14:paraId="224C0088" w14:textId="77777777" w:rsidR="00FA21AC" w:rsidRDefault="00FA21AC" w:rsidP="00FA21AC">
      <w:pPr>
        <w:pStyle w:val="ListParagraph"/>
        <w:numPr>
          <w:ilvl w:val="2"/>
          <w:numId w:val="31"/>
        </w:numPr>
        <w:spacing w:after="240"/>
        <w:rPr>
          <w:bCs/>
        </w:rPr>
      </w:pPr>
      <w:r>
        <w:rPr>
          <w:bCs/>
        </w:rPr>
        <w:t>Bathroom renovations at St. Ann have  been approved</w:t>
      </w:r>
    </w:p>
    <w:p w14:paraId="4600DE5E" w14:textId="1ED31151" w:rsidR="00A55B86" w:rsidRDefault="00F05A3F" w:rsidP="00DA79ED">
      <w:pPr>
        <w:pStyle w:val="ListParagraph"/>
        <w:numPr>
          <w:ilvl w:val="1"/>
          <w:numId w:val="31"/>
        </w:numPr>
        <w:spacing w:after="240"/>
        <w:ind w:left="900"/>
        <w:rPr>
          <w:bCs/>
        </w:rPr>
      </w:pPr>
      <w:r>
        <w:rPr>
          <w:bCs/>
        </w:rPr>
        <w:t>Garden Teram</w:t>
      </w:r>
    </w:p>
    <w:p w14:paraId="353970D5" w14:textId="256F5B4E" w:rsidR="00010B19" w:rsidRPr="00F05A3F" w:rsidRDefault="00F05A3F" w:rsidP="00FC7822">
      <w:pPr>
        <w:pStyle w:val="ListParagraph"/>
        <w:numPr>
          <w:ilvl w:val="2"/>
          <w:numId w:val="31"/>
        </w:numPr>
        <w:spacing w:after="240"/>
        <w:rPr>
          <w:bCs/>
        </w:rPr>
      </w:pPr>
      <w:r w:rsidRPr="00F05A3F">
        <w:rPr>
          <w:bCs/>
        </w:rPr>
        <w:t xml:space="preserve">There will be a </w:t>
      </w:r>
      <w:r w:rsidRPr="00F05A3F">
        <w:rPr>
          <w:bCs/>
        </w:rPr>
        <w:t>Garden Reorganiza</w:t>
      </w:r>
      <w:r w:rsidRPr="00F05A3F">
        <w:rPr>
          <w:bCs/>
        </w:rPr>
        <w:t>ti</w:t>
      </w:r>
      <w:r w:rsidRPr="00F05A3F">
        <w:rPr>
          <w:bCs/>
        </w:rPr>
        <w:t>on</w:t>
      </w:r>
      <w:r w:rsidRPr="00F05A3F">
        <w:rPr>
          <w:bCs/>
        </w:rPr>
        <w:t xml:space="preserve"> </w:t>
      </w:r>
      <w:r w:rsidRPr="00F05A3F">
        <w:rPr>
          <w:bCs/>
        </w:rPr>
        <w:t>Mee</w:t>
      </w:r>
      <w:r w:rsidRPr="00F05A3F">
        <w:rPr>
          <w:bCs/>
        </w:rPr>
        <w:t>ti</w:t>
      </w:r>
      <w:r w:rsidRPr="00F05A3F">
        <w:rPr>
          <w:bCs/>
        </w:rPr>
        <w:t>ng on Friday, January 26, at 9:15 am in the</w:t>
      </w:r>
      <w:r w:rsidRPr="00F05A3F">
        <w:rPr>
          <w:bCs/>
        </w:rPr>
        <w:t xml:space="preserve"> </w:t>
      </w:r>
      <w:r w:rsidRPr="00F05A3F">
        <w:rPr>
          <w:bCs/>
        </w:rPr>
        <w:t>Masterson Center</w:t>
      </w:r>
      <w:r w:rsidR="00E93449" w:rsidRPr="00F05A3F">
        <w:rPr>
          <w:bCs/>
        </w:rPr>
        <w:t>.</w:t>
      </w:r>
    </w:p>
    <w:p w14:paraId="3F6F8E1E" w14:textId="7A813C04" w:rsidR="00A55B86" w:rsidRDefault="00F05A3F" w:rsidP="00DA79ED">
      <w:pPr>
        <w:pStyle w:val="ListParagraph"/>
        <w:numPr>
          <w:ilvl w:val="1"/>
          <w:numId w:val="31"/>
        </w:numPr>
        <w:spacing w:after="240"/>
        <w:ind w:left="900"/>
        <w:rPr>
          <w:bCs/>
        </w:rPr>
      </w:pPr>
      <w:r>
        <w:rPr>
          <w:bCs/>
        </w:rPr>
        <w:t>Food Pantry Team</w:t>
      </w:r>
    </w:p>
    <w:p w14:paraId="5F125CB1" w14:textId="55BE9330" w:rsidR="00D31EC3" w:rsidRDefault="00D31EC3" w:rsidP="000A1650">
      <w:pPr>
        <w:pStyle w:val="ListParagraph"/>
        <w:numPr>
          <w:ilvl w:val="2"/>
          <w:numId w:val="31"/>
        </w:numPr>
        <w:spacing w:after="240"/>
        <w:rPr>
          <w:bCs/>
        </w:rPr>
      </w:pPr>
      <w:r w:rsidRPr="00D31EC3">
        <w:rPr>
          <w:bCs/>
        </w:rPr>
        <w:t xml:space="preserve">Tom Hill </w:t>
      </w:r>
      <w:r w:rsidR="00F05A3F">
        <w:rPr>
          <w:bCs/>
        </w:rPr>
        <w:t>gave a thank-you and recognized the different subgroups that contribute to different aspects of the Food Pantry operation, including pick-up, home delivery, gleaning, and the Selbyville SMS outreach.</w:t>
      </w:r>
    </w:p>
    <w:p w14:paraId="1725328D" w14:textId="2956A34A" w:rsidR="00E93449" w:rsidRDefault="00F05A3F" w:rsidP="000A1650">
      <w:pPr>
        <w:pStyle w:val="ListParagraph"/>
        <w:numPr>
          <w:ilvl w:val="2"/>
          <w:numId w:val="31"/>
        </w:numPr>
        <w:spacing w:after="240"/>
        <w:rPr>
          <w:bCs/>
        </w:rPr>
      </w:pPr>
      <w:r>
        <w:rPr>
          <w:bCs/>
        </w:rPr>
        <w:t>Food Lion has contributed significantly - 800 boxes of snack items for our local school outreach effort.</w:t>
      </w:r>
    </w:p>
    <w:p w14:paraId="071A29EE" w14:textId="200F1789" w:rsidR="00F05A3F" w:rsidRDefault="00F05A3F" w:rsidP="000A1650">
      <w:pPr>
        <w:pStyle w:val="ListParagraph"/>
        <w:numPr>
          <w:ilvl w:val="2"/>
          <w:numId w:val="31"/>
        </w:numPr>
        <w:spacing w:after="240"/>
        <w:rPr>
          <w:bCs/>
        </w:rPr>
      </w:pPr>
      <w:r>
        <w:rPr>
          <w:bCs/>
        </w:rPr>
        <w:t xml:space="preserve">Tom asked for any suggestions on whether/how we would scale food </w:t>
      </w:r>
      <w:proofErr w:type="spellStart"/>
      <w:r>
        <w:rPr>
          <w:bCs/>
        </w:rPr>
        <w:t>bagw</w:t>
      </w:r>
      <w:proofErr w:type="spellEnd"/>
      <w:r>
        <w:rPr>
          <w:bCs/>
        </w:rPr>
        <w:t>, depending upon family sizes. Joanne does this to some extent now, bit are there any other alternatives we can explore?</w:t>
      </w:r>
    </w:p>
    <w:p w14:paraId="66F2753F" w14:textId="5A3E8E2E" w:rsidR="00E93449" w:rsidRDefault="00F05A3F" w:rsidP="000A1650">
      <w:pPr>
        <w:pStyle w:val="ListParagraph"/>
        <w:numPr>
          <w:ilvl w:val="2"/>
          <w:numId w:val="31"/>
        </w:numPr>
        <w:spacing w:after="240"/>
        <w:rPr>
          <w:bCs/>
        </w:rPr>
      </w:pPr>
      <w:r>
        <w:rPr>
          <w:bCs/>
        </w:rPr>
        <w:t>Dan requested that we recalculate the average value per grocery bag, for more accurate reporting</w:t>
      </w:r>
      <w:r w:rsidR="00E93449">
        <w:rPr>
          <w:bCs/>
        </w:rPr>
        <w:t>.</w:t>
      </w:r>
    </w:p>
    <w:p w14:paraId="71A4DC1C" w14:textId="77777777" w:rsidR="000A1650" w:rsidRDefault="000A1650" w:rsidP="000A1650">
      <w:pPr>
        <w:pStyle w:val="ListParagraph"/>
        <w:numPr>
          <w:ilvl w:val="1"/>
          <w:numId w:val="31"/>
        </w:numPr>
        <w:spacing w:after="240"/>
        <w:ind w:left="900"/>
        <w:rPr>
          <w:bCs/>
        </w:rPr>
      </w:pPr>
      <w:r>
        <w:rPr>
          <w:bCs/>
        </w:rPr>
        <w:t>Neighbor Contact</w:t>
      </w:r>
    </w:p>
    <w:p w14:paraId="1DF7D5A9" w14:textId="77777777" w:rsidR="000A1650" w:rsidRDefault="000A1650" w:rsidP="000A1650">
      <w:pPr>
        <w:pStyle w:val="ListParagraph"/>
        <w:numPr>
          <w:ilvl w:val="2"/>
          <w:numId w:val="31"/>
        </w:numPr>
        <w:spacing w:after="240"/>
        <w:rPr>
          <w:bCs/>
        </w:rPr>
      </w:pPr>
      <w:r>
        <w:rPr>
          <w:bCs/>
        </w:rPr>
        <w:t>No report at this time</w:t>
      </w:r>
    </w:p>
    <w:p w14:paraId="1468581B" w14:textId="6E7F1FE7" w:rsidR="005925A0" w:rsidRDefault="000A1650" w:rsidP="000A1650">
      <w:pPr>
        <w:pStyle w:val="ListParagraph"/>
        <w:numPr>
          <w:ilvl w:val="1"/>
          <w:numId w:val="31"/>
        </w:numPr>
        <w:spacing w:after="240"/>
        <w:ind w:left="900"/>
        <w:rPr>
          <w:bCs/>
        </w:rPr>
      </w:pPr>
      <w:r>
        <w:rPr>
          <w:bCs/>
        </w:rPr>
        <w:t>Visiting Vincentians</w:t>
      </w:r>
    </w:p>
    <w:p w14:paraId="6748862E" w14:textId="12C119DE" w:rsidR="000A1650" w:rsidRDefault="000A1650" w:rsidP="000A1650">
      <w:pPr>
        <w:pStyle w:val="ListParagraph"/>
        <w:numPr>
          <w:ilvl w:val="2"/>
          <w:numId w:val="31"/>
        </w:numPr>
        <w:spacing w:after="240"/>
        <w:rPr>
          <w:bCs/>
        </w:rPr>
      </w:pPr>
      <w:r>
        <w:rPr>
          <w:bCs/>
        </w:rPr>
        <w:t>While Peg is recovering, there is a need for a new co-lead to assist Nancy.</w:t>
      </w:r>
    </w:p>
    <w:p w14:paraId="40835552" w14:textId="2F35C46A" w:rsidR="000A1650" w:rsidRDefault="000A1650" w:rsidP="000A1650">
      <w:pPr>
        <w:pStyle w:val="ListParagraph"/>
        <w:numPr>
          <w:ilvl w:val="1"/>
          <w:numId w:val="31"/>
        </w:numPr>
        <w:spacing w:after="240"/>
        <w:ind w:left="900"/>
        <w:rPr>
          <w:bCs/>
        </w:rPr>
      </w:pPr>
      <w:r>
        <w:rPr>
          <w:bCs/>
        </w:rPr>
        <w:t>Extended Care</w:t>
      </w:r>
    </w:p>
    <w:p w14:paraId="3527117B" w14:textId="070B4CEB" w:rsidR="000A1650" w:rsidRDefault="000A1650" w:rsidP="000A1650">
      <w:pPr>
        <w:pStyle w:val="ListParagraph"/>
        <w:numPr>
          <w:ilvl w:val="2"/>
          <w:numId w:val="31"/>
        </w:numPr>
        <w:spacing w:after="240"/>
        <w:rPr>
          <w:bCs/>
        </w:rPr>
      </w:pPr>
      <w:r>
        <w:rPr>
          <w:bCs/>
        </w:rPr>
        <w:t>Regarding neighbor Kathy Wilkerson’s afternoon after-care issues with her daughters, Kathy has retired from her job and is looking for another job situation that will not cause an issue</w:t>
      </w:r>
    </w:p>
    <w:p w14:paraId="05B342C2" w14:textId="66ACEA75" w:rsidR="00A30D5B" w:rsidRDefault="00FB337C" w:rsidP="00DA79ED">
      <w:pPr>
        <w:pStyle w:val="ListParagraph"/>
        <w:numPr>
          <w:ilvl w:val="1"/>
          <w:numId w:val="31"/>
        </w:numPr>
        <w:spacing w:after="240"/>
        <w:ind w:left="900"/>
        <w:rPr>
          <w:bCs/>
        </w:rPr>
      </w:pPr>
      <w:r>
        <w:rPr>
          <w:bCs/>
        </w:rPr>
        <w:t>Spirituality</w:t>
      </w:r>
    </w:p>
    <w:p w14:paraId="4F0205B0" w14:textId="77777777" w:rsidR="00FB337C" w:rsidRDefault="00FB337C" w:rsidP="00FB337C">
      <w:pPr>
        <w:pStyle w:val="ListParagraph"/>
        <w:numPr>
          <w:ilvl w:val="2"/>
          <w:numId w:val="31"/>
        </w:numPr>
        <w:spacing w:after="240"/>
        <w:rPr>
          <w:bCs/>
        </w:rPr>
      </w:pPr>
      <w:r>
        <w:rPr>
          <w:bCs/>
        </w:rPr>
        <w:t>No report at this time</w:t>
      </w:r>
    </w:p>
    <w:p w14:paraId="0D43D92A" w14:textId="223CD5D2" w:rsidR="00FB337C" w:rsidRDefault="00FB337C" w:rsidP="00FB337C">
      <w:pPr>
        <w:pStyle w:val="ListParagraph"/>
        <w:numPr>
          <w:ilvl w:val="1"/>
          <w:numId w:val="31"/>
        </w:numPr>
        <w:spacing w:after="240"/>
        <w:ind w:left="900"/>
        <w:rPr>
          <w:bCs/>
        </w:rPr>
      </w:pPr>
      <w:r>
        <w:rPr>
          <w:bCs/>
        </w:rPr>
        <w:t>Fundraising</w:t>
      </w:r>
    </w:p>
    <w:p w14:paraId="4150CDB5" w14:textId="40EF8A4C" w:rsidR="00FB337C" w:rsidRDefault="00FB337C" w:rsidP="00FB337C">
      <w:pPr>
        <w:pStyle w:val="ListParagraph"/>
        <w:numPr>
          <w:ilvl w:val="2"/>
          <w:numId w:val="31"/>
        </w:numPr>
        <w:spacing w:after="240"/>
        <w:rPr>
          <w:bCs/>
        </w:rPr>
      </w:pPr>
      <w:r>
        <w:rPr>
          <w:bCs/>
        </w:rPr>
        <w:t xml:space="preserve">Super Bowl party and raffle drawing is scheduled for </w:t>
      </w:r>
      <w:r w:rsidRPr="00FB337C">
        <w:rPr>
          <w:bCs/>
        </w:rPr>
        <w:t>Friday, February 9, 2024 - 5pm to 8pm</w:t>
      </w:r>
      <w:r>
        <w:rPr>
          <w:bCs/>
        </w:rPr>
        <w:t xml:space="preserve"> in Delaney Hall.  Volunteers are needed for the event, as well as staffing the sign-up tables after mass.</w:t>
      </w:r>
    </w:p>
    <w:p w14:paraId="5817A321" w14:textId="04DBE836" w:rsidR="00FB337C" w:rsidRDefault="00FB337C" w:rsidP="00FB337C">
      <w:pPr>
        <w:pStyle w:val="ListParagraph"/>
        <w:numPr>
          <w:ilvl w:val="2"/>
          <w:numId w:val="31"/>
        </w:numPr>
        <w:spacing w:after="240"/>
        <w:rPr>
          <w:bCs/>
        </w:rPr>
      </w:pPr>
      <w:r>
        <w:rPr>
          <w:bCs/>
        </w:rPr>
        <w:t>Future:  Bethany Blues is open to a Dine ‘n Donate event during the current off season</w:t>
      </w:r>
    </w:p>
    <w:p w14:paraId="3DB0F8D5" w14:textId="79058CE6" w:rsidR="00581450" w:rsidRDefault="00FB337C" w:rsidP="00FB337C">
      <w:pPr>
        <w:pStyle w:val="ListParagraph"/>
        <w:numPr>
          <w:ilvl w:val="0"/>
          <w:numId w:val="2"/>
        </w:numPr>
        <w:spacing w:after="240"/>
        <w:ind w:left="360"/>
        <w:rPr>
          <w:b/>
        </w:rPr>
      </w:pPr>
      <w:r w:rsidRPr="00FB337C">
        <w:rPr>
          <w:b/>
        </w:rPr>
        <w:t>President’s Remarks</w:t>
      </w:r>
    </w:p>
    <w:p w14:paraId="19C5FFD8" w14:textId="118DC8A5" w:rsidR="00FB337C" w:rsidRDefault="00FB337C" w:rsidP="00FB337C">
      <w:pPr>
        <w:pStyle w:val="ListParagraph"/>
        <w:numPr>
          <w:ilvl w:val="0"/>
          <w:numId w:val="33"/>
        </w:numPr>
        <w:spacing w:after="240"/>
        <w:rPr>
          <w:bCs/>
        </w:rPr>
      </w:pPr>
      <w:r>
        <w:rPr>
          <w:bCs/>
        </w:rPr>
        <w:t>Building project</w:t>
      </w:r>
    </w:p>
    <w:p w14:paraId="328CFF2A" w14:textId="61915511" w:rsidR="00FB337C" w:rsidRDefault="00FB337C" w:rsidP="00FB337C">
      <w:pPr>
        <w:pStyle w:val="ListParagraph"/>
        <w:numPr>
          <w:ilvl w:val="2"/>
          <w:numId w:val="33"/>
        </w:numPr>
        <w:spacing w:after="240"/>
        <w:rPr>
          <w:bCs/>
        </w:rPr>
      </w:pPr>
      <w:r>
        <w:rPr>
          <w:bCs/>
        </w:rPr>
        <w:lastRenderedPageBreak/>
        <w:t>Planning meeting scheduled for January 16 with Georgia Bresch and a diocesan representative who can assist with capital fund raising.</w:t>
      </w:r>
    </w:p>
    <w:p w14:paraId="501E1A3F" w14:textId="41CD8A97" w:rsidR="00FA21AC" w:rsidRDefault="00FA21AC" w:rsidP="00FA21AC">
      <w:pPr>
        <w:pStyle w:val="ListParagraph"/>
        <w:numPr>
          <w:ilvl w:val="0"/>
          <w:numId w:val="33"/>
        </w:numPr>
        <w:spacing w:after="240"/>
        <w:rPr>
          <w:bCs/>
        </w:rPr>
      </w:pPr>
      <w:r>
        <w:rPr>
          <w:bCs/>
        </w:rPr>
        <w:t>Giving Tree</w:t>
      </w:r>
    </w:p>
    <w:p w14:paraId="191CB957" w14:textId="0208A886" w:rsidR="00FA21AC" w:rsidRDefault="00FA21AC" w:rsidP="00D47EBD">
      <w:pPr>
        <w:pStyle w:val="ListParagraph"/>
        <w:numPr>
          <w:ilvl w:val="2"/>
          <w:numId w:val="33"/>
        </w:numPr>
        <w:spacing w:after="240"/>
        <w:rPr>
          <w:bCs/>
        </w:rPr>
      </w:pPr>
      <w:r>
        <w:rPr>
          <w:bCs/>
        </w:rPr>
        <w:t>A Giving Tree project evaluation meeting will be held immediately following this meeting</w:t>
      </w:r>
    </w:p>
    <w:p w14:paraId="25718362" w14:textId="46F92BA5" w:rsidR="00FA21AC" w:rsidRDefault="00D47EBD" w:rsidP="00D47EBD">
      <w:pPr>
        <w:pStyle w:val="ListParagraph"/>
        <w:numPr>
          <w:ilvl w:val="2"/>
          <w:numId w:val="33"/>
        </w:numPr>
        <w:spacing w:after="240"/>
        <w:rPr>
          <w:bCs/>
        </w:rPr>
      </w:pPr>
      <w:r>
        <w:rPr>
          <w:bCs/>
        </w:rPr>
        <w:t>This past Christmas the project provided holiday care for 243 households, including 538 adults and 407 children.</w:t>
      </w:r>
    </w:p>
    <w:p w14:paraId="1FAFB8E8" w14:textId="77777777" w:rsidR="00091E5C" w:rsidRDefault="00091E5C" w:rsidP="00D47EBD">
      <w:pPr>
        <w:pStyle w:val="ListParagraph"/>
        <w:numPr>
          <w:ilvl w:val="0"/>
          <w:numId w:val="33"/>
        </w:numPr>
        <w:ind w:left="907"/>
        <w:rPr>
          <w:bCs/>
        </w:rPr>
      </w:pPr>
      <w:r>
        <w:rPr>
          <w:bCs/>
        </w:rPr>
        <w:t>Coordinating activities</w:t>
      </w:r>
    </w:p>
    <w:p w14:paraId="641E5E47" w14:textId="77777777" w:rsidR="00091E5C" w:rsidRDefault="00091E5C" w:rsidP="00091E5C">
      <w:pPr>
        <w:pStyle w:val="ListParagraph"/>
        <w:numPr>
          <w:ilvl w:val="2"/>
          <w:numId w:val="33"/>
        </w:numPr>
        <w:rPr>
          <w:bCs/>
        </w:rPr>
      </w:pPr>
      <w:r>
        <w:rPr>
          <w:bCs/>
        </w:rPr>
        <w:t>Carol is setting up a meeting to discuss coordination of events among other parish organizations</w:t>
      </w:r>
    </w:p>
    <w:p w14:paraId="4AF59B07" w14:textId="77777777" w:rsidR="00091E5C" w:rsidRDefault="00091E5C" w:rsidP="00D47EBD">
      <w:pPr>
        <w:pStyle w:val="ListParagraph"/>
        <w:numPr>
          <w:ilvl w:val="0"/>
          <w:numId w:val="33"/>
        </w:numPr>
        <w:ind w:left="907"/>
        <w:rPr>
          <w:bCs/>
        </w:rPr>
      </w:pPr>
      <w:r>
        <w:rPr>
          <w:bCs/>
        </w:rPr>
        <w:t>Breaking Bread</w:t>
      </w:r>
    </w:p>
    <w:p w14:paraId="3EE850AB" w14:textId="77777777" w:rsidR="00091E5C" w:rsidRDefault="00091E5C" w:rsidP="00091E5C">
      <w:pPr>
        <w:pStyle w:val="ListParagraph"/>
        <w:numPr>
          <w:ilvl w:val="2"/>
          <w:numId w:val="33"/>
        </w:numPr>
        <w:rPr>
          <w:bCs/>
        </w:rPr>
      </w:pPr>
      <w:r>
        <w:rPr>
          <w:bCs/>
        </w:rPr>
        <w:t>Our next – hopefully underwater Breaking Bread gathering with our neighbors is scheduled for June 7 at 5:00 PM</w:t>
      </w:r>
    </w:p>
    <w:p w14:paraId="10BC397D" w14:textId="217FCD01" w:rsidR="00D47EBD" w:rsidRDefault="00D47EBD" w:rsidP="00D47EBD">
      <w:pPr>
        <w:pStyle w:val="ListParagraph"/>
        <w:numPr>
          <w:ilvl w:val="0"/>
          <w:numId w:val="33"/>
        </w:numPr>
        <w:ind w:left="907"/>
        <w:rPr>
          <w:bCs/>
        </w:rPr>
      </w:pPr>
      <w:r>
        <w:rPr>
          <w:bCs/>
        </w:rPr>
        <w:t>Leadership planning</w:t>
      </w:r>
    </w:p>
    <w:p w14:paraId="36E4E347" w14:textId="0A2804DF" w:rsidR="00D47EBD" w:rsidRDefault="00D47EBD" w:rsidP="00091E5C">
      <w:pPr>
        <w:spacing w:after="0"/>
        <w:ind w:left="907"/>
        <w:rPr>
          <w:bCs/>
        </w:rPr>
      </w:pPr>
      <w:r w:rsidRPr="00D47EBD">
        <w:rPr>
          <w:bCs/>
        </w:rPr>
        <w:t>Carol stressed the danger of having our conference knowledge and expertise being held too shallowly, of too much experience concentrated in too few individuals. This has been underlined by our recent experience with key members being unable to continue their responsibilities through one unfortunate circumstance o</w:t>
      </w:r>
      <w:r>
        <w:rPr>
          <w:bCs/>
        </w:rPr>
        <w:t>r</w:t>
      </w:r>
      <w:r w:rsidRPr="00D47EBD">
        <w:rPr>
          <w:bCs/>
        </w:rPr>
        <w:t xml:space="preserve"> another.</w:t>
      </w:r>
      <w:r>
        <w:rPr>
          <w:bCs/>
        </w:rPr>
        <w:t xml:space="preserve">  There have been several moves to address this, at least partially:</w:t>
      </w:r>
    </w:p>
    <w:p w14:paraId="5143D325" w14:textId="3C14021A" w:rsidR="00D47EBD" w:rsidRPr="00091E5C" w:rsidRDefault="00D47EBD" w:rsidP="00091E5C">
      <w:pPr>
        <w:pStyle w:val="ListParagraph"/>
        <w:numPr>
          <w:ilvl w:val="2"/>
          <w:numId w:val="33"/>
        </w:numPr>
        <w:rPr>
          <w:bCs/>
        </w:rPr>
      </w:pPr>
      <w:r w:rsidRPr="00091E5C">
        <w:rPr>
          <w:bCs/>
        </w:rPr>
        <w:t>Eileen Ousterout will take on overall coordination of all NCT’s</w:t>
      </w:r>
    </w:p>
    <w:p w14:paraId="5A5806F8" w14:textId="5E877D58" w:rsidR="00D47EBD" w:rsidRPr="00091E5C" w:rsidRDefault="00D47EBD" w:rsidP="00091E5C">
      <w:pPr>
        <w:pStyle w:val="ListParagraph"/>
        <w:numPr>
          <w:ilvl w:val="2"/>
          <w:numId w:val="33"/>
        </w:numPr>
        <w:rPr>
          <w:bCs/>
        </w:rPr>
      </w:pPr>
      <w:r w:rsidRPr="00091E5C">
        <w:rPr>
          <w:bCs/>
        </w:rPr>
        <w:t>Chris Haynes has stepped forward as NCT Team 2 co-lead</w:t>
      </w:r>
    </w:p>
    <w:p w14:paraId="58A906EF" w14:textId="557EFA21" w:rsidR="00D47EBD" w:rsidRPr="00091E5C" w:rsidRDefault="00D47EBD" w:rsidP="00091E5C">
      <w:pPr>
        <w:pStyle w:val="ListParagraph"/>
        <w:numPr>
          <w:ilvl w:val="2"/>
          <w:numId w:val="33"/>
        </w:numPr>
        <w:rPr>
          <w:bCs/>
        </w:rPr>
      </w:pPr>
      <w:r w:rsidRPr="00091E5C">
        <w:rPr>
          <w:bCs/>
        </w:rPr>
        <w:t xml:space="preserve">Tom Hill is working with the members of the Pantry Team to disseminate operational knowledge and to </w:t>
      </w:r>
      <w:r w:rsidR="00091E5C" w:rsidRPr="00091E5C">
        <w:rPr>
          <w:bCs/>
        </w:rPr>
        <w:t>distribute shared responsibility for the team</w:t>
      </w:r>
      <w:r w:rsidR="00091E5C">
        <w:rPr>
          <w:bCs/>
        </w:rPr>
        <w:t xml:space="preserve"> among 3 co-leads</w:t>
      </w:r>
    </w:p>
    <w:p w14:paraId="61B4BC56" w14:textId="258A240A" w:rsidR="00091E5C" w:rsidRPr="00091E5C" w:rsidRDefault="00091E5C" w:rsidP="00091E5C">
      <w:pPr>
        <w:pStyle w:val="ListParagraph"/>
        <w:numPr>
          <w:ilvl w:val="2"/>
          <w:numId w:val="33"/>
        </w:numPr>
        <w:rPr>
          <w:bCs/>
        </w:rPr>
      </w:pPr>
      <w:r w:rsidRPr="00091E5C">
        <w:rPr>
          <w:bCs/>
        </w:rPr>
        <w:t>We’ll need to address that same issue with our recurring projects, such as the Souper Bowl party and raffle, Giving Tree, School backpack project and so forth</w:t>
      </w:r>
    </w:p>
    <w:p w14:paraId="18D30CB3" w14:textId="77777777" w:rsidR="00FB337C" w:rsidRDefault="00FB337C" w:rsidP="00581450">
      <w:pPr>
        <w:ind w:left="1080"/>
        <w:rPr>
          <w:bCs/>
        </w:rPr>
      </w:pPr>
    </w:p>
    <w:p w14:paraId="197FCE90" w14:textId="77777777" w:rsidR="00FB337C" w:rsidRPr="00581450" w:rsidRDefault="00FB337C" w:rsidP="00581450">
      <w:pPr>
        <w:ind w:left="1080"/>
        <w:rPr>
          <w:bCs/>
        </w:rPr>
      </w:pPr>
    </w:p>
    <w:p w14:paraId="1445A646" w14:textId="77777777" w:rsidR="00091E5C" w:rsidRDefault="00091E5C" w:rsidP="00091E5C">
      <w:pPr>
        <w:pStyle w:val="ListParagraph"/>
        <w:numPr>
          <w:ilvl w:val="0"/>
          <w:numId w:val="2"/>
        </w:numPr>
        <w:rPr>
          <w:b/>
        </w:rPr>
      </w:pPr>
      <w:r>
        <w:rPr>
          <w:b/>
        </w:rPr>
        <w:t>Spirituality</w:t>
      </w:r>
    </w:p>
    <w:p w14:paraId="164C612F" w14:textId="7BFCA49D" w:rsidR="00091E5C" w:rsidRPr="00091E5C" w:rsidRDefault="00091E5C" w:rsidP="00091E5C">
      <w:pPr>
        <w:spacing w:after="240"/>
        <w:ind w:left="900"/>
        <w:rPr>
          <w:bCs/>
        </w:rPr>
      </w:pPr>
      <w:r w:rsidRPr="00091E5C">
        <w:rPr>
          <w:bCs/>
        </w:rPr>
        <w:t>The meditation/discussion for today’s meeting used the Gospel for the Epiphany as a starting point.  Specific points for discussion were based on examining the mission of our conference and any epiphanies we may have experienced in the course of carrying out our vocation.</w:t>
      </w:r>
    </w:p>
    <w:p w14:paraId="44A1B6AD" w14:textId="4A4A0243" w:rsidR="00323044" w:rsidRDefault="002A5A0E" w:rsidP="00B21F22">
      <w:pPr>
        <w:pStyle w:val="ListParagraph"/>
        <w:numPr>
          <w:ilvl w:val="0"/>
          <w:numId w:val="2"/>
        </w:numPr>
        <w:spacing w:after="240"/>
        <w:rPr>
          <w:b/>
        </w:rPr>
      </w:pPr>
      <w:r w:rsidRPr="002A5A0E">
        <w:rPr>
          <w:b/>
        </w:rPr>
        <w:t>Upcoming Events</w:t>
      </w:r>
    </w:p>
    <w:tbl>
      <w:tblPr>
        <w:tblStyle w:val="TableGrid"/>
        <w:tblW w:w="0" w:type="auto"/>
        <w:tblLook w:val="04A0" w:firstRow="1" w:lastRow="0" w:firstColumn="1" w:lastColumn="0" w:noHBand="0" w:noVBand="1"/>
      </w:tblPr>
      <w:tblGrid>
        <w:gridCol w:w="1795"/>
        <w:gridCol w:w="7555"/>
      </w:tblGrid>
      <w:tr w:rsidR="00E94E28" w:rsidRPr="00857DC3" w14:paraId="5DDC8438" w14:textId="77777777" w:rsidTr="00736FA5">
        <w:tc>
          <w:tcPr>
            <w:tcW w:w="1795" w:type="dxa"/>
          </w:tcPr>
          <w:p w14:paraId="11FDB9B6" w14:textId="77777777" w:rsidR="00E94E28" w:rsidRPr="00857DC3" w:rsidRDefault="00E94E28" w:rsidP="00736FA5">
            <w:r w:rsidRPr="00857DC3">
              <w:t>Jan. 8</w:t>
            </w:r>
          </w:p>
        </w:tc>
        <w:tc>
          <w:tcPr>
            <w:tcW w:w="7555" w:type="dxa"/>
          </w:tcPr>
          <w:p w14:paraId="4DCA4033" w14:textId="77777777" w:rsidR="00E94E28" w:rsidRDefault="00E94E28" w:rsidP="00736FA5">
            <w:r w:rsidRPr="00857DC3">
              <w:t>Team 2, Food Pantry 1/11 @ 3:00 PM</w:t>
            </w:r>
          </w:p>
          <w:p w14:paraId="630DD07F" w14:textId="77777777" w:rsidR="00E94E28" w:rsidRDefault="00E94E28" w:rsidP="00736FA5">
            <w:r w:rsidRPr="00857DC3">
              <w:t>Regular Meeting 1/9 @ 9:30 AM  DH</w:t>
            </w:r>
          </w:p>
          <w:p w14:paraId="24048E87" w14:textId="77777777" w:rsidR="00E94E28" w:rsidRPr="00857DC3" w:rsidRDefault="00E94E28" w:rsidP="00736FA5">
            <w:r w:rsidRPr="00857DC3">
              <w:rPr>
                <w:b/>
                <w:bCs/>
              </w:rPr>
              <w:t>Giving Tree Evaluation Meeting at 11:00 AM</w:t>
            </w:r>
          </w:p>
        </w:tc>
      </w:tr>
      <w:tr w:rsidR="00E94E28" w:rsidRPr="00857DC3" w14:paraId="2B4D84AD" w14:textId="77777777" w:rsidTr="00736FA5">
        <w:tc>
          <w:tcPr>
            <w:tcW w:w="1795" w:type="dxa"/>
          </w:tcPr>
          <w:p w14:paraId="6FC93481" w14:textId="77777777" w:rsidR="00E94E28" w:rsidRPr="00857DC3" w:rsidRDefault="00E94E28" w:rsidP="00736FA5">
            <w:r w:rsidRPr="00857DC3">
              <w:t>Jan. 15</w:t>
            </w:r>
          </w:p>
        </w:tc>
        <w:tc>
          <w:tcPr>
            <w:tcW w:w="7555" w:type="dxa"/>
          </w:tcPr>
          <w:p w14:paraId="14F022BD" w14:textId="77777777" w:rsidR="00E94E28" w:rsidRDefault="00E94E28" w:rsidP="00736FA5">
            <w:r w:rsidRPr="00857DC3">
              <w:t>Team 3, Food Pantry 1/18</w:t>
            </w:r>
          </w:p>
          <w:p w14:paraId="5B717976" w14:textId="77777777" w:rsidR="00E94E28" w:rsidRPr="00857DC3" w:rsidRDefault="00E94E28" w:rsidP="00736FA5">
            <w:pPr>
              <w:rPr>
                <w:b/>
                <w:bCs/>
              </w:rPr>
            </w:pPr>
            <w:r w:rsidRPr="00857DC3">
              <w:lastRenderedPageBreak/>
              <w:t xml:space="preserve"> </w:t>
            </w:r>
            <w:r w:rsidRPr="00857DC3">
              <w:rPr>
                <w:b/>
                <w:bCs/>
              </w:rPr>
              <w:t>Jan. 16</w:t>
            </w:r>
            <w:r>
              <w:rPr>
                <w:b/>
                <w:bCs/>
              </w:rPr>
              <w:t xml:space="preserve"> </w:t>
            </w:r>
            <w:r w:rsidRPr="00857DC3">
              <w:rPr>
                <w:b/>
                <w:bCs/>
              </w:rPr>
              <w:t>Building Group Meeting, Masterson at 1:00 PM</w:t>
            </w:r>
          </w:p>
        </w:tc>
      </w:tr>
      <w:tr w:rsidR="00E94E28" w:rsidRPr="00857DC3" w14:paraId="0F996FBE" w14:textId="77777777" w:rsidTr="00736FA5">
        <w:tc>
          <w:tcPr>
            <w:tcW w:w="1795" w:type="dxa"/>
          </w:tcPr>
          <w:p w14:paraId="57E7AE66" w14:textId="77777777" w:rsidR="00E94E28" w:rsidRPr="00857DC3" w:rsidRDefault="00E94E28" w:rsidP="00736FA5">
            <w:r w:rsidRPr="00857DC3">
              <w:lastRenderedPageBreak/>
              <w:t>Jan. 22</w:t>
            </w:r>
          </w:p>
        </w:tc>
        <w:tc>
          <w:tcPr>
            <w:tcW w:w="7555" w:type="dxa"/>
          </w:tcPr>
          <w:p w14:paraId="6E1A58D1" w14:textId="77777777" w:rsidR="00E94E28" w:rsidRDefault="00E94E28" w:rsidP="00736FA5">
            <w:r w:rsidRPr="00857DC3">
              <w:t>Team 4, Food Pantry</w:t>
            </w:r>
          </w:p>
          <w:p w14:paraId="03CE3AFF" w14:textId="77777777" w:rsidR="00E94E28" w:rsidRDefault="00E94E28" w:rsidP="00736FA5">
            <w:r w:rsidRPr="00857DC3">
              <w:t>Regular Meeting 1/23 @ 3:30 PM DH</w:t>
            </w:r>
          </w:p>
          <w:p w14:paraId="19B9FFDD" w14:textId="77777777" w:rsidR="00E94E28" w:rsidRPr="00857DC3" w:rsidRDefault="00E94E28" w:rsidP="00736FA5">
            <w:r w:rsidRPr="00857DC3">
              <w:rPr>
                <w:b/>
                <w:bCs/>
              </w:rPr>
              <w:t>Team Leader Meeting at 2:00 PM in DH</w:t>
            </w:r>
          </w:p>
        </w:tc>
      </w:tr>
      <w:tr w:rsidR="00E94E28" w:rsidRPr="00857DC3" w14:paraId="0B24DDD4" w14:textId="77777777" w:rsidTr="00736FA5">
        <w:tc>
          <w:tcPr>
            <w:tcW w:w="1795" w:type="dxa"/>
          </w:tcPr>
          <w:p w14:paraId="0C60972E" w14:textId="77777777" w:rsidR="00E94E28" w:rsidRPr="00857DC3" w:rsidRDefault="00E94E28" w:rsidP="00736FA5">
            <w:r w:rsidRPr="00857DC3">
              <w:t>Jan. 29</w:t>
            </w:r>
          </w:p>
        </w:tc>
        <w:tc>
          <w:tcPr>
            <w:tcW w:w="7555" w:type="dxa"/>
          </w:tcPr>
          <w:p w14:paraId="70947A4D" w14:textId="77777777" w:rsidR="00E94E28" w:rsidRPr="00857DC3" w:rsidRDefault="00E94E28" w:rsidP="00736FA5">
            <w:r w:rsidRPr="00857DC3">
              <w:t>Team 1, Food Pantry 2/1</w:t>
            </w:r>
          </w:p>
        </w:tc>
      </w:tr>
      <w:tr w:rsidR="00E94E28" w:rsidRPr="00E758FA" w14:paraId="7740FCD4" w14:textId="77777777" w:rsidTr="00736FA5">
        <w:tc>
          <w:tcPr>
            <w:tcW w:w="1795" w:type="dxa"/>
          </w:tcPr>
          <w:p w14:paraId="205EB940" w14:textId="77777777" w:rsidR="00E94E28" w:rsidRPr="00857DC3" w:rsidRDefault="00E94E28" w:rsidP="00736FA5">
            <w:r w:rsidRPr="00857DC3">
              <w:t>Feb. 5</w:t>
            </w:r>
          </w:p>
        </w:tc>
        <w:tc>
          <w:tcPr>
            <w:tcW w:w="7555" w:type="dxa"/>
          </w:tcPr>
          <w:p w14:paraId="6CF59EAB" w14:textId="77777777" w:rsidR="00E94E28" w:rsidRDefault="00E94E28" w:rsidP="00736FA5">
            <w:r w:rsidRPr="00857DC3">
              <w:t>Team 2, Food Pantry 2/8 @ 3:00 PM</w:t>
            </w:r>
          </w:p>
          <w:p w14:paraId="25D4FED5" w14:textId="77777777" w:rsidR="00E94E28" w:rsidRPr="00E758FA" w:rsidRDefault="00E94E28" w:rsidP="00736FA5">
            <w:pPr>
              <w:rPr>
                <w:b/>
                <w:bCs/>
              </w:rPr>
            </w:pPr>
            <w:r w:rsidRPr="00E758FA">
              <w:rPr>
                <w:b/>
                <w:bCs/>
              </w:rPr>
              <w:t>Souper Bowl Party 2/9 5:00PM to 8:00PM</w:t>
            </w:r>
          </w:p>
        </w:tc>
      </w:tr>
      <w:tr w:rsidR="00E94E28" w:rsidRPr="00857DC3" w14:paraId="4EDD4C5A" w14:textId="77777777" w:rsidTr="00736FA5">
        <w:tc>
          <w:tcPr>
            <w:tcW w:w="1795" w:type="dxa"/>
          </w:tcPr>
          <w:p w14:paraId="13304DD9" w14:textId="77777777" w:rsidR="00E94E28" w:rsidRPr="00857DC3" w:rsidRDefault="00E94E28" w:rsidP="00736FA5">
            <w:r w:rsidRPr="00857DC3">
              <w:t>Feb. 12</w:t>
            </w:r>
          </w:p>
        </w:tc>
        <w:tc>
          <w:tcPr>
            <w:tcW w:w="7555" w:type="dxa"/>
          </w:tcPr>
          <w:p w14:paraId="3F2748FC" w14:textId="77777777" w:rsidR="00E94E28" w:rsidRDefault="00E94E28" w:rsidP="00736FA5">
            <w:r w:rsidRPr="00857DC3">
              <w:t>Team 3, Food Pantry 2/15</w:t>
            </w:r>
          </w:p>
          <w:p w14:paraId="6127CC81" w14:textId="77777777" w:rsidR="00E94E28" w:rsidRPr="00857DC3" w:rsidRDefault="00E94E28" w:rsidP="00736FA5">
            <w:r w:rsidRPr="00857DC3">
              <w:t>Regular Meeting 2/13 @ 9:30 AM DH</w:t>
            </w:r>
          </w:p>
        </w:tc>
      </w:tr>
      <w:tr w:rsidR="00E94E28" w:rsidRPr="00857DC3" w14:paraId="0DC73594" w14:textId="77777777" w:rsidTr="00736FA5">
        <w:tc>
          <w:tcPr>
            <w:tcW w:w="1795" w:type="dxa"/>
          </w:tcPr>
          <w:p w14:paraId="1AC6EA38" w14:textId="77777777" w:rsidR="00E94E28" w:rsidRPr="00857DC3" w:rsidRDefault="00E94E28" w:rsidP="00736FA5">
            <w:r w:rsidRPr="00857DC3">
              <w:t>Feb. 19</w:t>
            </w:r>
          </w:p>
        </w:tc>
        <w:tc>
          <w:tcPr>
            <w:tcW w:w="7555" w:type="dxa"/>
          </w:tcPr>
          <w:p w14:paraId="5C1431CC" w14:textId="77777777" w:rsidR="00E94E28" w:rsidRPr="00857DC3" w:rsidRDefault="00E94E28" w:rsidP="00736FA5">
            <w:r w:rsidRPr="00857DC3">
              <w:t>Team 4, Food Pantry 2/22</w:t>
            </w:r>
          </w:p>
        </w:tc>
      </w:tr>
      <w:tr w:rsidR="00E94E28" w:rsidRPr="00857DC3" w14:paraId="3D7DB67B" w14:textId="77777777" w:rsidTr="00736FA5">
        <w:tc>
          <w:tcPr>
            <w:tcW w:w="1795" w:type="dxa"/>
          </w:tcPr>
          <w:p w14:paraId="2E5F39C5" w14:textId="77777777" w:rsidR="00E94E28" w:rsidRPr="00857DC3" w:rsidRDefault="00E94E28" w:rsidP="00736FA5">
            <w:r w:rsidRPr="00857DC3">
              <w:t>Feb. 26</w:t>
            </w:r>
          </w:p>
        </w:tc>
        <w:tc>
          <w:tcPr>
            <w:tcW w:w="7555" w:type="dxa"/>
          </w:tcPr>
          <w:p w14:paraId="16380D97" w14:textId="77777777" w:rsidR="00E94E28" w:rsidRDefault="00E94E28" w:rsidP="00736FA5">
            <w:r w:rsidRPr="00857DC3">
              <w:t>Team 1, Food Pantry 2/29</w:t>
            </w:r>
          </w:p>
          <w:p w14:paraId="7F6E1738" w14:textId="77777777" w:rsidR="00E94E28" w:rsidRPr="00857DC3" w:rsidRDefault="00E94E28" w:rsidP="00736FA5">
            <w:r w:rsidRPr="00857DC3">
              <w:t>Regular Meeting 2/27 @ 3:30 PM DH</w:t>
            </w:r>
          </w:p>
        </w:tc>
      </w:tr>
      <w:tr w:rsidR="00E94E28" w:rsidRPr="00857DC3" w14:paraId="05264496" w14:textId="77777777" w:rsidTr="00736FA5">
        <w:tc>
          <w:tcPr>
            <w:tcW w:w="1795" w:type="dxa"/>
          </w:tcPr>
          <w:p w14:paraId="1ACE5F55" w14:textId="77777777" w:rsidR="00E94E28" w:rsidRPr="00857DC3" w:rsidRDefault="00E94E28" w:rsidP="00736FA5">
            <w:r w:rsidRPr="00857DC3">
              <w:t>Mar. 4</w:t>
            </w:r>
          </w:p>
        </w:tc>
        <w:tc>
          <w:tcPr>
            <w:tcW w:w="7555" w:type="dxa"/>
          </w:tcPr>
          <w:p w14:paraId="7A2C00C3" w14:textId="77777777" w:rsidR="00E94E28" w:rsidRPr="00857DC3" w:rsidRDefault="00E94E28" w:rsidP="00736FA5">
            <w:r w:rsidRPr="00857DC3">
              <w:t>Team 2, Food Pantry 3/7</w:t>
            </w:r>
          </w:p>
        </w:tc>
      </w:tr>
      <w:tr w:rsidR="00E94E28" w:rsidRPr="00857DC3" w14:paraId="646A2CB4" w14:textId="77777777" w:rsidTr="00736FA5">
        <w:tc>
          <w:tcPr>
            <w:tcW w:w="1795" w:type="dxa"/>
          </w:tcPr>
          <w:p w14:paraId="2821D8D4" w14:textId="77777777" w:rsidR="00E94E28" w:rsidRPr="00857DC3" w:rsidRDefault="00E94E28" w:rsidP="00736FA5">
            <w:r w:rsidRPr="00857DC3">
              <w:t>Mar. 11</w:t>
            </w:r>
          </w:p>
        </w:tc>
        <w:tc>
          <w:tcPr>
            <w:tcW w:w="7555" w:type="dxa"/>
          </w:tcPr>
          <w:p w14:paraId="3588088B" w14:textId="77777777" w:rsidR="00E94E28" w:rsidRDefault="00E94E28" w:rsidP="00736FA5">
            <w:r w:rsidRPr="00857DC3">
              <w:t>Team 3</w:t>
            </w:r>
            <w:r>
              <w:t xml:space="preserve">, </w:t>
            </w:r>
            <w:r w:rsidRPr="00857DC3">
              <w:t>Food Pantry 3/14 @ 3:00 PM</w:t>
            </w:r>
          </w:p>
          <w:p w14:paraId="3EBC99EF" w14:textId="77777777" w:rsidR="00E94E28" w:rsidRPr="00857DC3" w:rsidRDefault="00E94E28" w:rsidP="00736FA5">
            <w:r w:rsidRPr="00857DC3">
              <w:t>Regular Meeting 3/12 @ 9:30 AM in DH</w:t>
            </w:r>
          </w:p>
        </w:tc>
      </w:tr>
      <w:tr w:rsidR="00E94E28" w:rsidRPr="00857DC3" w14:paraId="7CB0069E" w14:textId="77777777" w:rsidTr="00736FA5">
        <w:tc>
          <w:tcPr>
            <w:tcW w:w="1795" w:type="dxa"/>
          </w:tcPr>
          <w:p w14:paraId="5841EF26" w14:textId="77777777" w:rsidR="00E94E28" w:rsidRPr="00857DC3" w:rsidRDefault="00E94E28" w:rsidP="00736FA5">
            <w:r w:rsidRPr="00857DC3">
              <w:t>Mar. 18</w:t>
            </w:r>
          </w:p>
        </w:tc>
        <w:tc>
          <w:tcPr>
            <w:tcW w:w="7555" w:type="dxa"/>
          </w:tcPr>
          <w:p w14:paraId="74806502" w14:textId="77777777" w:rsidR="00E94E28" w:rsidRPr="00857DC3" w:rsidRDefault="00E94E28" w:rsidP="00736FA5">
            <w:r w:rsidRPr="00857DC3">
              <w:t>Team 4, Food Pantry 3/21</w:t>
            </w:r>
          </w:p>
        </w:tc>
      </w:tr>
      <w:tr w:rsidR="00E94E28" w:rsidRPr="00857DC3" w14:paraId="3261B0E7" w14:textId="77777777" w:rsidTr="00736FA5">
        <w:tc>
          <w:tcPr>
            <w:tcW w:w="1795" w:type="dxa"/>
          </w:tcPr>
          <w:p w14:paraId="07FAD636" w14:textId="77777777" w:rsidR="00E94E28" w:rsidRPr="00857DC3" w:rsidRDefault="00E94E28" w:rsidP="00736FA5">
            <w:r w:rsidRPr="00857DC3">
              <w:t>Mar. 25</w:t>
            </w:r>
          </w:p>
        </w:tc>
        <w:tc>
          <w:tcPr>
            <w:tcW w:w="7555" w:type="dxa"/>
          </w:tcPr>
          <w:p w14:paraId="3CF87E01" w14:textId="77777777" w:rsidR="00E94E28" w:rsidRDefault="00E94E28" w:rsidP="00736FA5">
            <w:r w:rsidRPr="00857DC3">
              <w:t xml:space="preserve">Team 1, Food Pantry 3/28, </w:t>
            </w:r>
          </w:p>
          <w:p w14:paraId="2406C288" w14:textId="77777777" w:rsidR="00E94E28" w:rsidRPr="00857DC3" w:rsidRDefault="00E94E28" w:rsidP="00736FA5">
            <w:r w:rsidRPr="00857DC3">
              <w:t>Regular meeting 3/26 @ 3:30 PM in DH</w:t>
            </w:r>
          </w:p>
        </w:tc>
      </w:tr>
      <w:tr w:rsidR="00E94E28" w:rsidRPr="00857DC3" w14:paraId="3F51D212" w14:textId="77777777" w:rsidTr="00736FA5">
        <w:tc>
          <w:tcPr>
            <w:tcW w:w="1795" w:type="dxa"/>
          </w:tcPr>
          <w:p w14:paraId="68CC4B0F" w14:textId="77777777" w:rsidR="00E94E28" w:rsidRPr="00857DC3" w:rsidRDefault="00E94E28" w:rsidP="00736FA5">
            <w:r w:rsidRPr="00857DC3">
              <w:t>Mar. 31</w:t>
            </w:r>
          </w:p>
        </w:tc>
        <w:tc>
          <w:tcPr>
            <w:tcW w:w="7555" w:type="dxa"/>
          </w:tcPr>
          <w:p w14:paraId="006860AF" w14:textId="77777777" w:rsidR="00E94E28" w:rsidRPr="00857DC3" w:rsidRDefault="00E94E28" w:rsidP="00736FA5">
            <w:r w:rsidRPr="00857DC3">
              <w:t>Team 2, Food Pantry April 4 @ 8:00 AM</w:t>
            </w:r>
          </w:p>
        </w:tc>
      </w:tr>
      <w:tr w:rsidR="00E94E28" w:rsidRPr="00857DC3" w14:paraId="77D0499B" w14:textId="77777777" w:rsidTr="00736FA5">
        <w:tc>
          <w:tcPr>
            <w:tcW w:w="1795" w:type="dxa"/>
          </w:tcPr>
          <w:p w14:paraId="40F4D4BB" w14:textId="77777777" w:rsidR="00E94E28" w:rsidRPr="00857DC3" w:rsidRDefault="00E94E28" w:rsidP="00736FA5">
            <w:r w:rsidRPr="00857DC3">
              <w:t>Apr. 1</w:t>
            </w:r>
          </w:p>
        </w:tc>
        <w:tc>
          <w:tcPr>
            <w:tcW w:w="7555" w:type="dxa"/>
          </w:tcPr>
          <w:p w14:paraId="0B91EA25" w14:textId="77777777" w:rsidR="00E94E28" w:rsidRPr="00857DC3" w:rsidRDefault="00E94E28" w:rsidP="00736FA5">
            <w:r w:rsidRPr="00857DC3">
              <w:t>Team 3, Food Pantry 4/4 @ 8:00 AM</w:t>
            </w:r>
          </w:p>
        </w:tc>
      </w:tr>
      <w:tr w:rsidR="00E94E28" w:rsidRPr="00857DC3" w14:paraId="33C64624" w14:textId="77777777" w:rsidTr="00736FA5">
        <w:tc>
          <w:tcPr>
            <w:tcW w:w="1795" w:type="dxa"/>
          </w:tcPr>
          <w:p w14:paraId="0CA4BA0B" w14:textId="77777777" w:rsidR="00E94E28" w:rsidRPr="00857DC3" w:rsidRDefault="00E94E28" w:rsidP="00736FA5">
            <w:r w:rsidRPr="00857DC3">
              <w:t>Apr. 8</w:t>
            </w:r>
          </w:p>
        </w:tc>
        <w:tc>
          <w:tcPr>
            <w:tcW w:w="7555" w:type="dxa"/>
          </w:tcPr>
          <w:p w14:paraId="2681FFDB" w14:textId="77777777" w:rsidR="00E94E28" w:rsidRDefault="00E94E28" w:rsidP="00736FA5">
            <w:r w:rsidRPr="00857DC3">
              <w:t>Team 4, Food Pantry 4/11 @ 3:00 PM</w:t>
            </w:r>
          </w:p>
          <w:p w14:paraId="64412F73" w14:textId="77777777" w:rsidR="00E94E28" w:rsidRPr="00857DC3" w:rsidRDefault="00E94E28" w:rsidP="00736FA5">
            <w:r w:rsidRPr="00857DC3">
              <w:t>Regular Meeting 4/9 @ 9:30 AM in DH</w:t>
            </w:r>
          </w:p>
        </w:tc>
      </w:tr>
      <w:tr w:rsidR="00E94E28" w:rsidRPr="00857DC3" w14:paraId="05BE8114" w14:textId="77777777" w:rsidTr="00736FA5">
        <w:tc>
          <w:tcPr>
            <w:tcW w:w="1795" w:type="dxa"/>
          </w:tcPr>
          <w:p w14:paraId="587D941D" w14:textId="77777777" w:rsidR="00E94E28" w:rsidRPr="00857DC3" w:rsidRDefault="00E94E28" w:rsidP="00736FA5">
            <w:r w:rsidRPr="00857DC3">
              <w:t>Apr. 15</w:t>
            </w:r>
          </w:p>
        </w:tc>
        <w:tc>
          <w:tcPr>
            <w:tcW w:w="7555" w:type="dxa"/>
          </w:tcPr>
          <w:p w14:paraId="64A80FD9" w14:textId="77777777" w:rsidR="00E94E28" w:rsidRDefault="00E94E28" w:rsidP="00736FA5">
            <w:r w:rsidRPr="00857DC3">
              <w:t>Team 1, Food Pantry 4/18 @ 8:00 AM</w:t>
            </w:r>
          </w:p>
          <w:p w14:paraId="1E74E694" w14:textId="77777777" w:rsidR="00E94E28" w:rsidRPr="00857DC3" w:rsidRDefault="00E94E28" w:rsidP="00736FA5">
            <w:r w:rsidRPr="00857DC3">
              <w:t>Ozanam Orientation</w:t>
            </w:r>
            <w:r>
              <w:t xml:space="preserve"> 4/16 </w:t>
            </w:r>
            <w:r w:rsidRPr="00857DC3">
              <w:t>Delaney Hall 10:00 AM to 4:00 PM</w:t>
            </w:r>
          </w:p>
        </w:tc>
      </w:tr>
      <w:tr w:rsidR="00E94E28" w:rsidRPr="00857DC3" w14:paraId="6FDA2C01" w14:textId="77777777" w:rsidTr="00736FA5">
        <w:tc>
          <w:tcPr>
            <w:tcW w:w="1795" w:type="dxa"/>
          </w:tcPr>
          <w:p w14:paraId="786A906A" w14:textId="77777777" w:rsidR="00E94E28" w:rsidRPr="00857DC3" w:rsidRDefault="00E94E28" w:rsidP="00736FA5">
            <w:r w:rsidRPr="00857DC3">
              <w:t>Apr. 22</w:t>
            </w:r>
          </w:p>
        </w:tc>
        <w:tc>
          <w:tcPr>
            <w:tcW w:w="7555" w:type="dxa"/>
          </w:tcPr>
          <w:p w14:paraId="2B331C88" w14:textId="77777777" w:rsidR="00E94E28" w:rsidRDefault="00E94E28" w:rsidP="00736FA5">
            <w:r w:rsidRPr="00857DC3">
              <w:t>Team 2, Food Pantry 4/25 @ 8:00 A</w:t>
            </w:r>
            <w:r>
              <w:t>M</w:t>
            </w:r>
          </w:p>
          <w:p w14:paraId="62DA6825" w14:textId="77777777" w:rsidR="00E94E28" w:rsidRPr="00857DC3" w:rsidRDefault="00E94E28" w:rsidP="00736FA5">
            <w:r w:rsidRPr="00857DC3">
              <w:t>Regular Meeting 4/23 @ 3:30 PM in DH</w:t>
            </w:r>
          </w:p>
        </w:tc>
      </w:tr>
      <w:tr w:rsidR="00E94E28" w:rsidRPr="00857DC3" w14:paraId="7319EA6D" w14:textId="77777777" w:rsidTr="00736FA5">
        <w:tc>
          <w:tcPr>
            <w:tcW w:w="1795" w:type="dxa"/>
          </w:tcPr>
          <w:p w14:paraId="1FD71707" w14:textId="77777777" w:rsidR="00E94E28" w:rsidRPr="00857DC3" w:rsidRDefault="00E94E28" w:rsidP="00736FA5">
            <w:r w:rsidRPr="00857DC3">
              <w:t>Apr. 29</w:t>
            </w:r>
          </w:p>
        </w:tc>
        <w:tc>
          <w:tcPr>
            <w:tcW w:w="7555" w:type="dxa"/>
          </w:tcPr>
          <w:p w14:paraId="199B3A57" w14:textId="77777777" w:rsidR="00E94E28" w:rsidRPr="00857DC3" w:rsidRDefault="00E94E28" w:rsidP="00736FA5">
            <w:r w:rsidRPr="00857DC3">
              <w:t>Team 3, Food Pantry 5/2 @ 8:00 AM</w:t>
            </w:r>
          </w:p>
        </w:tc>
      </w:tr>
    </w:tbl>
    <w:p w14:paraId="5C80FBAA" w14:textId="77777777" w:rsidR="008B472B" w:rsidRDefault="008B472B" w:rsidP="008B472B">
      <w:pPr>
        <w:spacing w:after="240"/>
        <w:rPr>
          <w:b/>
        </w:rPr>
      </w:pPr>
    </w:p>
    <w:p w14:paraId="60500BF5" w14:textId="77777777" w:rsidR="00CB6C77" w:rsidRDefault="00C71666" w:rsidP="00B21F22">
      <w:pPr>
        <w:pStyle w:val="ListParagraph"/>
        <w:numPr>
          <w:ilvl w:val="0"/>
          <w:numId w:val="2"/>
        </w:numPr>
        <w:spacing w:after="240"/>
        <w:rPr>
          <w:b/>
        </w:rPr>
      </w:pPr>
      <w:r w:rsidRPr="00C71666">
        <w:rPr>
          <w:b/>
        </w:rPr>
        <w:t>Closing Prayer; Adjournmen</w:t>
      </w:r>
      <w:r w:rsidR="00A620A3">
        <w:rPr>
          <w:b/>
        </w:rPr>
        <w:t>t</w:t>
      </w:r>
    </w:p>
    <w:sectPr w:rsidR="00CB6C77" w:rsidSect="0073511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3C77" w14:textId="77777777" w:rsidR="00735115" w:rsidRDefault="00735115">
      <w:pPr>
        <w:spacing w:after="0" w:line="240" w:lineRule="auto"/>
      </w:pPr>
      <w:r>
        <w:separator/>
      </w:r>
    </w:p>
  </w:endnote>
  <w:endnote w:type="continuationSeparator" w:id="0">
    <w:p w14:paraId="68C35866" w14:textId="77777777" w:rsidR="00735115" w:rsidRDefault="0073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4203" w14:textId="77777777" w:rsidR="00735115" w:rsidRDefault="00735115">
      <w:pPr>
        <w:spacing w:after="0" w:line="240" w:lineRule="auto"/>
      </w:pPr>
      <w:r>
        <w:separator/>
      </w:r>
    </w:p>
  </w:footnote>
  <w:footnote w:type="continuationSeparator" w:id="0">
    <w:p w14:paraId="524036DD" w14:textId="77777777" w:rsidR="00735115" w:rsidRDefault="00735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E24"/>
    <w:multiLevelType w:val="hybridMultilevel"/>
    <w:tmpl w:val="6EA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5AA"/>
    <w:multiLevelType w:val="hybridMultilevel"/>
    <w:tmpl w:val="58B8E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927CC"/>
    <w:multiLevelType w:val="hybridMultilevel"/>
    <w:tmpl w:val="0C34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34930"/>
    <w:multiLevelType w:val="hybridMultilevel"/>
    <w:tmpl w:val="C0C62468"/>
    <w:lvl w:ilvl="0" w:tplc="DA7424E2">
      <w:start w:val="1"/>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0AEF"/>
    <w:multiLevelType w:val="hybridMultilevel"/>
    <w:tmpl w:val="3202DBE4"/>
    <w:lvl w:ilvl="0" w:tplc="2220768C">
      <w:start w:val="1"/>
      <w:numFmt w:val="lowerLetter"/>
      <w:lvlText w:val="%1."/>
      <w:lvlJc w:val="left"/>
      <w:pPr>
        <w:ind w:left="90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340" w:hanging="36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B4143"/>
    <w:multiLevelType w:val="hybridMultilevel"/>
    <w:tmpl w:val="B16C1424"/>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31275007"/>
    <w:multiLevelType w:val="hybridMultilevel"/>
    <w:tmpl w:val="B1D4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354206"/>
    <w:multiLevelType w:val="hybridMultilevel"/>
    <w:tmpl w:val="246802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46196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373DF1"/>
    <w:multiLevelType w:val="hybridMultilevel"/>
    <w:tmpl w:val="3996B500"/>
    <w:lvl w:ilvl="0" w:tplc="FFFFFFFF">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340" w:hanging="36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C44BAA"/>
    <w:multiLevelType w:val="hybridMultilevel"/>
    <w:tmpl w:val="DB48E1E0"/>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56967B31"/>
    <w:multiLevelType w:val="hybridMultilevel"/>
    <w:tmpl w:val="B0BA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F40C3F"/>
    <w:multiLevelType w:val="hybridMultilevel"/>
    <w:tmpl w:val="732853AA"/>
    <w:lvl w:ilvl="0" w:tplc="333E3364">
      <w:start w:val="1"/>
      <w:numFmt w:val="upperRoman"/>
      <w:lvlText w:val="%1."/>
      <w:lvlJc w:val="right"/>
      <w:pPr>
        <w:ind w:left="900" w:hanging="360"/>
      </w:pPr>
    </w:lvl>
    <w:lvl w:ilvl="1" w:tplc="C4AC7D32">
      <w:start w:val="1"/>
      <w:numFmt w:val="lowerLetter"/>
      <w:lvlText w:val="%2."/>
      <w:lvlJc w:val="left"/>
      <w:pPr>
        <w:ind w:left="1440" w:hanging="360"/>
      </w:pPr>
      <w:rPr>
        <w:rFonts w:hint="default"/>
      </w:rPr>
    </w:lvl>
    <w:lvl w:ilvl="2" w:tplc="8A2AD6A2">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55E4A"/>
    <w:multiLevelType w:val="hybridMultilevel"/>
    <w:tmpl w:val="3F0C0562"/>
    <w:lvl w:ilvl="0" w:tplc="FFFFFFFF">
      <w:start w:val="1"/>
      <w:numFmt w:val="upperRoman"/>
      <w:lvlText w:val="%1."/>
      <w:lvlJc w:val="right"/>
      <w:pPr>
        <w:ind w:left="540" w:hanging="360"/>
      </w:pPr>
    </w:lvl>
    <w:lvl w:ilvl="1" w:tplc="FFFFFFFF">
      <w:start w:val="1"/>
      <w:numFmt w:val="lowerLetter"/>
      <w:lvlText w:val="%2."/>
      <w:lvlJc w:val="left"/>
      <w:pPr>
        <w:ind w:left="1440" w:hanging="360"/>
      </w:pPr>
    </w:lvl>
    <w:lvl w:ilvl="2" w:tplc="D14CFA82">
      <w:start w:val="1"/>
      <w:numFmt w:val="lowerRoman"/>
      <w:lvlText w:val="%3."/>
      <w:lvlJc w:val="right"/>
      <w:pPr>
        <w:ind w:left="2160" w:hanging="180"/>
      </w:pPr>
      <w:rPr>
        <w:rFonts w:hint="default"/>
        <w:b w:val="0"/>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073674">
    <w:abstractNumId w:val="21"/>
  </w:num>
  <w:num w:numId="2" w16cid:durableId="128985168">
    <w:abstractNumId w:val="23"/>
  </w:num>
  <w:num w:numId="3" w16cid:durableId="1915775283">
    <w:abstractNumId w:val="7"/>
  </w:num>
  <w:num w:numId="4" w16cid:durableId="1608077396">
    <w:abstractNumId w:val="24"/>
  </w:num>
  <w:num w:numId="5" w16cid:durableId="342050644">
    <w:abstractNumId w:val="12"/>
  </w:num>
  <w:num w:numId="6" w16cid:durableId="363866771">
    <w:abstractNumId w:val="8"/>
  </w:num>
  <w:num w:numId="7" w16cid:durableId="224410806">
    <w:abstractNumId w:val="10"/>
  </w:num>
  <w:num w:numId="8" w16cid:durableId="26805191">
    <w:abstractNumId w:val="3"/>
  </w:num>
  <w:num w:numId="9" w16cid:durableId="404884676">
    <w:abstractNumId w:val="0"/>
  </w:num>
  <w:num w:numId="10" w16cid:durableId="74327923">
    <w:abstractNumId w:val="14"/>
  </w:num>
  <w:num w:numId="11" w16cid:durableId="587889545">
    <w:abstractNumId w:val="25"/>
  </w:num>
  <w:num w:numId="12" w16cid:durableId="828908539">
    <w:abstractNumId w:val="1"/>
  </w:num>
  <w:num w:numId="13" w16cid:durableId="511261088">
    <w:abstractNumId w:val="28"/>
  </w:num>
  <w:num w:numId="14" w16cid:durableId="546997">
    <w:abstractNumId w:val="27"/>
  </w:num>
  <w:num w:numId="15" w16cid:durableId="1989940392">
    <w:abstractNumId w:val="11"/>
  </w:num>
  <w:num w:numId="16" w16cid:durableId="1180199880">
    <w:abstractNumId w:val="13"/>
  </w:num>
  <w:num w:numId="17" w16cid:durableId="860515247">
    <w:abstractNumId w:val="22"/>
  </w:num>
  <w:num w:numId="18" w16cid:durableId="391850181">
    <w:abstractNumId w:val="17"/>
  </w:num>
  <w:num w:numId="19" w16cid:durableId="256060205">
    <w:abstractNumId w:val="26"/>
  </w:num>
  <w:num w:numId="20" w16cid:durableId="484513166">
    <w:abstractNumId w:val="4"/>
  </w:num>
  <w:num w:numId="21" w16cid:durableId="56973150">
    <w:abstractNumId w:val="18"/>
  </w:num>
  <w:num w:numId="22" w16cid:durableId="956182775">
    <w:abstractNumId w:val="16"/>
  </w:num>
  <w:num w:numId="23" w16cid:durableId="2016109125">
    <w:abstractNumId w:val="26"/>
    <w:lvlOverride w:ilvl="0">
      <w:lvl w:ilvl="0" w:tplc="FFFFFFFF">
        <w:start w:val="1"/>
        <w:numFmt w:val="lowerRoman"/>
        <w:lvlText w:val="%1."/>
        <w:lvlJc w:val="right"/>
        <w:pPr>
          <w:ind w:left="216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16cid:durableId="2048790745">
    <w:abstractNumId w:val="2"/>
  </w:num>
  <w:num w:numId="25" w16cid:durableId="919943367">
    <w:abstractNumId w:val="5"/>
  </w:num>
  <w:num w:numId="26" w16cid:durableId="398406726">
    <w:abstractNumId w:val="26"/>
    <w:lvlOverride w:ilvl="0">
      <w:lvl w:ilvl="0" w:tplc="FFFFFFFF">
        <w:start w:val="1"/>
        <w:numFmt w:val="lowerRoman"/>
        <w:lvlText w:val="%1."/>
        <w:lvlJc w:val="right"/>
        <w:pPr>
          <w:ind w:left="2160" w:hanging="180"/>
        </w:pPr>
        <w:rPr>
          <w:rFonts w:hint="default"/>
          <w:b w:val="0"/>
          <w:i w:val="0"/>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7" w16cid:durableId="293367206">
    <w:abstractNumId w:val="19"/>
  </w:num>
  <w:num w:numId="28" w16cid:durableId="362831075">
    <w:abstractNumId w:val="19"/>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9" w16cid:durableId="2091612318">
    <w:abstractNumId w:val="19"/>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0" w16cid:durableId="1121876244">
    <w:abstractNumId w:val="20"/>
  </w:num>
  <w:num w:numId="31" w16cid:durableId="565385975">
    <w:abstractNumId w:val="9"/>
  </w:num>
  <w:num w:numId="32" w16cid:durableId="23556724">
    <w:abstractNumId w:val="15"/>
  </w:num>
  <w:num w:numId="33" w16cid:durableId="75250746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0B19"/>
    <w:rsid w:val="00014235"/>
    <w:rsid w:val="00017F41"/>
    <w:rsid w:val="000207C9"/>
    <w:rsid w:val="00022FE8"/>
    <w:rsid w:val="00044BE9"/>
    <w:rsid w:val="0004627A"/>
    <w:rsid w:val="00050BB0"/>
    <w:rsid w:val="00051DD7"/>
    <w:rsid w:val="000531DD"/>
    <w:rsid w:val="00056576"/>
    <w:rsid w:val="0007785D"/>
    <w:rsid w:val="00084709"/>
    <w:rsid w:val="00090FE9"/>
    <w:rsid w:val="00091E5C"/>
    <w:rsid w:val="000A0546"/>
    <w:rsid w:val="000A1142"/>
    <w:rsid w:val="000A1650"/>
    <w:rsid w:val="000A7325"/>
    <w:rsid w:val="000B2F82"/>
    <w:rsid w:val="000B43FF"/>
    <w:rsid w:val="000C0C1E"/>
    <w:rsid w:val="000C7B10"/>
    <w:rsid w:val="000D2E42"/>
    <w:rsid w:val="000D6A5F"/>
    <w:rsid w:val="000E0B40"/>
    <w:rsid w:val="000F576A"/>
    <w:rsid w:val="000F6D2C"/>
    <w:rsid w:val="0011210E"/>
    <w:rsid w:val="00127095"/>
    <w:rsid w:val="00133314"/>
    <w:rsid w:val="00136F6C"/>
    <w:rsid w:val="00141DF6"/>
    <w:rsid w:val="0014667D"/>
    <w:rsid w:val="00147BC0"/>
    <w:rsid w:val="0015089A"/>
    <w:rsid w:val="00153516"/>
    <w:rsid w:val="0015734E"/>
    <w:rsid w:val="00163BE4"/>
    <w:rsid w:val="00175627"/>
    <w:rsid w:val="001772DE"/>
    <w:rsid w:val="0018122C"/>
    <w:rsid w:val="001901A2"/>
    <w:rsid w:val="00193444"/>
    <w:rsid w:val="0019363D"/>
    <w:rsid w:val="00195266"/>
    <w:rsid w:val="001958C8"/>
    <w:rsid w:val="001A01E5"/>
    <w:rsid w:val="001A2456"/>
    <w:rsid w:val="001A277C"/>
    <w:rsid w:val="001A3B47"/>
    <w:rsid w:val="001B13AD"/>
    <w:rsid w:val="001B5C71"/>
    <w:rsid w:val="001B64FF"/>
    <w:rsid w:val="001B6789"/>
    <w:rsid w:val="001C0679"/>
    <w:rsid w:val="001C3357"/>
    <w:rsid w:val="001C7950"/>
    <w:rsid w:val="001D4B11"/>
    <w:rsid w:val="001E27FA"/>
    <w:rsid w:val="001E2CD4"/>
    <w:rsid w:val="001E486E"/>
    <w:rsid w:val="001F0D00"/>
    <w:rsid w:val="001F37A1"/>
    <w:rsid w:val="001F78A6"/>
    <w:rsid w:val="001F7D0B"/>
    <w:rsid w:val="0020342A"/>
    <w:rsid w:val="00205FC5"/>
    <w:rsid w:val="002150FE"/>
    <w:rsid w:val="0022303F"/>
    <w:rsid w:val="00225BE8"/>
    <w:rsid w:val="002304B8"/>
    <w:rsid w:val="00230607"/>
    <w:rsid w:val="00230EA2"/>
    <w:rsid w:val="00235D6F"/>
    <w:rsid w:val="002379D9"/>
    <w:rsid w:val="00241765"/>
    <w:rsid w:val="00245072"/>
    <w:rsid w:val="0024561E"/>
    <w:rsid w:val="0024765B"/>
    <w:rsid w:val="00251AB5"/>
    <w:rsid w:val="00251DD9"/>
    <w:rsid w:val="0025280C"/>
    <w:rsid w:val="00254F52"/>
    <w:rsid w:val="002575BD"/>
    <w:rsid w:val="00261C42"/>
    <w:rsid w:val="00262770"/>
    <w:rsid w:val="00276636"/>
    <w:rsid w:val="00293908"/>
    <w:rsid w:val="002A1570"/>
    <w:rsid w:val="002A5A0E"/>
    <w:rsid w:val="002B5BB0"/>
    <w:rsid w:val="002C33B0"/>
    <w:rsid w:val="002C38F3"/>
    <w:rsid w:val="002C5EAD"/>
    <w:rsid w:val="002D4BAB"/>
    <w:rsid w:val="002D68A6"/>
    <w:rsid w:val="002E15CE"/>
    <w:rsid w:val="002F0440"/>
    <w:rsid w:val="002F2398"/>
    <w:rsid w:val="00301BBD"/>
    <w:rsid w:val="00311E98"/>
    <w:rsid w:val="00323044"/>
    <w:rsid w:val="00324362"/>
    <w:rsid w:val="0034272D"/>
    <w:rsid w:val="00351021"/>
    <w:rsid w:val="00354D97"/>
    <w:rsid w:val="00354EC8"/>
    <w:rsid w:val="003655A2"/>
    <w:rsid w:val="00365945"/>
    <w:rsid w:val="00372AE2"/>
    <w:rsid w:val="003908C3"/>
    <w:rsid w:val="00392287"/>
    <w:rsid w:val="00393EE6"/>
    <w:rsid w:val="0039563B"/>
    <w:rsid w:val="00395D33"/>
    <w:rsid w:val="003B0EAC"/>
    <w:rsid w:val="003B199C"/>
    <w:rsid w:val="003B3F20"/>
    <w:rsid w:val="003D05FC"/>
    <w:rsid w:val="003E2A86"/>
    <w:rsid w:val="003F37E0"/>
    <w:rsid w:val="003F4C21"/>
    <w:rsid w:val="004025B0"/>
    <w:rsid w:val="00403933"/>
    <w:rsid w:val="0040658F"/>
    <w:rsid w:val="004065D8"/>
    <w:rsid w:val="00422DAA"/>
    <w:rsid w:val="0042496B"/>
    <w:rsid w:val="00431108"/>
    <w:rsid w:val="00436515"/>
    <w:rsid w:val="00440FF8"/>
    <w:rsid w:val="0045004C"/>
    <w:rsid w:val="00452C8A"/>
    <w:rsid w:val="00456331"/>
    <w:rsid w:val="00462A7C"/>
    <w:rsid w:val="0046354D"/>
    <w:rsid w:val="00464A12"/>
    <w:rsid w:val="0047385D"/>
    <w:rsid w:val="00477E18"/>
    <w:rsid w:val="004819DD"/>
    <w:rsid w:val="0048201B"/>
    <w:rsid w:val="00494E34"/>
    <w:rsid w:val="004A10F9"/>
    <w:rsid w:val="004A508F"/>
    <w:rsid w:val="004A7250"/>
    <w:rsid w:val="004B5CDC"/>
    <w:rsid w:val="004C0BDA"/>
    <w:rsid w:val="004D0554"/>
    <w:rsid w:val="004D4CC9"/>
    <w:rsid w:val="004D73DC"/>
    <w:rsid w:val="004E2E75"/>
    <w:rsid w:val="004F17A2"/>
    <w:rsid w:val="00502EFC"/>
    <w:rsid w:val="00524466"/>
    <w:rsid w:val="0052521F"/>
    <w:rsid w:val="005263C2"/>
    <w:rsid w:val="0053116C"/>
    <w:rsid w:val="0053766C"/>
    <w:rsid w:val="00540E51"/>
    <w:rsid w:val="00543756"/>
    <w:rsid w:val="00551D95"/>
    <w:rsid w:val="0056555A"/>
    <w:rsid w:val="00577984"/>
    <w:rsid w:val="00581450"/>
    <w:rsid w:val="0058213B"/>
    <w:rsid w:val="00583608"/>
    <w:rsid w:val="0058461C"/>
    <w:rsid w:val="005906C6"/>
    <w:rsid w:val="005925A0"/>
    <w:rsid w:val="005935D8"/>
    <w:rsid w:val="00595684"/>
    <w:rsid w:val="005959BB"/>
    <w:rsid w:val="005A59BF"/>
    <w:rsid w:val="005B6541"/>
    <w:rsid w:val="005B7DA6"/>
    <w:rsid w:val="005C0525"/>
    <w:rsid w:val="005C18C3"/>
    <w:rsid w:val="005C38E6"/>
    <w:rsid w:val="005D010A"/>
    <w:rsid w:val="005D6244"/>
    <w:rsid w:val="005D7A98"/>
    <w:rsid w:val="005F3BA1"/>
    <w:rsid w:val="005F7944"/>
    <w:rsid w:val="005F7D4F"/>
    <w:rsid w:val="00616134"/>
    <w:rsid w:val="00617BBF"/>
    <w:rsid w:val="0062695B"/>
    <w:rsid w:val="006278D2"/>
    <w:rsid w:val="00627E10"/>
    <w:rsid w:val="00630C97"/>
    <w:rsid w:val="00632215"/>
    <w:rsid w:val="00634979"/>
    <w:rsid w:val="00637CC6"/>
    <w:rsid w:val="00652220"/>
    <w:rsid w:val="006578D8"/>
    <w:rsid w:val="00661F7E"/>
    <w:rsid w:val="006620B4"/>
    <w:rsid w:val="0068087B"/>
    <w:rsid w:val="0068771C"/>
    <w:rsid w:val="00687DFD"/>
    <w:rsid w:val="00696EFA"/>
    <w:rsid w:val="006A3F97"/>
    <w:rsid w:val="006B4F4E"/>
    <w:rsid w:val="006B66C8"/>
    <w:rsid w:val="006C32E6"/>
    <w:rsid w:val="006C443A"/>
    <w:rsid w:val="006C7C25"/>
    <w:rsid w:val="006D3BB5"/>
    <w:rsid w:val="006D6F59"/>
    <w:rsid w:val="006D7C5B"/>
    <w:rsid w:val="006E3556"/>
    <w:rsid w:val="006E6444"/>
    <w:rsid w:val="006F26F9"/>
    <w:rsid w:val="006F4068"/>
    <w:rsid w:val="006F6A67"/>
    <w:rsid w:val="00715AF9"/>
    <w:rsid w:val="00715E99"/>
    <w:rsid w:val="00735115"/>
    <w:rsid w:val="00746ACC"/>
    <w:rsid w:val="0075050B"/>
    <w:rsid w:val="00754230"/>
    <w:rsid w:val="00761C0B"/>
    <w:rsid w:val="00764B20"/>
    <w:rsid w:val="00764B22"/>
    <w:rsid w:val="00767C22"/>
    <w:rsid w:val="00772170"/>
    <w:rsid w:val="0077239C"/>
    <w:rsid w:val="0078323B"/>
    <w:rsid w:val="00787A84"/>
    <w:rsid w:val="007A6702"/>
    <w:rsid w:val="007B1880"/>
    <w:rsid w:val="007B3246"/>
    <w:rsid w:val="007C0486"/>
    <w:rsid w:val="007D182D"/>
    <w:rsid w:val="007E3966"/>
    <w:rsid w:val="00803DCD"/>
    <w:rsid w:val="00804FE2"/>
    <w:rsid w:val="0081175A"/>
    <w:rsid w:val="008318C2"/>
    <w:rsid w:val="008333FA"/>
    <w:rsid w:val="00836933"/>
    <w:rsid w:val="008400D4"/>
    <w:rsid w:val="00841995"/>
    <w:rsid w:val="00844EE3"/>
    <w:rsid w:val="00851F0F"/>
    <w:rsid w:val="00855B28"/>
    <w:rsid w:val="00860FE1"/>
    <w:rsid w:val="008611FC"/>
    <w:rsid w:val="0086298C"/>
    <w:rsid w:val="00864E83"/>
    <w:rsid w:val="00866060"/>
    <w:rsid w:val="0087049F"/>
    <w:rsid w:val="00871564"/>
    <w:rsid w:val="00876C6D"/>
    <w:rsid w:val="00880826"/>
    <w:rsid w:val="00880F90"/>
    <w:rsid w:val="00886435"/>
    <w:rsid w:val="008905BC"/>
    <w:rsid w:val="00892A9D"/>
    <w:rsid w:val="008A73AA"/>
    <w:rsid w:val="008B2198"/>
    <w:rsid w:val="008B472B"/>
    <w:rsid w:val="008B4EEE"/>
    <w:rsid w:val="008B5598"/>
    <w:rsid w:val="008D77ED"/>
    <w:rsid w:val="008E0596"/>
    <w:rsid w:val="008E0E1C"/>
    <w:rsid w:val="008E14FA"/>
    <w:rsid w:val="008E20D1"/>
    <w:rsid w:val="008E5FE8"/>
    <w:rsid w:val="008F6566"/>
    <w:rsid w:val="00903335"/>
    <w:rsid w:val="00914BDB"/>
    <w:rsid w:val="0091596F"/>
    <w:rsid w:val="0094533D"/>
    <w:rsid w:val="00950850"/>
    <w:rsid w:val="0096427E"/>
    <w:rsid w:val="00965F74"/>
    <w:rsid w:val="00976FC3"/>
    <w:rsid w:val="00980307"/>
    <w:rsid w:val="00980956"/>
    <w:rsid w:val="00981A50"/>
    <w:rsid w:val="009879CA"/>
    <w:rsid w:val="00991188"/>
    <w:rsid w:val="0099341A"/>
    <w:rsid w:val="009B4051"/>
    <w:rsid w:val="009B6196"/>
    <w:rsid w:val="009B62FD"/>
    <w:rsid w:val="009C0FE7"/>
    <w:rsid w:val="009C1BDD"/>
    <w:rsid w:val="009C2727"/>
    <w:rsid w:val="009C33CD"/>
    <w:rsid w:val="009C57DD"/>
    <w:rsid w:val="009C65AE"/>
    <w:rsid w:val="009D1E67"/>
    <w:rsid w:val="009E2B3A"/>
    <w:rsid w:val="009E3B53"/>
    <w:rsid w:val="009F096F"/>
    <w:rsid w:val="009F31F8"/>
    <w:rsid w:val="009F5561"/>
    <w:rsid w:val="00A00135"/>
    <w:rsid w:val="00A105EC"/>
    <w:rsid w:val="00A135DD"/>
    <w:rsid w:val="00A21759"/>
    <w:rsid w:val="00A246D9"/>
    <w:rsid w:val="00A30D5B"/>
    <w:rsid w:val="00A37036"/>
    <w:rsid w:val="00A469FF"/>
    <w:rsid w:val="00A51EE7"/>
    <w:rsid w:val="00A55780"/>
    <w:rsid w:val="00A55B86"/>
    <w:rsid w:val="00A56296"/>
    <w:rsid w:val="00A6048F"/>
    <w:rsid w:val="00A620A3"/>
    <w:rsid w:val="00A63C06"/>
    <w:rsid w:val="00A648A4"/>
    <w:rsid w:val="00A64B4B"/>
    <w:rsid w:val="00A6571A"/>
    <w:rsid w:val="00A6673C"/>
    <w:rsid w:val="00A71359"/>
    <w:rsid w:val="00A74BA2"/>
    <w:rsid w:val="00A76BCD"/>
    <w:rsid w:val="00A813E5"/>
    <w:rsid w:val="00A85492"/>
    <w:rsid w:val="00AA1CB0"/>
    <w:rsid w:val="00AA269F"/>
    <w:rsid w:val="00AA45D9"/>
    <w:rsid w:val="00AA53A5"/>
    <w:rsid w:val="00AB7533"/>
    <w:rsid w:val="00AC432B"/>
    <w:rsid w:val="00AD476D"/>
    <w:rsid w:val="00AE2231"/>
    <w:rsid w:val="00AE41A6"/>
    <w:rsid w:val="00AE6435"/>
    <w:rsid w:val="00AF2221"/>
    <w:rsid w:val="00AF7286"/>
    <w:rsid w:val="00B05649"/>
    <w:rsid w:val="00B1733B"/>
    <w:rsid w:val="00B21F22"/>
    <w:rsid w:val="00B24BEF"/>
    <w:rsid w:val="00B508D8"/>
    <w:rsid w:val="00B56FB6"/>
    <w:rsid w:val="00B6063A"/>
    <w:rsid w:val="00B62B1A"/>
    <w:rsid w:val="00B63573"/>
    <w:rsid w:val="00B664E1"/>
    <w:rsid w:val="00B70907"/>
    <w:rsid w:val="00B718E0"/>
    <w:rsid w:val="00B829B1"/>
    <w:rsid w:val="00B86A9C"/>
    <w:rsid w:val="00BA2381"/>
    <w:rsid w:val="00BA5867"/>
    <w:rsid w:val="00BC0609"/>
    <w:rsid w:val="00BD4CC8"/>
    <w:rsid w:val="00BD7084"/>
    <w:rsid w:val="00BF0ECB"/>
    <w:rsid w:val="00BF1205"/>
    <w:rsid w:val="00C06BF9"/>
    <w:rsid w:val="00C1621F"/>
    <w:rsid w:val="00C22711"/>
    <w:rsid w:val="00C32EC7"/>
    <w:rsid w:val="00C37159"/>
    <w:rsid w:val="00C3723C"/>
    <w:rsid w:val="00C5726F"/>
    <w:rsid w:val="00C61A80"/>
    <w:rsid w:val="00C6349C"/>
    <w:rsid w:val="00C70048"/>
    <w:rsid w:val="00C71666"/>
    <w:rsid w:val="00C74BF8"/>
    <w:rsid w:val="00C81693"/>
    <w:rsid w:val="00C81A00"/>
    <w:rsid w:val="00C83259"/>
    <w:rsid w:val="00C851A4"/>
    <w:rsid w:val="00C86708"/>
    <w:rsid w:val="00C955DF"/>
    <w:rsid w:val="00CA2F7F"/>
    <w:rsid w:val="00CB6C77"/>
    <w:rsid w:val="00CC00EB"/>
    <w:rsid w:val="00CC24E3"/>
    <w:rsid w:val="00CC2E80"/>
    <w:rsid w:val="00CC4C38"/>
    <w:rsid w:val="00CD0871"/>
    <w:rsid w:val="00CD6361"/>
    <w:rsid w:val="00CE1E18"/>
    <w:rsid w:val="00CE44D6"/>
    <w:rsid w:val="00CE4535"/>
    <w:rsid w:val="00CE61AA"/>
    <w:rsid w:val="00CE7E53"/>
    <w:rsid w:val="00D03BF4"/>
    <w:rsid w:val="00D03F37"/>
    <w:rsid w:val="00D045AE"/>
    <w:rsid w:val="00D22943"/>
    <w:rsid w:val="00D245C2"/>
    <w:rsid w:val="00D255FE"/>
    <w:rsid w:val="00D31EC3"/>
    <w:rsid w:val="00D32841"/>
    <w:rsid w:val="00D46E34"/>
    <w:rsid w:val="00D47CF0"/>
    <w:rsid w:val="00D47E52"/>
    <w:rsid w:val="00D47EBD"/>
    <w:rsid w:val="00D53F7E"/>
    <w:rsid w:val="00D5710D"/>
    <w:rsid w:val="00D6171E"/>
    <w:rsid w:val="00D6643F"/>
    <w:rsid w:val="00D738EA"/>
    <w:rsid w:val="00D741EA"/>
    <w:rsid w:val="00D75AFC"/>
    <w:rsid w:val="00D8175D"/>
    <w:rsid w:val="00D90EA3"/>
    <w:rsid w:val="00D94D7C"/>
    <w:rsid w:val="00DA37FF"/>
    <w:rsid w:val="00DA61A7"/>
    <w:rsid w:val="00DA79ED"/>
    <w:rsid w:val="00DB19DF"/>
    <w:rsid w:val="00DB6A7A"/>
    <w:rsid w:val="00DC4C7A"/>
    <w:rsid w:val="00DD156D"/>
    <w:rsid w:val="00DD575A"/>
    <w:rsid w:val="00DE0688"/>
    <w:rsid w:val="00DE2901"/>
    <w:rsid w:val="00DF2C06"/>
    <w:rsid w:val="00DF2DAD"/>
    <w:rsid w:val="00DF4ECA"/>
    <w:rsid w:val="00DF4F34"/>
    <w:rsid w:val="00E014CF"/>
    <w:rsid w:val="00E04EBF"/>
    <w:rsid w:val="00E07F0D"/>
    <w:rsid w:val="00E11659"/>
    <w:rsid w:val="00E16E3F"/>
    <w:rsid w:val="00E31CB4"/>
    <w:rsid w:val="00E35A01"/>
    <w:rsid w:val="00E40E4A"/>
    <w:rsid w:val="00E4485D"/>
    <w:rsid w:val="00E45F60"/>
    <w:rsid w:val="00E47109"/>
    <w:rsid w:val="00E5063C"/>
    <w:rsid w:val="00E62EDB"/>
    <w:rsid w:val="00E84C0D"/>
    <w:rsid w:val="00E8659D"/>
    <w:rsid w:val="00E93449"/>
    <w:rsid w:val="00E94E28"/>
    <w:rsid w:val="00EA5455"/>
    <w:rsid w:val="00EB12BA"/>
    <w:rsid w:val="00EB2BFD"/>
    <w:rsid w:val="00EB6A0A"/>
    <w:rsid w:val="00EC7943"/>
    <w:rsid w:val="00ED36B5"/>
    <w:rsid w:val="00ED5433"/>
    <w:rsid w:val="00EE0169"/>
    <w:rsid w:val="00EE5890"/>
    <w:rsid w:val="00EE6BCB"/>
    <w:rsid w:val="00EF10AA"/>
    <w:rsid w:val="00EF1301"/>
    <w:rsid w:val="00F00C8E"/>
    <w:rsid w:val="00F01032"/>
    <w:rsid w:val="00F0132D"/>
    <w:rsid w:val="00F01B1D"/>
    <w:rsid w:val="00F05A3F"/>
    <w:rsid w:val="00F10A57"/>
    <w:rsid w:val="00F142BB"/>
    <w:rsid w:val="00F16281"/>
    <w:rsid w:val="00F2137C"/>
    <w:rsid w:val="00F446C1"/>
    <w:rsid w:val="00F500B4"/>
    <w:rsid w:val="00F5200B"/>
    <w:rsid w:val="00F60B3F"/>
    <w:rsid w:val="00F66E5D"/>
    <w:rsid w:val="00F809AE"/>
    <w:rsid w:val="00F81F47"/>
    <w:rsid w:val="00F83CAA"/>
    <w:rsid w:val="00FA0DF6"/>
    <w:rsid w:val="00FA13EB"/>
    <w:rsid w:val="00FA19A2"/>
    <w:rsid w:val="00FA21AC"/>
    <w:rsid w:val="00FB0267"/>
    <w:rsid w:val="00FB1EB5"/>
    <w:rsid w:val="00FB337C"/>
    <w:rsid w:val="00FB681D"/>
    <w:rsid w:val="00FB68B8"/>
    <w:rsid w:val="00FB6A69"/>
    <w:rsid w:val="00FB7E6A"/>
    <w:rsid w:val="00FD151E"/>
    <w:rsid w:val="00FD4C6A"/>
    <w:rsid w:val="00FE439C"/>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39767"/>
  <w15:docId w15:val="{E912BB83-E125-4A36-88D9-6820C78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character" w:styleId="UnresolvedMention">
    <w:name w:val="Unresolved Mention"/>
    <w:basedOn w:val="DefaultParagraphFont"/>
    <w:uiPriority w:val="99"/>
    <w:semiHidden/>
    <w:unhideWhenUsed/>
    <w:rsid w:val="00B6063A"/>
    <w:rPr>
      <w:color w:val="605E5C"/>
      <w:shd w:val="clear" w:color="auto" w:fill="E1DFDD"/>
    </w:rPr>
  </w:style>
  <w:style w:type="character" w:styleId="Strong">
    <w:name w:val="Strong"/>
    <w:basedOn w:val="DefaultParagraphFont"/>
    <w:uiPriority w:val="22"/>
    <w:qFormat/>
    <w:rsid w:val="006E3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69">
      <w:bodyDiv w:val="1"/>
      <w:marLeft w:val="0"/>
      <w:marRight w:val="0"/>
      <w:marTop w:val="0"/>
      <w:marBottom w:val="0"/>
      <w:divBdr>
        <w:top w:val="none" w:sz="0" w:space="0" w:color="auto"/>
        <w:left w:val="none" w:sz="0" w:space="0" w:color="auto"/>
        <w:bottom w:val="none" w:sz="0" w:space="0" w:color="auto"/>
        <w:right w:val="none" w:sz="0" w:space="0" w:color="auto"/>
      </w:divBdr>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8180">
      <w:bodyDiv w:val="1"/>
      <w:marLeft w:val="0"/>
      <w:marRight w:val="0"/>
      <w:marTop w:val="0"/>
      <w:marBottom w:val="0"/>
      <w:divBdr>
        <w:top w:val="none" w:sz="0" w:space="0" w:color="auto"/>
        <w:left w:val="none" w:sz="0" w:space="0" w:color="auto"/>
        <w:bottom w:val="none" w:sz="0" w:space="0" w:color="auto"/>
        <w:right w:val="none" w:sz="0" w:space="0" w:color="auto"/>
      </w:divBdr>
    </w:div>
    <w:div w:id="1850220552">
      <w:bodyDiv w:val="1"/>
      <w:marLeft w:val="0"/>
      <w:marRight w:val="0"/>
      <w:marTop w:val="0"/>
      <w:marBottom w:val="0"/>
      <w:divBdr>
        <w:top w:val="none" w:sz="0" w:space="0" w:color="auto"/>
        <w:left w:val="none" w:sz="0" w:space="0" w:color="auto"/>
        <w:bottom w:val="none" w:sz="0" w:space="0" w:color="auto"/>
        <w:right w:val="none" w:sz="0" w:space="0" w:color="auto"/>
      </w:divBdr>
      <w:divsChild>
        <w:div w:id="1120689962">
          <w:marLeft w:val="0"/>
          <w:marRight w:val="0"/>
          <w:marTop w:val="0"/>
          <w:marBottom w:val="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3E17"/>
    <w:rsid w:val="00047581"/>
    <w:rsid w:val="00061F52"/>
    <w:rsid w:val="00084E42"/>
    <w:rsid w:val="000D1C10"/>
    <w:rsid w:val="00132408"/>
    <w:rsid w:val="00137878"/>
    <w:rsid w:val="001434F6"/>
    <w:rsid w:val="001D2594"/>
    <w:rsid w:val="00261C45"/>
    <w:rsid w:val="002C7304"/>
    <w:rsid w:val="0030782C"/>
    <w:rsid w:val="0033729D"/>
    <w:rsid w:val="00342A60"/>
    <w:rsid w:val="0037415A"/>
    <w:rsid w:val="00380613"/>
    <w:rsid w:val="00441918"/>
    <w:rsid w:val="00490EDD"/>
    <w:rsid w:val="00576EF6"/>
    <w:rsid w:val="005927F5"/>
    <w:rsid w:val="00680B54"/>
    <w:rsid w:val="00692B5F"/>
    <w:rsid w:val="006A1775"/>
    <w:rsid w:val="006D0CE6"/>
    <w:rsid w:val="006E51BD"/>
    <w:rsid w:val="006F26FA"/>
    <w:rsid w:val="007A6912"/>
    <w:rsid w:val="007D5BF5"/>
    <w:rsid w:val="00801B0B"/>
    <w:rsid w:val="0084275E"/>
    <w:rsid w:val="00864DEF"/>
    <w:rsid w:val="0087218B"/>
    <w:rsid w:val="00872F54"/>
    <w:rsid w:val="00901C56"/>
    <w:rsid w:val="0091634E"/>
    <w:rsid w:val="0092209F"/>
    <w:rsid w:val="0097441B"/>
    <w:rsid w:val="009F5B21"/>
    <w:rsid w:val="00A22E33"/>
    <w:rsid w:val="00BB0D79"/>
    <w:rsid w:val="00BB1A9B"/>
    <w:rsid w:val="00BF0BE7"/>
    <w:rsid w:val="00C10261"/>
    <w:rsid w:val="00C1227F"/>
    <w:rsid w:val="00C624B4"/>
    <w:rsid w:val="00C7164A"/>
    <w:rsid w:val="00C7173D"/>
    <w:rsid w:val="00C853A3"/>
    <w:rsid w:val="00C8583B"/>
    <w:rsid w:val="00CF4412"/>
    <w:rsid w:val="00D54636"/>
    <w:rsid w:val="00D9332D"/>
    <w:rsid w:val="00DA0B5B"/>
    <w:rsid w:val="00DA2DAB"/>
    <w:rsid w:val="00E05A34"/>
    <w:rsid w:val="00E10E3B"/>
    <w:rsid w:val="00E32150"/>
    <w:rsid w:val="00E57C79"/>
    <w:rsid w:val="00E7755A"/>
    <w:rsid w:val="00E9216E"/>
    <w:rsid w:val="00EB46C0"/>
    <w:rsid w:val="00EB5A74"/>
    <w:rsid w:val="00EB7DA7"/>
    <w:rsid w:val="00F41873"/>
    <w:rsid w:val="00F75B14"/>
    <w:rsid w:val="00F772C2"/>
    <w:rsid w:val="00F86797"/>
    <w:rsid w:val="00F97BE0"/>
    <w:rsid w:val="00FA684A"/>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1224</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4</cp:revision>
  <cp:lastPrinted>2021-10-12T06:37:00Z</cp:lastPrinted>
  <dcterms:created xsi:type="dcterms:W3CDTF">2024-01-18T21:07:00Z</dcterms:created>
  <dcterms:modified xsi:type="dcterms:W3CDTF">2024-01-19T17:29:00Z</dcterms:modified>
  <cp:version/>
</cp:coreProperties>
</file>