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57E" w14:textId="1ADF4396" w:rsidR="00DC4C7A" w:rsidRDefault="0020342A" w:rsidP="00254F52">
      <w:pPr>
        <w:pStyle w:val="Title"/>
      </w:pPr>
      <w:r w:rsidRPr="0020342A">
        <w:t>St. Vincent de Paul Society</w:t>
      </w:r>
      <w:r>
        <w:t>,</w:t>
      </w:r>
      <w:r w:rsidRPr="0020342A">
        <w:t xml:space="preserve"> St. Ann</w:t>
      </w:r>
      <w:r>
        <w:t xml:space="preserve">, </w:t>
      </w:r>
      <w:r w:rsidRPr="0020342A">
        <w:t xml:space="preserve"> Bethany Beach Conference </w:t>
      </w:r>
      <w:r w:rsidR="00EE6BCB">
        <w:rPr>
          <w:noProof/>
        </w:rPr>
        <w:drawing>
          <wp:anchor distT="0" distB="0" distL="114300" distR="114300" simplePos="0" relativeHeight="251658240" behindDoc="0" locked="0" layoutInCell="1" allowOverlap="1" wp14:anchorId="5BB00514" wp14:editId="0ABFA89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8408" cy="1007671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VDlogoblueonwhi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00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851292754"/>
        <w:placeholder>
          <w:docPart w:val="3FE1C576224C4A31B5ACCA656C638800"/>
        </w:placeholder>
        <w:temporary/>
        <w:showingPlcHdr/>
      </w:sdtPr>
      <w:sdtContent>
        <w:p w14:paraId="7822CBF8" w14:textId="77777777" w:rsidR="00871564" w:rsidRDefault="00254F52" w:rsidP="00DC4C7A">
          <w:pPr>
            <w:pStyle w:val="Subtitle"/>
            <w:spacing w:after="120"/>
          </w:pPr>
          <w:r>
            <w:t>Meeting Minutes</w:t>
          </w:r>
        </w:p>
      </w:sdtContent>
    </w:sdt>
    <w:p w14:paraId="69F7EA31" w14:textId="33E48BB3" w:rsidR="00871564" w:rsidRDefault="00000000">
      <w:pPr>
        <w:pStyle w:val="Date"/>
        <w:rPr>
          <w:i w:val="0"/>
        </w:rPr>
      </w:pPr>
      <w:sdt>
        <w:sdtPr>
          <w:id w:val="-1967190323"/>
          <w:placeholder>
            <w:docPart w:val="24536B6593714599A41F8F079855D70A"/>
          </w:placeholder>
          <w:temporary/>
          <w:showingPlcHdr/>
        </w:sdtPr>
        <w:sdtContent>
          <w:r w:rsidR="00B70907">
            <w:t>Date</w:t>
          </w:r>
        </w:sdtContent>
      </w:sdt>
      <w:r w:rsidR="00DC4C7A">
        <w:tab/>
      </w:r>
      <w:r w:rsidR="00DC4C7A">
        <w:tab/>
      </w:r>
      <w:r w:rsidR="00DC4C7A">
        <w:tab/>
      </w:r>
      <w:r w:rsidR="00BF1205">
        <w:rPr>
          <w:i w:val="0"/>
        </w:rPr>
        <w:t xml:space="preserve">January </w:t>
      </w:r>
      <w:r w:rsidR="007F7648">
        <w:rPr>
          <w:i w:val="0"/>
        </w:rPr>
        <w:t>23</w:t>
      </w:r>
      <w:r w:rsidR="006C443A">
        <w:rPr>
          <w:i w:val="0"/>
        </w:rPr>
        <w:t>, 202</w:t>
      </w:r>
      <w:r w:rsidR="00BF1205">
        <w:rPr>
          <w:i w:val="0"/>
        </w:rPr>
        <w:t>4</w:t>
      </w:r>
      <w:r w:rsidR="001B6789">
        <w:rPr>
          <w:i w:val="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337"/>
        <w:gridCol w:w="544"/>
        <w:gridCol w:w="6479"/>
      </w:tblGrid>
      <w:tr w:rsidR="0046354D" w14:paraId="24EDC261" w14:textId="77777777" w:rsidTr="008D77ED">
        <w:sdt>
          <w:sdtPr>
            <w:id w:val="45649258"/>
            <w:placeholder>
              <w:docPart w:val="D9465C3E72444AA698EBC33507C9DED8"/>
            </w:placeholder>
            <w:temporary/>
            <w:showingPlcHdr/>
          </w:sdtPr>
          <w:sdtContent>
            <w:tc>
              <w:tcPr>
                <w:tcW w:w="2337" w:type="dxa"/>
              </w:tcPr>
              <w:p w14:paraId="66E058CD" w14:textId="77777777" w:rsidR="0046354D" w:rsidRDefault="0046354D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544" w:type="dxa"/>
          </w:tcPr>
          <w:p w14:paraId="47BBAC1B" w14:textId="77777777" w:rsidR="0046354D" w:rsidRDefault="0046354D" w:rsidP="0046354D"/>
        </w:tc>
        <w:tc>
          <w:tcPr>
            <w:tcW w:w="6479" w:type="dxa"/>
          </w:tcPr>
          <w:p w14:paraId="05C6566A" w14:textId="08BAFB77" w:rsidR="00E62EDB" w:rsidRDefault="007F7648" w:rsidP="0046354D">
            <w:r w:rsidRPr="005A59BF">
              <w:t xml:space="preserve">Tuesday, </w:t>
            </w:r>
            <w:r>
              <w:t xml:space="preserve">February 13 </w:t>
            </w:r>
            <w:r w:rsidRPr="005A59BF">
              <w:t xml:space="preserve">at </w:t>
            </w:r>
            <w:r>
              <w:t>9</w:t>
            </w:r>
            <w:r w:rsidRPr="005A59BF">
              <w:t>:30</w:t>
            </w:r>
            <w:r>
              <w:t>A</w:t>
            </w:r>
            <w:r w:rsidRPr="005A59BF">
              <w:t>M in Delaney Hall</w:t>
            </w:r>
          </w:p>
        </w:tc>
      </w:tr>
      <w:tr w:rsidR="00B6063A" w14:paraId="626B7D43" w14:textId="77777777" w:rsidTr="008D77ED">
        <w:tc>
          <w:tcPr>
            <w:tcW w:w="2337" w:type="dxa"/>
          </w:tcPr>
          <w:p w14:paraId="07E3E0E8" w14:textId="77777777" w:rsidR="00B6063A" w:rsidRDefault="00B6063A">
            <w:pPr>
              <w:pStyle w:val="Heading1"/>
            </w:pPr>
          </w:p>
        </w:tc>
        <w:tc>
          <w:tcPr>
            <w:tcW w:w="544" w:type="dxa"/>
          </w:tcPr>
          <w:p w14:paraId="4C37E8D7" w14:textId="77777777" w:rsidR="00B6063A" w:rsidRDefault="00B6063A" w:rsidP="0046354D"/>
        </w:tc>
        <w:tc>
          <w:tcPr>
            <w:tcW w:w="6479" w:type="dxa"/>
          </w:tcPr>
          <w:p w14:paraId="17EC61AA" w14:textId="084DB443" w:rsidR="00B6063A" w:rsidRPr="006C443A" w:rsidRDefault="005A59BF" w:rsidP="0046354D">
            <w:r w:rsidRPr="005A59BF">
              <w:t xml:space="preserve">Tuesday, </w:t>
            </w:r>
            <w:r w:rsidR="00F6667E">
              <w:t>March 12</w:t>
            </w:r>
            <w:r w:rsidR="00A55B86">
              <w:t xml:space="preserve"> </w:t>
            </w:r>
            <w:r w:rsidRPr="005A59BF">
              <w:t xml:space="preserve">at </w:t>
            </w:r>
            <w:r w:rsidR="00BF1205">
              <w:t>9</w:t>
            </w:r>
            <w:r w:rsidRPr="005A59BF">
              <w:t>:30</w:t>
            </w:r>
            <w:r w:rsidR="00BF1205">
              <w:t>A</w:t>
            </w:r>
            <w:r w:rsidRPr="005A59BF">
              <w:t>M in Delaney Hall</w:t>
            </w:r>
          </w:p>
        </w:tc>
      </w:tr>
    </w:tbl>
    <w:p w14:paraId="397DD2F2" w14:textId="77777777" w:rsidR="00014235" w:rsidRDefault="0046354D" w:rsidP="00014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2210" wp14:editId="1A8BC543">
                <wp:simplePos x="0" y="0"/>
                <wp:positionH relativeFrom="column">
                  <wp:posOffset>-276226</wp:posOffset>
                </wp:positionH>
                <wp:positionV relativeFrom="paragraph">
                  <wp:posOffset>125094</wp:posOffset>
                </wp:positionV>
                <wp:extent cx="61055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8E57464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9.85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" strokecolor="black [3213]" strokeweight="1.25pt"/>
            </w:pict>
          </mc:Fallback>
        </mc:AlternateContent>
      </w:r>
    </w:p>
    <w:p w14:paraId="2B1267E8" w14:textId="77777777" w:rsidR="0039563B" w:rsidRPr="00CA2F7F" w:rsidRDefault="006C32E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6C32E6">
        <w:rPr>
          <w:b/>
        </w:rPr>
        <w:t>Call to Order; Opening Prayer</w:t>
      </w:r>
    </w:p>
    <w:p w14:paraId="1A4B76C5" w14:textId="6B010167" w:rsidR="00B6063A" w:rsidRDefault="00AA53A5" w:rsidP="00431108">
      <w:pPr>
        <w:spacing w:after="0"/>
      </w:pPr>
      <w:r>
        <w:t xml:space="preserve">Carol </w:t>
      </w:r>
      <w:r w:rsidR="00B86A9C">
        <w:t xml:space="preserve"> opened</w:t>
      </w:r>
      <w:r w:rsidR="00477E18">
        <w:t xml:space="preserve"> the meeting at </w:t>
      </w:r>
      <w:r w:rsidR="00F6667E">
        <w:t>3</w:t>
      </w:r>
      <w:r w:rsidR="00AE6435">
        <w:t>:30</w:t>
      </w:r>
      <w:r w:rsidR="00F6667E">
        <w:t>P</w:t>
      </w:r>
      <w:r w:rsidR="00477E18">
        <w:t>M</w:t>
      </w:r>
      <w:r w:rsidR="00A55B86">
        <w:t>; Mary Ann Conlon led the opening prayer.</w:t>
      </w:r>
    </w:p>
    <w:p w14:paraId="2543AADA" w14:textId="77777777" w:rsidR="00C71666" w:rsidRDefault="00C71666" w:rsidP="00BF1205"/>
    <w:p w14:paraId="446FB3ED" w14:textId="77777777" w:rsidR="00AE6435" w:rsidRDefault="00E014CF" w:rsidP="00AE6435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Welcome</w:t>
      </w:r>
    </w:p>
    <w:p w14:paraId="2447C90B" w14:textId="03FA59EA" w:rsidR="00E014CF" w:rsidRPr="00AE6435" w:rsidRDefault="00F6667E" w:rsidP="00AE6435">
      <w:pPr>
        <w:spacing w:after="240"/>
        <w:ind w:left="180"/>
        <w:rPr>
          <w:b/>
        </w:rPr>
      </w:pPr>
      <w:r>
        <w:t>Three</w:t>
      </w:r>
      <w:r w:rsidR="00A55B86">
        <w:t xml:space="preserve"> new members were welcomed to the conference.</w:t>
      </w:r>
      <w:r w:rsidR="00BF1205">
        <w:t xml:space="preserve"> </w:t>
      </w:r>
    </w:p>
    <w:p w14:paraId="1CF2A3F1" w14:textId="614288C2" w:rsidR="00F5200B" w:rsidRDefault="00F5200B" w:rsidP="00AE2231"/>
    <w:p w14:paraId="5ACA3F91" w14:textId="77777777" w:rsidR="00431108" w:rsidRDefault="00431108" w:rsidP="00F5200B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>
        <w:rPr>
          <w:b/>
        </w:rPr>
        <w:t>Approval of Minutes</w:t>
      </w:r>
    </w:p>
    <w:p w14:paraId="375AC20F" w14:textId="78DBCA47" w:rsidR="00431108" w:rsidRDefault="00BF1205" w:rsidP="00431108">
      <w:pPr>
        <w:spacing w:after="240"/>
        <w:ind w:left="187"/>
      </w:pPr>
      <w:r>
        <w:t xml:space="preserve">Minutes for the </w:t>
      </w:r>
      <w:r w:rsidR="00F6667E">
        <w:t>January 9</w:t>
      </w:r>
      <w:r>
        <w:t xml:space="preserve"> meeting </w:t>
      </w:r>
      <w:r w:rsidR="00235D6F">
        <w:t>w</w:t>
      </w:r>
      <w:r w:rsidR="00235D6F" w:rsidRPr="00235D6F">
        <w:t>ere approved by a voice vote</w:t>
      </w:r>
      <w:r w:rsidR="00A55B86">
        <w:t>.</w:t>
      </w:r>
    </w:p>
    <w:p w14:paraId="4211EF49" w14:textId="77777777" w:rsidR="00B21F22" w:rsidRDefault="00B21F22" w:rsidP="00431108">
      <w:pPr>
        <w:spacing w:after="240"/>
        <w:ind w:left="187"/>
      </w:pPr>
    </w:p>
    <w:p w14:paraId="59125659" w14:textId="31A8EB38" w:rsidR="00764B22" w:rsidRDefault="00764B22" w:rsidP="00DA79ED">
      <w:pPr>
        <w:pStyle w:val="ListParagraph"/>
        <w:numPr>
          <w:ilvl w:val="0"/>
          <w:numId w:val="2"/>
        </w:numPr>
        <w:spacing w:after="240"/>
        <w:ind w:left="360"/>
        <w:rPr>
          <w:b/>
        </w:rPr>
      </w:pPr>
      <w:bookmarkStart w:id="0" w:name="_Hlk155613231"/>
      <w:r>
        <w:rPr>
          <w:b/>
        </w:rPr>
        <w:t>Updates</w:t>
      </w:r>
    </w:p>
    <w:bookmarkEnd w:id="0"/>
    <w:p w14:paraId="4600DE5E" w14:textId="1ED31151" w:rsidR="00A55B86" w:rsidRDefault="00F05A3F" w:rsidP="00DA79ED">
      <w:pPr>
        <w:pStyle w:val="ListParagraph"/>
        <w:numPr>
          <w:ilvl w:val="1"/>
          <w:numId w:val="31"/>
        </w:numPr>
        <w:spacing w:after="240"/>
        <w:ind w:left="900"/>
        <w:rPr>
          <w:bCs/>
        </w:rPr>
      </w:pPr>
      <w:r>
        <w:rPr>
          <w:bCs/>
        </w:rPr>
        <w:t>Garden Teram</w:t>
      </w:r>
    </w:p>
    <w:p w14:paraId="353970D5" w14:textId="256F5B4E" w:rsidR="00010B19" w:rsidRPr="00F05A3F" w:rsidRDefault="00F05A3F" w:rsidP="00FC7822">
      <w:pPr>
        <w:pStyle w:val="ListParagraph"/>
        <w:numPr>
          <w:ilvl w:val="2"/>
          <w:numId w:val="31"/>
        </w:numPr>
        <w:spacing w:after="240"/>
        <w:rPr>
          <w:bCs/>
        </w:rPr>
      </w:pPr>
      <w:r w:rsidRPr="00F05A3F">
        <w:rPr>
          <w:bCs/>
        </w:rPr>
        <w:t>There will be a Garden Reorganization Meeting on Friday, January 26, at 9:15 am in the Masterson Center</w:t>
      </w:r>
      <w:r w:rsidR="00E93449" w:rsidRPr="00F05A3F">
        <w:rPr>
          <w:bCs/>
        </w:rPr>
        <w:t>.</w:t>
      </w:r>
    </w:p>
    <w:p w14:paraId="3F6F8E1E" w14:textId="7A813C04" w:rsidR="00A55B86" w:rsidRDefault="00F05A3F" w:rsidP="00DA79ED">
      <w:pPr>
        <w:pStyle w:val="ListParagraph"/>
        <w:numPr>
          <w:ilvl w:val="1"/>
          <w:numId w:val="31"/>
        </w:numPr>
        <w:spacing w:after="240"/>
        <w:ind w:left="900"/>
        <w:rPr>
          <w:bCs/>
        </w:rPr>
      </w:pPr>
      <w:r>
        <w:rPr>
          <w:bCs/>
        </w:rPr>
        <w:t>Food Pantry Team</w:t>
      </w:r>
    </w:p>
    <w:p w14:paraId="66F2753F" w14:textId="5333C1D7" w:rsidR="00E93449" w:rsidRDefault="00110700" w:rsidP="000A1650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>Delivered snacks to Selbyville MS.</w:t>
      </w:r>
    </w:p>
    <w:p w14:paraId="32611528" w14:textId="50B19643" w:rsidR="00110700" w:rsidRDefault="00110700" w:rsidP="000A1650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>Plans are to expand out gleaning effort this year.  We are considering asking our neighbors if they are interested in joining us.</w:t>
      </w:r>
    </w:p>
    <w:p w14:paraId="71A4DC1C" w14:textId="77777777" w:rsidR="000A1650" w:rsidRDefault="000A1650" w:rsidP="000A1650">
      <w:pPr>
        <w:pStyle w:val="ListParagraph"/>
        <w:numPr>
          <w:ilvl w:val="1"/>
          <w:numId w:val="31"/>
        </w:numPr>
        <w:spacing w:after="240"/>
        <w:ind w:left="900"/>
        <w:rPr>
          <w:bCs/>
        </w:rPr>
      </w:pPr>
      <w:r>
        <w:rPr>
          <w:bCs/>
        </w:rPr>
        <w:t>Neighbor Contact</w:t>
      </w:r>
    </w:p>
    <w:p w14:paraId="1DF7D5A9" w14:textId="77777777" w:rsidR="000A1650" w:rsidRDefault="000A1650" w:rsidP="000A1650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>No report at this time</w:t>
      </w:r>
    </w:p>
    <w:p w14:paraId="1468581B" w14:textId="6E7F1FE7" w:rsidR="005925A0" w:rsidRDefault="000A1650" w:rsidP="000A1650">
      <w:pPr>
        <w:pStyle w:val="ListParagraph"/>
        <w:numPr>
          <w:ilvl w:val="1"/>
          <w:numId w:val="31"/>
        </w:numPr>
        <w:spacing w:after="240"/>
        <w:ind w:left="900"/>
        <w:rPr>
          <w:bCs/>
        </w:rPr>
      </w:pPr>
      <w:r>
        <w:rPr>
          <w:bCs/>
        </w:rPr>
        <w:t>Visiting Vincentians</w:t>
      </w:r>
    </w:p>
    <w:p w14:paraId="6748862E" w14:textId="1E6DE4D5" w:rsidR="000A1650" w:rsidRDefault="00110700" w:rsidP="000A1650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>We have added 10-12 residents of Brandywine to our list to be visited; looking for any individuals interested in participating in the program.  Masks are currently required.</w:t>
      </w:r>
    </w:p>
    <w:p w14:paraId="41A82D76" w14:textId="4755929C" w:rsidR="00110700" w:rsidRDefault="00110700" w:rsidP="000A1650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>FYI and if anyone would like to join:  There is a Communion Service every 4</w:t>
      </w:r>
      <w:r w:rsidRPr="00110700">
        <w:rPr>
          <w:bCs/>
          <w:vertAlign w:val="superscript"/>
        </w:rPr>
        <w:t>th</w:t>
      </w:r>
      <w:r>
        <w:rPr>
          <w:bCs/>
        </w:rPr>
        <w:t xml:space="preserve"> Friday of the month at 2:00PM.</w:t>
      </w:r>
    </w:p>
    <w:p w14:paraId="3E54D480" w14:textId="1B6CFEC1" w:rsidR="00110700" w:rsidRDefault="00110700" w:rsidP="000A1650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>The South Coastal Village Volunteers gave a short presentation on their organization.  Its main goal is to enable elders to remain in their homes for as long as possible by assisting</w:t>
      </w:r>
      <w:r w:rsidR="005C78E6">
        <w:rPr>
          <w:bCs/>
        </w:rPr>
        <w:t xml:space="preserve"> with tasks or services which they may no longer be able to perform. It is a subscription service; although </w:t>
      </w:r>
      <w:r w:rsidR="005C78E6">
        <w:rPr>
          <w:bCs/>
        </w:rPr>
        <w:lastRenderedPageBreak/>
        <w:t>there are a limited number of “scholarships”, it was felt that the cost would be beyond most of the neighbors we serve would be able to afford</w:t>
      </w:r>
      <w:r>
        <w:rPr>
          <w:bCs/>
        </w:rPr>
        <w:t xml:space="preserve">. When Nancy returns, she will meet with </w:t>
      </w:r>
      <w:r w:rsidR="005C78E6">
        <w:rPr>
          <w:bCs/>
        </w:rPr>
        <w:t xml:space="preserve">representatives of the organization, as there may be some areas where our respective organizations may realize some synergies, for instance, with transportation. </w:t>
      </w:r>
    </w:p>
    <w:p w14:paraId="40835552" w14:textId="2F35C46A" w:rsidR="000A1650" w:rsidRDefault="000A1650" w:rsidP="000A1650">
      <w:pPr>
        <w:pStyle w:val="ListParagraph"/>
        <w:numPr>
          <w:ilvl w:val="1"/>
          <w:numId w:val="31"/>
        </w:numPr>
        <w:spacing w:after="240"/>
        <w:ind w:left="900"/>
        <w:rPr>
          <w:bCs/>
        </w:rPr>
      </w:pPr>
      <w:r>
        <w:rPr>
          <w:bCs/>
        </w:rPr>
        <w:t>Extended Care</w:t>
      </w:r>
    </w:p>
    <w:p w14:paraId="3527117B" w14:textId="6568392E" w:rsidR="000A1650" w:rsidRDefault="00110700" w:rsidP="000A1650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 xml:space="preserve">No updates, but will get together with the Neighbor Contact team to encourage </w:t>
      </w:r>
      <w:r w:rsidR="00B1331B">
        <w:rPr>
          <w:bCs/>
        </w:rPr>
        <w:t>referrals</w:t>
      </w:r>
      <w:r>
        <w:rPr>
          <w:bCs/>
        </w:rPr>
        <w:t xml:space="preserve"> when appropriate.</w:t>
      </w:r>
    </w:p>
    <w:p w14:paraId="05B342C2" w14:textId="66ACEA75" w:rsidR="00A30D5B" w:rsidRDefault="00FB337C" w:rsidP="00DA79ED">
      <w:pPr>
        <w:pStyle w:val="ListParagraph"/>
        <w:numPr>
          <w:ilvl w:val="1"/>
          <w:numId w:val="31"/>
        </w:numPr>
        <w:spacing w:after="240"/>
        <w:ind w:left="900"/>
        <w:rPr>
          <w:bCs/>
        </w:rPr>
      </w:pPr>
      <w:r>
        <w:rPr>
          <w:bCs/>
        </w:rPr>
        <w:t>Spirituality</w:t>
      </w:r>
    </w:p>
    <w:p w14:paraId="4F0205B0" w14:textId="4D571FBC" w:rsidR="00FB337C" w:rsidRDefault="005C78E6" w:rsidP="00FB337C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>Dan DiLuzio and Mary Alice Mauser have joined Mary Ann Conlon on this team.</w:t>
      </w:r>
    </w:p>
    <w:p w14:paraId="0D43D92A" w14:textId="223CD5D2" w:rsidR="00FB337C" w:rsidRDefault="00FB337C" w:rsidP="00FB337C">
      <w:pPr>
        <w:pStyle w:val="ListParagraph"/>
        <w:numPr>
          <w:ilvl w:val="1"/>
          <w:numId w:val="31"/>
        </w:numPr>
        <w:spacing w:after="240"/>
        <w:ind w:left="900"/>
        <w:rPr>
          <w:bCs/>
        </w:rPr>
      </w:pPr>
      <w:r>
        <w:rPr>
          <w:bCs/>
        </w:rPr>
        <w:t>Fundraising</w:t>
      </w:r>
    </w:p>
    <w:p w14:paraId="4150CDB5" w14:textId="76176297" w:rsidR="00FB337C" w:rsidRDefault="005C78E6" w:rsidP="00FB337C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 xml:space="preserve">All of the $25 squares on the </w:t>
      </w:r>
      <w:r w:rsidR="00FB337C">
        <w:rPr>
          <w:bCs/>
        </w:rPr>
        <w:t>S</w:t>
      </w:r>
      <w:r>
        <w:rPr>
          <w:bCs/>
        </w:rPr>
        <w:t>o</w:t>
      </w:r>
      <w:r w:rsidR="00FB337C">
        <w:rPr>
          <w:bCs/>
        </w:rPr>
        <w:t xml:space="preserve">uper Bowl raffle </w:t>
      </w:r>
      <w:r>
        <w:rPr>
          <w:bCs/>
        </w:rPr>
        <w:t>board at St. Ann have been sold; we’ll split the $50 squares to sell the remainder of those.</w:t>
      </w:r>
    </w:p>
    <w:p w14:paraId="5817A321" w14:textId="194DDD93" w:rsidR="00FB337C" w:rsidRDefault="00FB337C" w:rsidP="00FB337C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 xml:space="preserve">Future: </w:t>
      </w:r>
      <w:r w:rsidR="005C78E6">
        <w:rPr>
          <w:bCs/>
        </w:rPr>
        <w:t>A dine ‘n donate at</w:t>
      </w:r>
      <w:r>
        <w:rPr>
          <w:bCs/>
        </w:rPr>
        <w:t xml:space="preserve"> Bethany Blues </w:t>
      </w:r>
      <w:r w:rsidR="005C78E6">
        <w:rPr>
          <w:bCs/>
        </w:rPr>
        <w:t>is planned for February; exact date to be determined.</w:t>
      </w:r>
    </w:p>
    <w:p w14:paraId="564579BC" w14:textId="293E180F" w:rsidR="005C78E6" w:rsidRDefault="005C78E6" w:rsidP="00FB337C">
      <w:pPr>
        <w:pStyle w:val="ListParagraph"/>
        <w:numPr>
          <w:ilvl w:val="2"/>
          <w:numId w:val="31"/>
        </w:numPr>
        <w:spacing w:after="240"/>
        <w:rPr>
          <w:bCs/>
        </w:rPr>
      </w:pPr>
      <w:r>
        <w:rPr>
          <w:bCs/>
        </w:rPr>
        <w:t>We will hold another dine ‘n donate at the Cottage Cafe on May 15.</w:t>
      </w:r>
    </w:p>
    <w:p w14:paraId="3DB0F8D5" w14:textId="79058CE6" w:rsidR="00581450" w:rsidRDefault="00FB337C" w:rsidP="00FB337C">
      <w:pPr>
        <w:pStyle w:val="ListParagraph"/>
        <w:numPr>
          <w:ilvl w:val="0"/>
          <w:numId w:val="2"/>
        </w:numPr>
        <w:spacing w:after="240"/>
        <w:ind w:left="360"/>
        <w:rPr>
          <w:b/>
        </w:rPr>
      </w:pPr>
      <w:r w:rsidRPr="00FB337C">
        <w:rPr>
          <w:b/>
        </w:rPr>
        <w:t>President’s Remarks</w:t>
      </w:r>
    </w:p>
    <w:p w14:paraId="19C5FFD8" w14:textId="118DC8A5" w:rsidR="00FB337C" w:rsidRDefault="00FB337C" w:rsidP="00FB337C">
      <w:pPr>
        <w:pStyle w:val="ListParagraph"/>
        <w:numPr>
          <w:ilvl w:val="0"/>
          <w:numId w:val="33"/>
        </w:numPr>
        <w:spacing w:after="240"/>
        <w:rPr>
          <w:bCs/>
        </w:rPr>
      </w:pPr>
      <w:r>
        <w:rPr>
          <w:bCs/>
        </w:rPr>
        <w:t>Building project</w:t>
      </w:r>
    </w:p>
    <w:p w14:paraId="328CFF2A" w14:textId="69395CB6" w:rsidR="00FB337C" w:rsidRDefault="00FB337C" w:rsidP="00FB337C">
      <w:pPr>
        <w:pStyle w:val="ListParagraph"/>
        <w:numPr>
          <w:ilvl w:val="2"/>
          <w:numId w:val="33"/>
        </w:numPr>
        <w:spacing w:after="240"/>
        <w:rPr>
          <w:bCs/>
        </w:rPr>
      </w:pPr>
      <w:r>
        <w:rPr>
          <w:bCs/>
        </w:rPr>
        <w:t xml:space="preserve">Planning </w:t>
      </w:r>
      <w:r w:rsidR="005C78E6">
        <w:rPr>
          <w:bCs/>
        </w:rPr>
        <w:t xml:space="preserve">team will be investigating an expansion to the OLG church building, </w:t>
      </w:r>
      <w:r w:rsidR="00A76834">
        <w:rPr>
          <w:bCs/>
        </w:rPr>
        <w:t xml:space="preserve">as opposed to a </w:t>
      </w:r>
      <w:r w:rsidR="005C78E6">
        <w:rPr>
          <w:bCs/>
        </w:rPr>
        <w:t>standalone structure</w:t>
      </w:r>
      <w:r>
        <w:rPr>
          <w:bCs/>
        </w:rPr>
        <w:t>.</w:t>
      </w:r>
      <w:r w:rsidR="00A76834">
        <w:rPr>
          <w:bCs/>
        </w:rPr>
        <w:t xml:space="preserve"> That type of add-on was in the original plans for the OLG campus, according to Msgr. Kelly. It may be possible to sell some of the acreage to partially fund the expansion.</w:t>
      </w:r>
    </w:p>
    <w:p w14:paraId="0ADDAA74" w14:textId="2A1D3D34" w:rsidR="00A76834" w:rsidRDefault="00A76834" w:rsidP="00FB337C">
      <w:pPr>
        <w:pStyle w:val="ListParagraph"/>
        <w:numPr>
          <w:ilvl w:val="2"/>
          <w:numId w:val="33"/>
        </w:numPr>
        <w:spacing w:after="240"/>
        <w:rPr>
          <w:bCs/>
        </w:rPr>
      </w:pPr>
      <w:r>
        <w:rPr>
          <w:bCs/>
        </w:rPr>
        <w:t>Carol had already scheduled a meeting with some of the other ministry organizations to better coordinate our calendars and events. She will raise the idea of the OLG expansion with the other teams.</w:t>
      </w:r>
    </w:p>
    <w:p w14:paraId="02B071DF" w14:textId="5425995B" w:rsidR="00A76834" w:rsidRDefault="00A76834" w:rsidP="00A76834">
      <w:pPr>
        <w:pStyle w:val="ListParagraph"/>
        <w:numPr>
          <w:ilvl w:val="0"/>
          <w:numId w:val="33"/>
        </w:numPr>
        <w:spacing w:after="240"/>
        <w:rPr>
          <w:bCs/>
        </w:rPr>
      </w:pPr>
      <w:r>
        <w:rPr>
          <w:bCs/>
        </w:rPr>
        <w:t>After discussion at today’s meeting, Carol Curran, the President of the St. Ann Bethany Conference, has been given authorization to make an application for business credit card(s) at PNC Bank. A request for a credit limit of $40,000</w:t>
      </w:r>
      <w:r w:rsidR="006379C6">
        <w:rPr>
          <w:bCs/>
        </w:rPr>
        <w:t xml:space="preserve"> was discussed and approved. The account will be set up under terms of a cash reward for spending.</w:t>
      </w:r>
    </w:p>
    <w:p w14:paraId="197FCE90" w14:textId="77777777" w:rsidR="00FB337C" w:rsidRPr="00581450" w:rsidRDefault="00FB337C" w:rsidP="00581450">
      <w:pPr>
        <w:ind w:left="1080"/>
        <w:rPr>
          <w:bCs/>
        </w:rPr>
      </w:pPr>
    </w:p>
    <w:p w14:paraId="1445A646" w14:textId="77777777" w:rsidR="00091E5C" w:rsidRDefault="00091E5C" w:rsidP="00091E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Spirituality</w:t>
      </w:r>
    </w:p>
    <w:p w14:paraId="164C612F" w14:textId="7823A04E" w:rsidR="00091E5C" w:rsidRPr="00091E5C" w:rsidRDefault="00A76834" w:rsidP="00091E5C">
      <w:pPr>
        <w:spacing w:after="240"/>
        <w:ind w:left="900"/>
        <w:rPr>
          <w:bCs/>
        </w:rPr>
      </w:pPr>
      <w:r>
        <w:rPr>
          <w:bCs/>
        </w:rPr>
        <w:t xml:space="preserve">Mary Alice Mauser directed the spirituality </w:t>
      </w:r>
      <w:r w:rsidR="00091E5C" w:rsidRPr="00091E5C">
        <w:rPr>
          <w:bCs/>
        </w:rPr>
        <w:t>meditation/discussion for t</w:t>
      </w:r>
      <w:r>
        <w:rPr>
          <w:bCs/>
        </w:rPr>
        <w:t>he</w:t>
      </w:r>
      <w:r w:rsidR="00091E5C" w:rsidRPr="00091E5C">
        <w:rPr>
          <w:bCs/>
        </w:rPr>
        <w:t xml:space="preserve"> meeting used the Gospel for the Epiphany as a starting point.  Specific points for discussion were based on examining the mission of our conference and any epiphanies we may have experienced in the course of carrying out our vocation.</w:t>
      </w:r>
    </w:p>
    <w:p w14:paraId="44A1B6AD" w14:textId="4A4A0243" w:rsidR="00323044" w:rsidRDefault="002A5A0E" w:rsidP="00B21F22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2A5A0E">
        <w:rPr>
          <w:b/>
        </w:rPr>
        <w:t>Upcoming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E94E28" w:rsidRPr="00857DC3" w14:paraId="0F996FBE" w14:textId="77777777" w:rsidTr="00736FA5">
        <w:tc>
          <w:tcPr>
            <w:tcW w:w="1795" w:type="dxa"/>
          </w:tcPr>
          <w:p w14:paraId="57E7AE66" w14:textId="77777777" w:rsidR="00E94E28" w:rsidRPr="00857DC3" w:rsidRDefault="00E94E28" w:rsidP="00736FA5">
            <w:r w:rsidRPr="00857DC3">
              <w:t>Jan. 22</w:t>
            </w:r>
          </w:p>
        </w:tc>
        <w:tc>
          <w:tcPr>
            <w:tcW w:w="7555" w:type="dxa"/>
          </w:tcPr>
          <w:p w14:paraId="6E1A58D1" w14:textId="77777777" w:rsidR="00E94E28" w:rsidRDefault="00E94E28" w:rsidP="00736FA5">
            <w:r w:rsidRPr="00857DC3">
              <w:t>Team 4, Food Pantry</w:t>
            </w:r>
          </w:p>
          <w:p w14:paraId="03CE3AFF" w14:textId="77777777" w:rsidR="00E94E28" w:rsidRDefault="00E94E28" w:rsidP="00736FA5">
            <w:r w:rsidRPr="00857DC3">
              <w:t>Regular Meeting 1/23 @ 3:30 PM DH</w:t>
            </w:r>
          </w:p>
          <w:p w14:paraId="19B9FFDD" w14:textId="77777777" w:rsidR="00E94E28" w:rsidRPr="00857DC3" w:rsidRDefault="00E94E28" w:rsidP="00736FA5">
            <w:r w:rsidRPr="00857DC3">
              <w:rPr>
                <w:b/>
                <w:bCs/>
              </w:rPr>
              <w:lastRenderedPageBreak/>
              <w:t>Team Leader Meeting at 2:00 PM in DH</w:t>
            </w:r>
          </w:p>
        </w:tc>
      </w:tr>
      <w:tr w:rsidR="00E94E28" w:rsidRPr="00857DC3" w14:paraId="0B24DDD4" w14:textId="77777777" w:rsidTr="00736FA5">
        <w:tc>
          <w:tcPr>
            <w:tcW w:w="1795" w:type="dxa"/>
          </w:tcPr>
          <w:p w14:paraId="0C60972E" w14:textId="77777777" w:rsidR="00E94E28" w:rsidRPr="00857DC3" w:rsidRDefault="00E94E28" w:rsidP="00736FA5">
            <w:r w:rsidRPr="00857DC3">
              <w:lastRenderedPageBreak/>
              <w:t>Jan. 29</w:t>
            </w:r>
          </w:p>
        </w:tc>
        <w:tc>
          <w:tcPr>
            <w:tcW w:w="7555" w:type="dxa"/>
          </w:tcPr>
          <w:p w14:paraId="70947A4D" w14:textId="77777777" w:rsidR="00E94E28" w:rsidRPr="00857DC3" w:rsidRDefault="00E94E28" w:rsidP="00736FA5">
            <w:r w:rsidRPr="00857DC3">
              <w:t>Team 1, Food Pantry 2/1</w:t>
            </w:r>
          </w:p>
        </w:tc>
      </w:tr>
      <w:tr w:rsidR="00E94E28" w:rsidRPr="00E758FA" w14:paraId="7740FCD4" w14:textId="77777777" w:rsidTr="00736FA5">
        <w:tc>
          <w:tcPr>
            <w:tcW w:w="1795" w:type="dxa"/>
          </w:tcPr>
          <w:p w14:paraId="205EB940" w14:textId="77777777" w:rsidR="00E94E28" w:rsidRPr="00857DC3" w:rsidRDefault="00E94E28" w:rsidP="00736FA5">
            <w:r w:rsidRPr="00857DC3">
              <w:t>Feb. 5</w:t>
            </w:r>
          </w:p>
        </w:tc>
        <w:tc>
          <w:tcPr>
            <w:tcW w:w="7555" w:type="dxa"/>
          </w:tcPr>
          <w:p w14:paraId="6CF59EAB" w14:textId="77777777" w:rsidR="00E94E28" w:rsidRDefault="00E94E28" w:rsidP="00736FA5">
            <w:r w:rsidRPr="00857DC3">
              <w:t>Team 2, Food Pantry 2/8 @ 3:00 PM</w:t>
            </w:r>
          </w:p>
          <w:p w14:paraId="25D4FED5" w14:textId="77777777" w:rsidR="00E94E28" w:rsidRPr="00E758FA" w:rsidRDefault="00E94E28" w:rsidP="00736FA5">
            <w:pPr>
              <w:rPr>
                <w:b/>
                <w:bCs/>
              </w:rPr>
            </w:pPr>
            <w:r w:rsidRPr="00E758FA">
              <w:rPr>
                <w:b/>
                <w:bCs/>
              </w:rPr>
              <w:t>Souper Bowl Party 2/9 5:00PM to 8:00PM</w:t>
            </w:r>
          </w:p>
        </w:tc>
      </w:tr>
      <w:tr w:rsidR="00E94E28" w:rsidRPr="00857DC3" w14:paraId="4EDD4C5A" w14:textId="77777777" w:rsidTr="00736FA5">
        <w:tc>
          <w:tcPr>
            <w:tcW w:w="1795" w:type="dxa"/>
          </w:tcPr>
          <w:p w14:paraId="13304DD9" w14:textId="77777777" w:rsidR="00E94E28" w:rsidRPr="00857DC3" w:rsidRDefault="00E94E28" w:rsidP="00736FA5">
            <w:r w:rsidRPr="00857DC3">
              <w:t>Feb. 12</w:t>
            </w:r>
          </w:p>
        </w:tc>
        <w:tc>
          <w:tcPr>
            <w:tcW w:w="7555" w:type="dxa"/>
          </w:tcPr>
          <w:p w14:paraId="3F2748FC" w14:textId="77777777" w:rsidR="00E94E28" w:rsidRDefault="00E94E28" w:rsidP="00736FA5">
            <w:r w:rsidRPr="00857DC3">
              <w:t>Team 3, Food Pantry 2/15</w:t>
            </w:r>
          </w:p>
          <w:p w14:paraId="6127CC81" w14:textId="77777777" w:rsidR="00E94E28" w:rsidRPr="00857DC3" w:rsidRDefault="00E94E28" w:rsidP="00736FA5">
            <w:r w:rsidRPr="00857DC3">
              <w:t>Regular Meeting 2/13 @ 9:30 AM DH</w:t>
            </w:r>
          </w:p>
        </w:tc>
      </w:tr>
      <w:tr w:rsidR="00E94E28" w:rsidRPr="00857DC3" w14:paraId="0DC73594" w14:textId="77777777" w:rsidTr="00736FA5">
        <w:tc>
          <w:tcPr>
            <w:tcW w:w="1795" w:type="dxa"/>
          </w:tcPr>
          <w:p w14:paraId="1AC6EA38" w14:textId="77777777" w:rsidR="00E94E28" w:rsidRPr="00857DC3" w:rsidRDefault="00E94E28" w:rsidP="00736FA5">
            <w:r w:rsidRPr="00857DC3">
              <w:t>Feb. 19</w:t>
            </w:r>
          </w:p>
        </w:tc>
        <w:tc>
          <w:tcPr>
            <w:tcW w:w="7555" w:type="dxa"/>
          </w:tcPr>
          <w:p w14:paraId="5C1431CC" w14:textId="77777777" w:rsidR="00E94E28" w:rsidRPr="00857DC3" w:rsidRDefault="00E94E28" w:rsidP="00736FA5">
            <w:r w:rsidRPr="00857DC3">
              <w:t>Team 4, Food Pantry 2/22</w:t>
            </w:r>
          </w:p>
        </w:tc>
      </w:tr>
      <w:tr w:rsidR="00E94E28" w:rsidRPr="00857DC3" w14:paraId="3D7DB67B" w14:textId="77777777" w:rsidTr="00736FA5">
        <w:tc>
          <w:tcPr>
            <w:tcW w:w="1795" w:type="dxa"/>
          </w:tcPr>
          <w:p w14:paraId="2E5F39C5" w14:textId="77777777" w:rsidR="00E94E28" w:rsidRPr="00857DC3" w:rsidRDefault="00E94E28" w:rsidP="00736FA5">
            <w:r w:rsidRPr="00857DC3">
              <w:t>Feb. 26</w:t>
            </w:r>
          </w:p>
        </w:tc>
        <w:tc>
          <w:tcPr>
            <w:tcW w:w="7555" w:type="dxa"/>
          </w:tcPr>
          <w:p w14:paraId="16380D97" w14:textId="77777777" w:rsidR="00E94E28" w:rsidRDefault="00E94E28" w:rsidP="00736FA5">
            <w:r w:rsidRPr="00857DC3">
              <w:t>Team 1, Food Pantry 2/29</w:t>
            </w:r>
          </w:p>
          <w:p w14:paraId="7F6E1738" w14:textId="77777777" w:rsidR="00E94E28" w:rsidRPr="00857DC3" w:rsidRDefault="00E94E28" w:rsidP="00736FA5">
            <w:r w:rsidRPr="00857DC3">
              <w:t>Regular Meeting 2/27 @ 3:30 PM DH</w:t>
            </w:r>
          </w:p>
        </w:tc>
      </w:tr>
      <w:tr w:rsidR="00E94E28" w:rsidRPr="00857DC3" w14:paraId="05264496" w14:textId="77777777" w:rsidTr="00736FA5">
        <w:tc>
          <w:tcPr>
            <w:tcW w:w="1795" w:type="dxa"/>
          </w:tcPr>
          <w:p w14:paraId="1ACE5F55" w14:textId="77777777" w:rsidR="00E94E28" w:rsidRPr="00857DC3" w:rsidRDefault="00E94E28" w:rsidP="00736FA5">
            <w:r w:rsidRPr="00857DC3">
              <w:t>Mar. 4</w:t>
            </w:r>
          </w:p>
        </w:tc>
        <w:tc>
          <w:tcPr>
            <w:tcW w:w="7555" w:type="dxa"/>
          </w:tcPr>
          <w:p w14:paraId="7A2C00C3" w14:textId="77777777" w:rsidR="00E94E28" w:rsidRPr="00857DC3" w:rsidRDefault="00E94E28" w:rsidP="00736FA5">
            <w:r w:rsidRPr="00857DC3">
              <w:t>Team 2, Food Pantry 3/7</w:t>
            </w:r>
          </w:p>
        </w:tc>
      </w:tr>
      <w:tr w:rsidR="00E94E28" w:rsidRPr="00857DC3" w14:paraId="646A2CB4" w14:textId="77777777" w:rsidTr="00736FA5">
        <w:tc>
          <w:tcPr>
            <w:tcW w:w="1795" w:type="dxa"/>
          </w:tcPr>
          <w:p w14:paraId="2821D8D4" w14:textId="77777777" w:rsidR="00E94E28" w:rsidRPr="00857DC3" w:rsidRDefault="00E94E28" w:rsidP="00736FA5">
            <w:r w:rsidRPr="00857DC3">
              <w:t>Mar. 11</w:t>
            </w:r>
          </w:p>
        </w:tc>
        <w:tc>
          <w:tcPr>
            <w:tcW w:w="7555" w:type="dxa"/>
          </w:tcPr>
          <w:p w14:paraId="3588088B" w14:textId="77777777" w:rsidR="00E94E28" w:rsidRDefault="00E94E28" w:rsidP="00736FA5">
            <w:r w:rsidRPr="00857DC3">
              <w:t>Team 3</w:t>
            </w:r>
            <w:r>
              <w:t xml:space="preserve">, </w:t>
            </w:r>
            <w:r w:rsidRPr="00857DC3">
              <w:t>Food Pantry 3/14 @ 3:00 PM</w:t>
            </w:r>
          </w:p>
          <w:p w14:paraId="3EBC99EF" w14:textId="77777777" w:rsidR="00E94E28" w:rsidRPr="00857DC3" w:rsidRDefault="00E94E28" w:rsidP="00736FA5">
            <w:r w:rsidRPr="00857DC3">
              <w:t>Regular Meeting 3/12 @ 9:30 AM in DH</w:t>
            </w:r>
          </w:p>
        </w:tc>
      </w:tr>
      <w:tr w:rsidR="00E94E28" w:rsidRPr="00857DC3" w14:paraId="7CB0069E" w14:textId="77777777" w:rsidTr="00736FA5">
        <w:tc>
          <w:tcPr>
            <w:tcW w:w="1795" w:type="dxa"/>
          </w:tcPr>
          <w:p w14:paraId="5841EF26" w14:textId="77777777" w:rsidR="00E94E28" w:rsidRPr="00857DC3" w:rsidRDefault="00E94E28" w:rsidP="00736FA5">
            <w:r w:rsidRPr="00857DC3">
              <w:t>Mar. 18</w:t>
            </w:r>
          </w:p>
        </w:tc>
        <w:tc>
          <w:tcPr>
            <w:tcW w:w="7555" w:type="dxa"/>
          </w:tcPr>
          <w:p w14:paraId="74806502" w14:textId="77777777" w:rsidR="00E94E28" w:rsidRPr="00857DC3" w:rsidRDefault="00E94E28" w:rsidP="00736FA5">
            <w:r w:rsidRPr="00857DC3">
              <w:t>Team 4, Food Pantry 3/21</w:t>
            </w:r>
          </w:p>
        </w:tc>
      </w:tr>
      <w:tr w:rsidR="00E94E28" w:rsidRPr="00857DC3" w14:paraId="3261B0E7" w14:textId="77777777" w:rsidTr="00736FA5">
        <w:tc>
          <w:tcPr>
            <w:tcW w:w="1795" w:type="dxa"/>
          </w:tcPr>
          <w:p w14:paraId="07FAD636" w14:textId="77777777" w:rsidR="00E94E28" w:rsidRPr="00857DC3" w:rsidRDefault="00E94E28" w:rsidP="00736FA5">
            <w:r w:rsidRPr="00857DC3">
              <w:t>Mar. 25</w:t>
            </w:r>
          </w:p>
        </w:tc>
        <w:tc>
          <w:tcPr>
            <w:tcW w:w="7555" w:type="dxa"/>
          </w:tcPr>
          <w:p w14:paraId="3CF87E01" w14:textId="77777777" w:rsidR="00E94E28" w:rsidRDefault="00E94E28" w:rsidP="00736FA5">
            <w:r w:rsidRPr="00857DC3">
              <w:t xml:space="preserve">Team 1, Food Pantry 3/28, </w:t>
            </w:r>
          </w:p>
          <w:p w14:paraId="2406C288" w14:textId="77777777" w:rsidR="00E94E28" w:rsidRPr="00857DC3" w:rsidRDefault="00E94E28" w:rsidP="00736FA5">
            <w:r w:rsidRPr="00857DC3">
              <w:t>Regular meeting 3/26 @ 3:30 PM in DH</w:t>
            </w:r>
          </w:p>
        </w:tc>
      </w:tr>
      <w:tr w:rsidR="00E94E28" w:rsidRPr="00857DC3" w14:paraId="3F51D212" w14:textId="77777777" w:rsidTr="00736FA5">
        <w:tc>
          <w:tcPr>
            <w:tcW w:w="1795" w:type="dxa"/>
          </w:tcPr>
          <w:p w14:paraId="68CC4B0F" w14:textId="77777777" w:rsidR="00E94E28" w:rsidRPr="00857DC3" w:rsidRDefault="00E94E28" w:rsidP="00736FA5">
            <w:r w:rsidRPr="00857DC3">
              <w:t>Mar. 31</w:t>
            </w:r>
          </w:p>
        </w:tc>
        <w:tc>
          <w:tcPr>
            <w:tcW w:w="7555" w:type="dxa"/>
          </w:tcPr>
          <w:p w14:paraId="006860AF" w14:textId="77777777" w:rsidR="00E94E28" w:rsidRPr="00857DC3" w:rsidRDefault="00E94E28" w:rsidP="00736FA5">
            <w:r w:rsidRPr="00857DC3">
              <w:t>Team 2, Food Pantry April 4 @ 8:00 AM</w:t>
            </w:r>
          </w:p>
        </w:tc>
      </w:tr>
      <w:tr w:rsidR="00E94E28" w:rsidRPr="00857DC3" w14:paraId="77D0499B" w14:textId="77777777" w:rsidTr="00736FA5">
        <w:tc>
          <w:tcPr>
            <w:tcW w:w="1795" w:type="dxa"/>
          </w:tcPr>
          <w:p w14:paraId="40F4D4BB" w14:textId="77777777" w:rsidR="00E94E28" w:rsidRPr="00857DC3" w:rsidRDefault="00E94E28" w:rsidP="00736FA5">
            <w:r w:rsidRPr="00857DC3">
              <w:t>Apr. 1</w:t>
            </w:r>
          </w:p>
        </w:tc>
        <w:tc>
          <w:tcPr>
            <w:tcW w:w="7555" w:type="dxa"/>
          </w:tcPr>
          <w:p w14:paraId="0B91EA25" w14:textId="77777777" w:rsidR="00E94E28" w:rsidRPr="00857DC3" w:rsidRDefault="00E94E28" w:rsidP="00736FA5">
            <w:r w:rsidRPr="00857DC3">
              <w:t>Team 3, Food Pantry 4/4 @ 8:00 AM</w:t>
            </w:r>
          </w:p>
        </w:tc>
      </w:tr>
      <w:tr w:rsidR="00E94E28" w:rsidRPr="00857DC3" w14:paraId="33C64624" w14:textId="77777777" w:rsidTr="00736FA5">
        <w:tc>
          <w:tcPr>
            <w:tcW w:w="1795" w:type="dxa"/>
          </w:tcPr>
          <w:p w14:paraId="0CA4BA0B" w14:textId="77777777" w:rsidR="00E94E28" w:rsidRPr="00857DC3" w:rsidRDefault="00E94E28" w:rsidP="00736FA5">
            <w:r w:rsidRPr="00857DC3">
              <w:t>Apr. 8</w:t>
            </w:r>
          </w:p>
        </w:tc>
        <w:tc>
          <w:tcPr>
            <w:tcW w:w="7555" w:type="dxa"/>
          </w:tcPr>
          <w:p w14:paraId="2681FFDB" w14:textId="77777777" w:rsidR="00E94E28" w:rsidRDefault="00E94E28" w:rsidP="00736FA5">
            <w:r w:rsidRPr="00857DC3">
              <w:t>Team 4, Food Pantry 4/11 @ 3:00 PM</w:t>
            </w:r>
          </w:p>
          <w:p w14:paraId="64412F73" w14:textId="77777777" w:rsidR="00E94E28" w:rsidRPr="00857DC3" w:rsidRDefault="00E94E28" w:rsidP="00736FA5">
            <w:r w:rsidRPr="00857DC3">
              <w:t>Regular Meeting 4/9 @ 9:30 AM in DH</w:t>
            </w:r>
          </w:p>
        </w:tc>
      </w:tr>
      <w:tr w:rsidR="00E94E28" w:rsidRPr="00857DC3" w14:paraId="05BE8114" w14:textId="77777777" w:rsidTr="00736FA5">
        <w:tc>
          <w:tcPr>
            <w:tcW w:w="1795" w:type="dxa"/>
          </w:tcPr>
          <w:p w14:paraId="587D941D" w14:textId="77777777" w:rsidR="00E94E28" w:rsidRPr="00857DC3" w:rsidRDefault="00E94E28" w:rsidP="00736FA5">
            <w:r w:rsidRPr="00857DC3">
              <w:t>Apr. 15</w:t>
            </w:r>
          </w:p>
        </w:tc>
        <w:tc>
          <w:tcPr>
            <w:tcW w:w="7555" w:type="dxa"/>
          </w:tcPr>
          <w:p w14:paraId="64A80FD9" w14:textId="77777777" w:rsidR="00E94E28" w:rsidRDefault="00E94E28" w:rsidP="00736FA5">
            <w:r w:rsidRPr="00857DC3">
              <w:t>Team 1, Food Pantry 4/18 @ 8:00 AM</w:t>
            </w:r>
          </w:p>
          <w:p w14:paraId="1E74E694" w14:textId="77777777" w:rsidR="00E94E28" w:rsidRPr="00857DC3" w:rsidRDefault="00E94E28" w:rsidP="00736FA5">
            <w:r w:rsidRPr="00857DC3">
              <w:t>Ozanam Orientation</w:t>
            </w:r>
            <w:r>
              <w:t xml:space="preserve"> 4/16 </w:t>
            </w:r>
            <w:r w:rsidRPr="00857DC3">
              <w:t>Delaney Hall 10:00 AM to 4:00 PM</w:t>
            </w:r>
          </w:p>
        </w:tc>
      </w:tr>
      <w:tr w:rsidR="00E94E28" w:rsidRPr="00857DC3" w14:paraId="6FDA2C01" w14:textId="77777777" w:rsidTr="00736FA5">
        <w:tc>
          <w:tcPr>
            <w:tcW w:w="1795" w:type="dxa"/>
          </w:tcPr>
          <w:p w14:paraId="786A906A" w14:textId="77777777" w:rsidR="00E94E28" w:rsidRPr="00857DC3" w:rsidRDefault="00E94E28" w:rsidP="00736FA5">
            <w:r w:rsidRPr="00857DC3">
              <w:t>Apr. 22</w:t>
            </w:r>
          </w:p>
        </w:tc>
        <w:tc>
          <w:tcPr>
            <w:tcW w:w="7555" w:type="dxa"/>
          </w:tcPr>
          <w:p w14:paraId="2B331C88" w14:textId="77777777" w:rsidR="00E94E28" w:rsidRDefault="00E94E28" w:rsidP="00736FA5">
            <w:r w:rsidRPr="00857DC3">
              <w:t>Team 2, Food Pantry 4/25 @ 8:00 A</w:t>
            </w:r>
            <w:r>
              <w:t>M</w:t>
            </w:r>
          </w:p>
          <w:p w14:paraId="62DA6825" w14:textId="77777777" w:rsidR="00E94E28" w:rsidRPr="00857DC3" w:rsidRDefault="00E94E28" w:rsidP="00736FA5">
            <w:r w:rsidRPr="00857DC3">
              <w:t>Regular Meeting 4/23 @ 3:30 PM in DH</w:t>
            </w:r>
          </w:p>
        </w:tc>
      </w:tr>
      <w:tr w:rsidR="00E94E28" w:rsidRPr="00857DC3" w14:paraId="7319EA6D" w14:textId="77777777" w:rsidTr="00736FA5">
        <w:tc>
          <w:tcPr>
            <w:tcW w:w="1795" w:type="dxa"/>
          </w:tcPr>
          <w:p w14:paraId="1FD71707" w14:textId="77777777" w:rsidR="00E94E28" w:rsidRPr="00857DC3" w:rsidRDefault="00E94E28" w:rsidP="00736FA5">
            <w:r w:rsidRPr="00857DC3">
              <w:t>Apr. 29</w:t>
            </w:r>
          </w:p>
        </w:tc>
        <w:tc>
          <w:tcPr>
            <w:tcW w:w="7555" w:type="dxa"/>
          </w:tcPr>
          <w:p w14:paraId="199B3A57" w14:textId="77777777" w:rsidR="00E94E28" w:rsidRPr="00857DC3" w:rsidRDefault="00E94E28" w:rsidP="00736FA5">
            <w:r w:rsidRPr="00857DC3">
              <w:t>Team 3, Food Pantry 5/2 @ 8:00 AM</w:t>
            </w:r>
          </w:p>
        </w:tc>
      </w:tr>
    </w:tbl>
    <w:p w14:paraId="5C80FBAA" w14:textId="77777777" w:rsidR="008B472B" w:rsidRDefault="008B472B" w:rsidP="008B472B">
      <w:pPr>
        <w:spacing w:after="240"/>
        <w:rPr>
          <w:b/>
        </w:rPr>
      </w:pPr>
    </w:p>
    <w:p w14:paraId="60500BF5" w14:textId="77777777" w:rsidR="00CB6C77" w:rsidRDefault="00C71666" w:rsidP="00B21F22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Closing Prayer; Adjournmen</w:t>
      </w:r>
      <w:r w:rsidR="00A620A3">
        <w:rPr>
          <w:b/>
        </w:rPr>
        <w:t>t</w:t>
      </w:r>
    </w:p>
    <w:sectPr w:rsidR="00CB6C77" w:rsidSect="00525A5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C609" w14:textId="77777777" w:rsidR="00525A5A" w:rsidRDefault="00525A5A">
      <w:pPr>
        <w:spacing w:after="0" w:line="240" w:lineRule="auto"/>
      </w:pPr>
      <w:r>
        <w:separator/>
      </w:r>
    </w:p>
  </w:endnote>
  <w:endnote w:type="continuationSeparator" w:id="0">
    <w:p w14:paraId="5DB13D05" w14:textId="77777777" w:rsidR="00525A5A" w:rsidRDefault="0052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43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045B5" w14:textId="77777777" w:rsidR="00D8175D" w:rsidRDefault="00D817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EAD6" w14:textId="77777777" w:rsidR="00525A5A" w:rsidRDefault="00525A5A">
      <w:pPr>
        <w:spacing w:after="0" w:line="240" w:lineRule="auto"/>
      </w:pPr>
      <w:r>
        <w:separator/>
      </w:r>
    </w:p>
  </w:footnote>
  <w:footnote w:type="continuationSeparator" w:id="0">
    <w:p w14:paraId="789796F7" w14:textId="77777777" w:rsidR="00525A5A" w:rsidRDefault="0052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4F"/>
    <w:multiLevelType w:val="hybridMultilevel"/>
    <w:tmpl w:val="779E80E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A4CA49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4BB"/>
    <w:multiLevelType w:val="hybridMultilevel"/>
    <w:tmpl w:val="FA5423C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4AD2AD0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E24"/>
    <w:multiLevelType w:val="hybridMultilevel"/>
    <w:tmpl w:val="6EA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3447"/>
    <w:multiLevelType w:val="hybridMultilevel"/>
    <w:tmpl w:val="65FE2C5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3522BD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5AA"/>
    <w:multiLevelType w:val="hybridMultilevel"/>
    <w:tmpl w:val="58B8E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927CC"/>
    <w:multiLevelType w:val="hybridMultilevel"/>
    <w:tmpl w:val="0C34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930"/>
    <w:multiLevelType w:val="hybridMultilevel"/>
    <w:tmpl w:val="C0C62468"/>
    <w:lvl w:ilvl="0" w:tplc="DA7424E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0498"/>
    <w:multiLevelType w:val="hybridMultilevel"/>
    <w:tmpl w:val="E236C0D8"/>
    <w:lvl w:ilvl="0" w:tplc="D4181CD0">
      <w:start w:val="1"/>
      <w:numFmt w:val="lowerLetter"/>
      <w:pStyle w:val="Heading3"/>
      <w:lvlText w:val="%1."/>
      <w:lvlJc w:val="left"/>
      <w:pPr>
        <w:ind w:left="540" w:hanging="360"/>
      </w:pPr>
      <w:rPr>
        <w:rFonts w:hint="default"/>
        <w:u w:val="none"/>
      </w:rPr>
    </w:lvl>
    <w:lvl w:ilvl="1" w:tplc="4F5E2CF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0E9E"/>
    <w:multiLevelType w:val="hybridMultilevel"/>
    <w:tmpl w:val="F49A42B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2C6A4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0AEF"/>
    <w:multiLevelType w:val="hybridMultilevel"/>
    <w:tmpl w:val="3202DBE4"/>
    <w:lvl w:ilvl="0" w:tplc="2220768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4670"/>
    <w:multiLevelType w:val="hybridMultilevel"/>
    <w:tmpl w:val="B81C82B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E6EC8"/>
    <w:multiLevelType w:val="hybridMultilevel"/>
    <w:tmpl w:val="907EDB4C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00BC"/>
    <w:multiLevelType w:val="hybridMultilevel"/>
    <w:tmpl w:val="B1EE934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A66"/>
    <w:multiLevelType w:val="hybridMultilevel"/>
    <w:tmpl w:val="7840AE00"/>
    <w:lvl w:ilvl="0" w:tplc="AA3C3402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3F081B"/>
    <w:multiLevelType w:val="hybridMultilevel"/>
    <w:tmpl w:val="4780626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A044C4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B4143"/>
    <w:multiLevelType w:val="hybridMultilevel"/>
    <w:tmpl w:val="B16C1424"/>
    <w:lvl w:ilvl="0" w:tplc="04090019">
      <w:start w:val="1"/>
      <w:numFmt w:val="low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31275007"/>
    <w:multiLevelType w:val="hybridMultilevel"/>
    <w:tmpl w:val="B1D4C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354206"/>
    <w:multiLevelType w:val="hybridMultilevel"/>
    <w:tmpl w:val="246802A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46196E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7373DF1"/>
    <w:multiLevelType w:val="hybridMultilevel"/>
    <w:tmpl w:val="3996B500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44BAA"/>
    <w:multiLevelType w:val="hybridMultilevel"/>
    <w:tmpl w:val="DB48E1E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45EAA"/>
    <w:multiLevelType w:val="multilevel"/>
    <w:tmpl w:val="3288FA86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4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6967B31"/>
    <w:multiLevelType w:val="hybridMultilevel"/>
    <w:tmpl w:val="B0BA5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F40C3F"/>
    <w:multiLevelType w:val="hybridMultilevel"/>
    <w:tmpl w:val="732853AA"/>
    <w:lvl w:ilvl="0" w:tplc="333E3364">
      <w:start w:val="1"/>
      <w:numFmt w:val="upperRoman"/>
      <w:lvlText w:val="%1."/>
      <w:lvlJc w:val="right"/>
      <w:pPr>
        <w:ind w:left="900" w:hanging="360"/>
      </w:pPr>
    </w:lvl>
    <w:lvl w:ilvl="1" w:tplc="C4AC7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A2AD6A2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47E88"/>
    <w:multiLevelType w:val="hybridMultilevel"/>
    <w:tmpl w:val="F0FEF3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3627A9B"/>
    <w:multiLevelType w:val="hybridMultilevel"/>
    <w:tmpl w:val="A900F6C8"/>
    <w:lvl w:ilvl="0" w:tplc="CE3A4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55E4A"/>
    <w:multiLevelType w:val="hybridMultilevel"/>
    <w:tmpl w:val="3F0C0562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D14CFA8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658EB"/>
    <w:multiLevelType w:val="hybridMultilevel"/>
    <w:tmpl w:val="DE4467F6"/>
    <w:lvl w:ilvl="0" w:tplc="F2AA1ECA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363F4"/>
    <w:multiLevelType w:val="hybridMultilevel"/>
    <w:tmpl w:val="AA88A97E"/>
    <w:lvl w:ilvl="0" w:tplc="4DB81718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073674">
    <w:abstractNumId w:val="21"/>
  </w:num>
  <w:num w:numId="2" w16cid:durableId="128985168">
    <w:abstractNumId w:val="23"/>
  </w:num>
  <w:num w:numId="3" w16cid:durableId="1915775283">
    <w:abstractNumId w:val="7"/>
  </w:num>
  <w:num w:numId="4" w16cid:durableId="1608077396">
    <w:abstractNumId w:val="24"/>
  </w:num>
  <w:num w:numId="5" w16cid:durableId="342050644">
    <w:abstractNumId w:val="12"/>
  </w:num>
  <w:num w:numId="6" w16cid:durableId="363866771">
    <w:abstractNumId w:val="8"/>
  </w:num>
  <w:num w:numId="7" w16cid:durableId="224410806">
    <w:abstractNumId w:val="10"/>
  </w:num>
  <w:num w:numId="8" w16cid:durableId="26805191">
    <w:abstractNumId w:val="3"/>
  </w:num>
  <w:num w:numId="9" w16cid:durableId="404884676">
    <w:abstractNumId w:val="0"/>
  </w:num>
  <w:num w:numId="10" w16cid:durableId="74327923">
    <w:abstractNumId w:val="14"/>
  </w:num>
  <w:num w:numId="11" w16cid:durableId="587889545">
    <w:abstractNumId w:val="25"/>
  </w:num>
  <w:num w:numId="12" w16cid:durableId="828908539">
    <w:abstractNumId w:val="1"/>
  </w:num>
  <w:num w:numId="13" w16cid:durableId="511261088">
    <w:abstractNumId w:val="28"/>
  </w:num>
  <w:num w:numId="14" w16cid:durableId="546997">
    <w:abstractNumId w:val="27"/>
  </w:num>
  <w:num w:numId="15" w16cid:durableId="1989940392">
    <w:abstractNumId w:val="11"/>
  </w:num>
  <w:num w:numId="16" w16cid:durableId="1180199880">
    <w:abstractNumId w:val="13"/>
  </w:num>
  <w:num w:numId="17" w16cid:durableId="860515247">
    <w:abstractNumId w:val="22"/>
  </w:num>
  <w:num w:numId="18" w16cid:durableId="391850181">
    <w:abstractNumId w:val="17"/>
  </w:num>
  <w:num w:numId="19" w16cid:durableId="256060205">
    <w:abstractNumId w:val="26"/>
  </w:num>
  <w:num w:numId="20" w16cid:durableId="484513166">
    <w:abstractNumId w:val="4"/>
  </w:num>
  <w:num w:numId="21" w16cid:durableId="56973150">
    <w:abstractNumId w:val="18"/>
  </w:num>
  <w:num w:numId="22" w16cid:durableId="956182775">
    <w:abstractNumId w:val="16"/>
  </w:num>
  <w:num w:numId="23" w16cid:durableId="2016109125">
    <w:abstractNumId w:val="26"/>
    <w:lvlOverride w:ilvl="0">
      <w:lvl w:ilvl="0" w:tplc="FFFFFFF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4CFA8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2048790745">
    <w:abstractNumId w:val="2"/>
  </w:num>
  <w:num w:numId="25" w16cid:durableId="919943367">
    <w:abstractNumId w:val="5"/>
  </w:num>
  <w:num w:numId="26" w16cid:durableId="398406726">
    <w:abstractNumId w:val="26"/>
    <w:lvlOverride w:ilvl="0">
      <w:lvl w:ilvl="0" w:tplc="FFFFFFF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  <w:b w:val="0"/>
          <w:i w:val="0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4CFA8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293367206">
    <w:abstractNumId w:val="19"/>
  </w:num>
  <w:num w:numId="28" w16cid:durableId="362831075">
    <w:abstractNumId w:val="19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2091612318">
    <w:abstractNumId w:val="19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121876244">
    <w:abstractNumId w:val="20"/>
  </w:num>
  <w:num w:numId="31" w16cid:durableId="565385975">
    <w:abstractNumId w:val="9"/>
  </w:num>
  <w:num w:numId="32" w16cid:durableId="23556724">
    <w:abstractNumId w:val="15"/>
  </w:num>
  <w:num w:numId="33" w16cid:durableId="75250746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7A"/>
    <w:rsid w:val="00003B37"/>
    <w:rsid w:val="00004383"/>
    <w:rsid w:val="00010B19"/>
    <w:rsid w:val="00014235"/>
    <w:rsid w:val="00017F41"/>
    <w:rsid w:val="000207C9"/>
    <w:rsid w:val="00022FE8"/>
    <w:rsid w:val="00044BE9"/>
    <w:rsid w:val="0004627A"/>
    <w:rsid w:val="00050BB0"/>
    <w:rsid w:val="00051DD7"/>
    <w:rsid w:val="000531DD"/>
    <w:rsid w:val="00056576"/>
    <w:rsid w:val="0007785D"/>
    <w:rsid w:val="00084709"/>
    <w:rsid w:val="00090FE9"/>
    <w:rsid w:val="00091E5C"/>
    <w:rsid w:val="000A0546"/>
    <w:rsid w:val="000A1142"/>
    <w:rsid w:val="000A1650"/>
    <w:rsid w:val="000A7325"/>
    <w:rsid w:val="000B2F82"/>
    <w:rsid w:val="000B43FF"/>
    <w:rsid w:val="000C0C1E"/>
    <w:rsid w:val="000C7B10"/>
    <w:rsid w:val="000D2E42"/>
    <w:rsid w:val="000D6A5F"/>
    <w:rsid w:val="000E0B40"/>
    <w:rsid w:val="000F576A"/>
    <w:rsid w:val="000F6D2C"/>
    <w:rsid w:val="00110700"/>
    <w:rsid w:val="0011210E"/>
    <w:rsid w:val="00127095"/>
    <w:rsid w:val="00133314"/>
    <w:rsid w:val="00136F6C"/>
    <w:rsid w:val="00141DF6"/>
    <w:rsid w:val="0014667D"/>
    <w:rsid w:val="00147BC0"/>
    <w:rsid w:val="0015089A"/>
    <w:rsid w:val="00153516"/>
    <w:rsid w:val="0015734E"/>
    <w:rsid w:val="00163BE4"/>
    <w:rsid w:val="001647B7"/>
    <w:rsid w:val="00175627"/>
    <w:rsid w:val="001772DE"/>
    <w:rsid w:val="0018122C"/>
    <w:rsid w:val="001901A2"/>
    <w:rsid w:val="00193444"/>
    <w:rsid w:val="0019363D"/>
    <w:rsid w:val="00195266"/>
    <w:rsid w:val="001958C8"/>
    <w:rsid w:val="001A01E5"/>
    <w:rsid w:val="001A2456"/>
    <w:rsid w:val="001A277C"/>
    <w:rsid w:val="001A3B47"/>
    <w:rsid w:val="001B13AD"/>
    <w:rsid w:val="001B5C71"/>
    <w:rsid w:val="001B64FF"/>
    <w:rsid w:val="001B6789"/>
    <w:rsid w:val="001C0679"/>
    <w:rsid w:val="001C3357"/>
    <w:rsid w:val="001C7950"/>
    <w:rsid w:val="001D4B11"/>
    <w:rsid w:val="001E27FA"/>
    <w:rsid w:val="001E2CD4"/>
    <w:rsid w:val="001E486E"/>
    <w:rsid w:val="001F0D00"/>
    <w:rsid w:val="001F37A1"/>
    <w:rsid w:val="001F78A6"/>
    <w:rsid w:val="001F7D0B"/>
    <w:rsid w:val="0020342A"/>
    <w:rsid w:val="00205FC5"/>
    <w:rsid w:val="002150FE"/>
    <w:rsid w:val="0022303F"/>
    <w:rsid w:val="00225BE8"/>
    <w:rsid w:val="002304B8"/>
    <w:rsid w:val="00230607"/>
    <w:rsid w:val="00230EA2"/>
    <w:rsid w:val="00235D6F"/>
    <w:rsid w:val="002379D9"/>
    <w:rsid w:val="00241765"/>
    <w:rsid w:val="00245072"/>
    <w:rsid w:val="0024561E"/>
    <w:rsid w:val="0024765B"/>
    <w:rsid w:val="00251AB5"/>
    <w:rsid w:val="00251DD9"/>
    <w:rsid w:val="0025280C"/>
    <w:rsid w:val="00254F52"/>
    <w:rsid w:val="002575BD"/>
    <w:rsid w:val="00261C42"/>
    <w:rsid w:val="00262770"/>
    <w:rsid w:val="00276636"/>
    <w:rsid w:val="00293908"/>
    <w:rsid w:val="002A1570"/>
    <w:rsid w:val="002A5A0E"/>
    <w:rsid w:val="002B5BB0"/>
    <w:rsid w:val="002C33B0"/>
    <w:rsid w:val="002C38F3"/>
    <w:rsid w:val="002C5EAD"/>
    <w:rsid w:val="002D4BAB"/>
    <w:rsid w:val="002D68A6"/>
    <w:rsid w:val="002E15CE"/>
    <w:rsid w:val="002F0440"/>
    <w:rsid w:val="002F2398"/>
    <w:rsid w:val="00301BBD"/>
    <w:rsid w:val="00311E98"/>
    <w:rsid w:val="00323044"/>
    <w:rsid w:val="00324362"/>
    <w:rsid w:val="0034272D"/>
    <w:rsid w:val="00351021"/>
    <w:rsid w:val="00354D97"/>
    <w:rsid w:val="00354EC8"/>
    <w:rsid w:val="003655A2"/>
    <w:rsid w:val="00365945"/>
    <w:rsid w:val="00372AE2"/>
    <w:rsid w:val="003908C3"/>
    <w:rsid w:val="00392287"/>
    <w:rsid w:val="00393EE6"/>
    <w:rsid w:val="0039563B"/>
    <w:rsid w:val="00395D33"/>
    <w:rsid w:val="003B0EAC"/>
    <w:rsid w:val="003B199C"/>
    <w:rsid w:val="003B3F20"/>
    <w:rsid w:val="003D05FC"/>
    <w:rsid w:val="003E2A86"/>
    <w:rsid w:val="003F37E0"/>
    <w:rsid w:val="003F4C21"/>
    <w:rsid w:val="004025B0"/>
    <w:rsid w:val="00403933"/>
    <w:rsid w:val="0040658F"/>
    <w:rsid w:val="004065D8"/>
    <w:rsid w:val="00422DAA"/>
    <w:rsid w:val="0042496B"/>
    <w:rsid w:val="00431108"/>
    <w:rsid w:val="00436515"/>
    <w:rsid w:val="00440FF8"/>
    <w:rsid w:val="0045004C"/>
    <w:rsid w:val="00452C8A"/>
    <w:rsid w:val="00456331"/>
    <w:rsid w:val="00462A7C"/>
    <w:rsid w:val="0046354D"/>
    <w:rsid w:val="00464A12"/>
    <w:rsid w:val="0047385D"/>
    <w:rsid w:val="00477E18"/>
    <w:rsid w:val="004819DD"/>
    <w:rsid w:val="0048201B"/>
    <w:rsid w:val="00494E34"/>
    <w:rsid w:val="004A10F9"/>
    <w:rsid w:val="004A508F"/>
    <w:rsid w:val="004A7250"/>
    <w:rsid w:val="004B5CDC"/>
    <w:rsid w:val="004C0BDA"/>
    <w:rsid w:val="004D0554"/>
    <w:rsid w:val="004D4CC9"/>
    <w:rsid w:val="004D73DC"/>
    <w:rsid w:val="004E2E75"/>
    <w:rsid w:val="004F17A2"/>
    <w:rsid w:val="00502EFC"/>
    <w:rsid w:val="00524466"/>
    <w:rsid w:val="0052521F"/>
    <w:rsid w:val="00525A5A"/>
    <w:rsid w:val="005263C2"/>
    <w:rsid w:val="0053116C"/>
    <w:rsid w:val="0053766C"/>
    <w:rsid w:val="00540E51"/>
    <w:rsid w:val="00543756"/>
    <w:rsid w:val="00551D95"/>
    <w:rsid w:val="0056555A"/>
    <w:rsid w:val="00577984"/>
    <w:rsid w:val="00581450"/>
    <w:rsid w:val="0058213B"/>
    <w:rsid w:val="00583608"/>
    <w:rsid w:val="0058461C"/>
    <w:rsid w:val="005906C6"/>
    <w:rsid w:val="005925A0"/>
    <w:rsid w:val="005935D8"/>
    <w:rsid w:val="00595684"/>
    <w:rsid w:val="005959BB"/>
    <w:rsid w:val="005A59BF"/>
    <w:rsid w:val="005B6541"/>
    <w:rsid w:val="005B7DA6"/>
    <w:rsid w:val="005C0525"/>
    <w:rsid w:val="005C18C3"/>
    <w:rsid w:val="005C38E6"/>
    <w:rsid w:val="005C78E6"/>
    <w:rsid w:val="005D010A"/>
    <w:rsid w:val="005D6244"/>
    <w:rsid w:val="005D7A98"/>
    <w:rsid w:val="005F3BA1"/>
    <w:rsid w:val="005F7944"/>
    <w:rsid w:val="005F7D4F"/>
    <w:rsid w:val="00616134"/>
    <w:rsid w:val="00617BBF"/>
    <w:rsid w:val="0062695B"/>
    <w:rsid w:val="006278D2"/>
    <w:rsid w:val="00627E10"/>
    <w:rsid w:val="00630C97"/>
    <w:rsid w:val="00632215"/>
    <w:rsid w:val="00634979"/>
    <w:rsid w:val="006379C6"/>
    <w:rsid w:val="00637CC6"/>
    <w:rsid w:val="00652220"/>
    <w:rsid w:val="006578D8"/>
    <w:rsid w:val="00661F7E"/>
    <w:rsid w:val="006620B4"/>
    <w:rsid w:val="0068087B"/>
    <w:rsid w:val="0068771C"/>
    <w:rsid w:val="00687DFD"/>
    <w:rsid w:val="00696EFA"/>
    <w:rsid w:val="006A3F97"/>
    <w:rsid w:val="006B4F4E"/>
    <w:rsid w:val="006B66C8"/>
    <w:rsid w:val="006C32E6"/>
    <w:rsid w:val="006C443A"/>
    <w:rsid w:val="006C7C25"/>
    <w:rsid w:val="006D3BB5"/>
    <w:rsid w:val="006D6F59"/>
    <w:rsid w:val="006D7C5B"/>
    <w:rsid w:val="006E3556"/>
    <w:rsid w:val="006E6444"/>
    <w:rsid w:val="006F26F9"/>
    <w:rsid w:val="006F4068"/>
    <w:rsid w:val="006F6A67"/>
    <w:rsid w:val="00715AF9"/>
    <w:rsid w:val="00715E99"/>
    <w:rsid w:val="00735115"/>
    <w:rsid w:val="00746ACC"/>
    <w:rsid w:val="0075050B"/>
    <w:rsid w:val="00754230"/>
    <w:rsid w:val="00761C0B"/>
    <w:rsid w:val="00764B20"/>
    <w:rsid w:val="00764B22"/>
    <w:rsid w:val="00767C22"/>
    <w:rsid w:val="00772170"/>
    <w:rsid w:val="0077239C"/>
    <w:rsid w:val="0078323B"/>
    <w:rsid w:val="00787A84"/>
    <w:rsid w:val="007A6702"/>
    <w:rsid w:val="007B1880"/>
    <w:rsid w:val="007B3246"/>
    <w:rsid w:val="007C0486"/>
    <w:rsid w:val="007D182D"/>
    <w:rsid w:val="007E3966"/>
    <w:rsid w:val="007F7648"/>
    <w:rsid w:val="00803DCD"/>
    <w:rsid w:val="00804FE2"/>
    <w:rsid w:val="0081175A"/>
    <w:rsid w:val="008318C2"/>
    <w:rsid w:val="008333FA"/>
    <w:rsid w:val="00836933"/>
    <w:rsid w:val="008400D4"/>
    <w:rsid w:val="00841995"/>
    <w:rsid w:val="00844EE3"/>
    <w:rsid w:val="00851F0F"/>
    <w:rsid w:val="00855B28"/>
    <w:rsid w:val="00860FE1"/>
    <w:rsid w:val="008611FC"/>
    <w:rsid w:val="0086298C"/>
    <w:rsid w:val="00864E83"/>
    <w:rsid w:val="00866060"/>
    <w:rsid w:val="0087049F"/>
    <w:rsid w:val="00871564"/>
    <w:rsid w:val="00876C6D"/>
    <w:rsid w:val="00880826"/>
    <w:rsid w:val="00880F90"/>
    <w:rsid w:val="00886435"/>
    <w:rsid w:val="008905BC"/>
    <w:rsid w:val="00892A9D"/>
    <w:rsid w:val="008A73AA"/>
    <w:rsid w:val="008B2198"/>
    <w:rsid w:val="008B472B"/>
    <w:rsid w:val="008B4EEE"/>
    <w:rsid w:val="008B5598"/>
    <w:rsid w:val="008D77ED"/>
    <w:rsid w:val="008E0596"/>
    <w:rsid w:val="008E0E1C"/>
    <w:rsid w:val="008E14FA"/>
    <w:rsid w:val="008E20D1"/>
    <w:rsid w:val="008E5FE8"/>
    <w:rsid w:val="008F6566"/>
    <w:rsid w:val="00903335"/>
    <w:rsid w:val="00914BDB"/>
    <w:rsid w:val="0091596F"/>
    <w:rsid w:val="0094533D"/>
    <w:rsid w:val="00950850"/>
    <w:rsid w:val="0096427E"/>
    <w:rsid w:val="00965F74"/>
    <w:rsid w:val="00976FC3"/>
    <w:rsid w:val="00980307"/>
    <w:rsid w:val="00980956"/>
    <w:rsid w:val="00981A50"/>
    <w:rsid w:val="009879CA"/>
    <w:rsid w:val="00991188"/>
    <w:rsid w:val="0099341A"/>
    <w:rsid w:val="009B4051"/>
    <w:rsid w:val="009B6196"/>
    <w:rsid w:val="009B62FD"/>
    <w:rsid w:val="009C0FE7"/>
    <w:rsid w:val="009C1BDD"/>
    <w:rsid w:val="009C2727"/>
    <w:rsid w:val="009C33CD"/>
    <w:rsid w:val="009C57DD"/>
    <w:rsid w:val="009C65AE"/>
    <w:rsid w:val="009D1E67"/>
    <w:rsid w:val="009E2B3A"/>
    <w:rsid w:val="009E3B53"/>
    <w:rsid w:val="009F096F"/>
    <w:rsid w:val="009F31F8"/>
    <w:rsid w:val="009F5561"/>
    <w:rsid w:val="00A00135"/>
    <w:rsid w:val="00A105EC"/>
    <w:rsid w:val="00A135DD"/>
    <w:rsid w:val="00A21759"/>
    <w:rsid w:val="00A246D9"/>
    <w:rsid w:val="00A30D5B"/>
    <w:rsid w:val="00A37036"/>
    <w:rsid w:val="00A469FF"/>
    <w:rsid w:val="00A51EE7"/>
    <w:rsid w:val="00A55780"/>
    <w:rsid w:val="00A55B86"/>
    <w:rsid w:val="00A56296"/>
    <w:rsid w:val="00A6048F"/>
    <w:rsid w:val="00A620A3"/>
    <w:rsid w:val="00A63C06"/>
    <w:rsid w:val="00A648A4"/>
    <w:rsid w:val="00A64B4B"/>
    <w:rsid w:val="00A6571A"/>
    <w:rsid w:val="00A6673C"/>
    <w:rsid w:val="00A71359"/>
    <w:rsid w:val="00A74BA2"/>
    <w:rsid w:val="00A76834"/>
    <w:rsid w:val="00A76BCD"/>
    <w:rsid w:val="00A813E5"/>
    <w:rsid w:val="00A85492"/>
    <w:rsid w:val="00AA1CB0"/>
    <w:rsid w:val="00AA269F"/>
    <w:rsid w:val="00AA45D9"/>
    <w:rsid w:val="00AA53A5"/>
    <w:rsid w:val="00AB7533"/>
    <w:rsid w:val="00AC432B"/>
    <w:rsid w:val="00AD476D"/>
    <w:rsid w:val="00AE2231"/>
    <w:rsid w:val="00AE41A6"/>
    <w:rsid w:val="00AE6435"/>
    <w:rsid w:val="00AF2221"/>
    <w:rsid w:val="00AF7286"/>
    <w:rsid w:val="00B05649"/>
    <w:rsid w:val="00B1331B"/>
    <w:rsid w:val="00B1733B"/>
    <w:rsid w:val="00B21F22"/>
    <w:rsid w:val="00B24BEF"/>
    <w:rsid w:val="00B508D8"/>
    <w:rsid w:val="00B56FB6"/>
    <w:rsid w:val="00B6063A"/>
    <w:rsid w:val="00B62B1A"/>
    <w:rsid w:val="00B63573"/>
    <w:rsid w:val="00B664E1"/>
    <w:rsid w:val="00B70907"/>
    <w:rsid w:val="00B718E0"/>
    <w:rsid w:val="00B829B1"/>
    <w:rsid w:val="00B86A9C"/>
    <w:rsid w:val="00BA2381"/>
    <w:rsid w:val="00BA5867"/>
    <w:rsid w:val="00BC0609"/>
    <w:rsid w:val="00BD4CC8"/>
    <w:rsid w:val="00BD7084"/>
    <w:rsid w:val="00BF0ECB"/>
    <w:rsid w:val="00BF1205"/>
    <w:rsid w:val="00C06BF9"/>
    <w:rsid w:val="00C1621F"/>
    <w:rsid w:val="00C22711"/>
    <w:rsid w:val="00C32EC7"/>
    <w:rsid w:val="00C37159"/>
    <w:rsid w:val="00C3723C"/>
    <w:rsid w:val="00C5726F"/>
    <w:rsid w:val="00C61A80"/>
    <w:rsid w:val="00C6349C"/>
    <w:rsid w:val="00C70048"/>
    <w:rsid w:val="00C71666"/>
    <w:rsid w:val="00C74BF8"/>
    <w:rsid w:val="00C81693"/>
    <w:rsid w:val="00C81A00"/>
    <w:rsid w:val="00C83259"/>
    <w:rsid w:val="00C851A4"/>
    <w:rsid w:val="00C86708"/>
    <w:rsid w:val="00C955DF"/>
    <w:rsid w:val="00CA2F7F"/>
    <w:rsid w:val="00CB6C77"/>
    <w:rsid w:val="00CC00EB"/>
    <w:rsid w:val="00CC24E3"/>
    <w:rsid w:val="00CC2E80"/>
    <w:rsid w:val="00CC4C38"/>
    <w:rsid w:val="00CD0871"/>
    <w:rsid w:val="00CD10BD"/>
    <w:rsid w:val="00CD6361"/>
    <w:rsid w:val="00CE1E18"/>
    <w:rsid w:val="00CE44D6"/>
    <w:rsid w:val="00CE4535"/>
    <w:rsid w:val="00CE61AA"/>
    <w:rsid w:val="00CE7E53"/>
    <w:rsid w:val="00D03BF4"/>
    <w:rsid w:val="00D03F37"/>
    <w:rsid w:val="00D045AE"/>
    <w:rsid w:val="00D22943"/>
    <w:rsid w:val="00D245C2"/>
    <w:rsid w:val="00D255FE"/>
    <w:rsid w:val="00D31EC3"/>
    <w:rsid w:val="00D32841"/>
    <w:rsid w:val="00D46E34"/>
    <w:rsid w:val="00D47CF0"/>
    <w:rsid w:val="00D47E52"/>
    <w:rsid w:val="00D47EBD"/>
    <w:rsid w:val="00D53F7E"/>
    <w:rsid w:val="00D5710D"/>
    <w:rsid w:val="00D6171E"/>
    <w:rsid w:val="00D6643F"/>
    <w:rsid w:val="00D738EA"/>
    <w:rsid w:val="00D741EA"/>
    <w:rsid w:val="00D75AFC"/>
    <w:rsid w:val="00D8175D"/>
    <w:rsid w:val="00D90EA3"/>
    <w:rsid w:val="00D94D7C"/>
    <w:rsid w:val="00DA37FF"/>
    <w:rsid w:val="00DA61A7"/>
    <w:rsid w:val="00DA79ED"/>
    <w:rsid w:val="00DB19DF"/>
    <w:rsid w:val="00DB6A7A"/>
    <w:rsid w:val="00DC4C7A"/>
    <w:rsid w:val="00DD156D"/>
    <w:rsid w:val="00DD575A"/>
    <w:rsid w:val="00DE0688"/>
    <w:rsid w:val="00DE2901"/>
    <w:rsid w:val="00DF2C06"/>
    <w:rsid w:val="00DF2DAD"/>
    <w:rsid w:val="00DF4ECA"/>
    <w:rsid w:val="00DF4F34"/>
    <w:rsid w:val="00E014CF"/>
    <w:rsid w:val="00E04EBF"/>
    <w:rsid w:val="00E07F0D"/>
    <w:rsid w:val="00E11659"/>
    <w:rsid w:val="00E16E3F"/>
    <w:rsid w:val="00E31CB4"/>
    <w:rsid w:val="00E35A01"/>
    <w:rsid w:val="00E40E4A"/>
    <w:rsid w:val="00E4485D"/>
    <w:rsid w:val="00E45F60"/>
    <w:rsid w:val="00E47109"/>
    <w:rsid w:val="00E5063C"/>
    <w:rsid w:val="00E62EDB"/>
    <w:rsid w:val="00E84C0D"/>
    <w:rsid w:val="00E8659D"/>
    <w:rsid w:val="00E93449"/>
    <w:rsid w:val="00E94E28"/>
    <w:rsid w:val="00EA5455"/>
    <w:rsid w:val="00EB12BA"/>
    <w:rsid w:val="00EB2BFD"/>
    <w:rsid w:val="00EB6A0A"/>
    <w:rsid w:val="00EC7943"/>
    <w:rsid w:val="00ED36B5"/>
    <w:rsid w:val="00ED5433"/>
    <w:rsid w:val="00EE0169"/>
    <w:rsid w:val="00EE5890"/>
    <w:rsid w:val="00EE6BCB"/>
    <w:rsid w:val="00EF10AA"/>
    <w:rsid w:val="00EF1301"/>
    <w:rsid w:val="00F00C8E"/>
    <w:rsid w:val="00F01032"/>
    <w:rsid w:val="00F0132D"/>
    <w:rsid w:val="00F01B1D"/>
    <w:rsid w:val="00F05A3F"/>
    <w:rsid w:val="00F10A57"/>
    <w:rsid w:val="00F142BB"/>
    <w:rsid w:val="00F16281"/>
    <w:rsid w:val="00F2137C"/>
    <w:rsid w:val="00F446C1"/>
    <w:rsid w:val="00F500B4"/>
    <w:rsid w:val="00F5200B"/>
    <w:rsid w:val="00F60B3F"/>
    <w:rsid w:val="00F6667E"/>
    <w:rsid w:val="00F66E5D"/>
    <w:rsid w:val="00F809AE"/>
    <w:rsid w:val="00F81F47"/>
    <w:rsid w:val="00F83CAA"/>
    <w:rsid w:val="00FA0DF6"/>
    <w:rsid w:val="00FA13EB"/>
    <w:rsid w:val="00FA19A2"/>
    <w:rsid w:val="00FA21AC"/>
    <w:rsid w:val="00FB0267"/>
    <w:rsid w:val="00FB1EB5"/>
    <w:rsid w:val="00FB337C"/>
    <w:rsid w:val="00FB681D"/>
    <w:rsid w:val="00FB68B8"/>
    <w:rsid w:val="00FB6A69"/>
    <w:rsid w:val="00FB7E6A"/>
    <w:rsid w:val="00FD151E"/>
    <w:rsid w:val="00FD4C6A"/>
    <w:rsid w:val="00FE439C"/>
    <w:rsid w:val="00FE4D6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39767"/>
  <w15:docId w15:val="{E912BB83-E125-4A36-88D9-6820C78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autoRedefine/>
    <w:uiPriority w:val="3"/>
    <w:unhideWhenUsed/>
    <w:qFormat/>
    <w:rsid w:val="004B5CDC"/>
    <w:pPr>
      <w:widowControl w:val="0"/>
      <w:numPr>
        <w:numId w:val="3"/>
      </w:numPr>
      <w:spacing w:before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autoRedefine/>
    <w:uiPriority w:val="3"/>
    <w:unhideWhenUsed/>
    <w:qFormat/>
    <w:rsid w:val="00BD7084"/>
    <w:pPr>
      <w:widowControl w:val="0"/>
      <w:numPr>
        <w:ilvl w:val="1"/>
        <w:numId w:val="1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B5CDC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sid w:val="00BD7084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78323B"/>
    <w:pPr>
      <w:spacing w:after="0"/>
      <w:ind w:left="720"/>
      <w:contextualSpacing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nhideWhenUsed/>
    <w:rsid w:val="005821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D6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63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1C576224C4A31B5ACCA656C6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81B1-0999-4D9E-AE8F-DCE1869336DD}"/>
      </w:docPartPr>
      <w:docPartBody>
        <w:p w:rsidR="00C10261" w:rsidRDefault="00692B5F">
          <w:pPr>
            <w:pStyle w:val="3FE1C576224C4A31B5ACCA656C638800"/>
          </w:pPr>
          <w:r>
            <w:t>Meeting Minutes</w:t>
          </w:r>
        </w:p>
      </w:docPartBody>
    </w:docPart>
    <w:docPart>
      <w:docPartPr>
        <w:name w:val="24536B6593714599A41F8F07985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FAD4-7196-4D2B-9A12-8C87BCF61C7C}"/>
      </w:docPartPr>
      <w:docPartBody>
        <w:p w:rsidR="00C10261" w:rsidRDefault="00692B5F">
          <w:pPr>
            <w:pStyle w:val="24536B6593714599A41F8F079855D70A"/>
          </w:pPr>
          <w:r>
            <w:t>Date</w:t>
          </w:r>
        </w:p>
      </w:docPartBody>
    </w:docPart>
    <w:docPart>
      <w:docPartPr>
        <w:name w:val="D9465C3E72444AA698EBC33507C9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3EF-7AEC-4A2A-9B9C-B25E8E3FD890}"/>
      </w:docPartPr>
      <w:docPartBody>
        <w:p w:rsidR="00C10261" w:rsidRDefault="00137878" w:rsidP="00137878">
          <w:pPr>
            <w:pStyle w:val="D9465C3E72444AA698EBC33507C9DED8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78"/>
    <w:rsid w:val="00043E17"/>
    <w:rsid w:val="00047581"/>
    <w:rsid w:val="00061F52"/>
    <w:rsid w:val="00084E42"/>
    <w:rsid w:val="000D1C10"/>
    <w:rsid w:val="00132408"/>
    <w:rsid w:val="00137878"/>
    <w:rsid w:val="001434F6"/>
    <w:rsid w:val="001D2594"/>
    <w:rsid w:val="00261C45"/>
    <w:rsid w:val="002C7304"/>
    <w:rsid w:val="0030782C"/>
    <w:rsid w:val="0033729D"/>
    <w:rsid w:val="00342A60"/>
    <w:rsid w:val="0037415A"/>
    <w:rsid w:val="00380613"/>
    <w:rsid w:val="00441918"/>
    <w:rsid w:val="00490EDD"/>
    <w:rsid w:val="00536023"/>
    <w:rsid w:val="00576EF6"/>
    <w:rsid w:val="005927F5"/>
    <w:rsid w:val="00680B54"/>
    <w:rsid w:val="00692B5F"/>
    <w:rsid w:val="006A1775"/>
    <w:rsid w:val="006D0CE6"/>
    <w:rsid w:val="006E51BD"/>
    <w:rsid w:val="006F26FA"/>
    <w:rsid w:val="007A6912"/>
    <w:rsid w:val="007D5BF5"/>
    <w:rsid w:val="00801B0B"/>
    <w:rsid w:val="0084275E"/>
    <w:rsid w:val="00864DEF"/>
    <w:rsid w:val="0087218B"/>
    <w:rsid w:val="00872F54"/>
    <w:rsid w:val="00901C56"/>
    <w:rsid w:val="0091634E"/>
    <w:rsid w:val="0092209F"/>
    <w:rsid w:val="0097441B"/>
    <w:rsid w:val="009F5B21"/>
    <w:rsid w:val="00A22E33"/>
    <w:rsid w:val="00AC19F9"/>
    <w:rsid w:val="00BB0D79"/>
    <w:rsid w:val="00BB1A9B"/>
    <w:rsid w:val="00BF0BE7"/>
    <w:rsid w:val="00C10261"/>
    <w:rsid w:val="00C1227F"/>
    <w:rsid w:val="00C624B4"/>
    <w:rsid w:val="00C7164A"/>
    <w:rsid w:val="00C7173D"/>
    <w:rsid w:val="00C853A3"/>
    <w:rsid w:val="00C8583B"/>
    <w:rsid w:val="00CF4412"/>
    <w:rsid w:val="00D54636"/>
    <w:rsid w:val="00D9332D"/>
    <w:rsid w:val="00DA0B5B"/>
    <w:rsid w:val="00DA2DAB"/>
    <w:rsid w:val="00E05A34"/>
    <w:rsid w:val="00E10E3B"/>
    <w:rsid w:val="00E32150"/>
    <w:rsid w:val="00E57C79"/>
    <w:rsid w:val="00E7755A"/>
    <w:rsid w:val="00E9216E"/>
    <w:rsid w:val="00EB46C0"/>
    <w:rsid w:val="00EB5A74"/>
    <w:rsid w:val="00EB7DA7"/>
    <w:rsid w:val="00F41873"/>
    <w:rsid w:val="00F75B14"/>
    <w:rsid w:val="00F772C2"/>
    <w:rsid w:val="00F86797"/>
    <w:rsid w:val="00F97BE0"/>
    <w:rsid w:val="00FA684A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1C576224C4A31B5ACCA656C638800">
    <w:name w:val="3FE1C576224C4A31B5ACCA656C638800"/>
  </w:style>
  <w:style w:type="paragraph" w:customStyle="1" w:styleId="24536B6593714599A41F8F079855D70A">
    <w:name w:val="24536B6593714599A41F8F079855D70A"/>
  </w:style>
  <w:style w:type="paragraph" w:customStyle="1" w:styleId="D9465C3E72444AA698EBC33507C9DED8">
    <w:name w:val="D9465C3E72444AA698EBC33507C9DED8"/>
    <w:rsid w:val="00137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AE93-6A6B-436A-964B-18CCA81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43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DiLuzio</cp:lastModifiedBy>
  <cp:revision>4</cp:revision>
  <cp:lastPrinted>2021-10-12T06:37:00Z</cp:lastPrinted>
  <dcterms:created xsi:type="dcterms:W3CDTF">2024-02-05T21:42:00Z</dcterms:created>
  <dcterms:modified xsi:type="dcterms:W3CDTF">2024-02-06T17:25:00Z</dcterms:modified>
  <cp:version/>
</cp:coreProperties>
</file>